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86" w:rsidRPr="00766514" w:rsidRDefault="007A3786" w:rsidP="00766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ЗДРАВСТВУЕТ МУЗЫКА!</w:t>
      </w:r>
    </w:p>
    <w:p w:rsidR="007A3786" w:rsidRPr="00766514" w:rsidRDefault="007A3786" w:rsidP="00766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радует и окрыляет,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Жизнь нашу светом она озаряет,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Музыку встретишь и можешь влюбиться,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 музыкой счастьем ты рад поделиться.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нас бережет от разлук,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–  искренний, преданный друг: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платит за нежность нам страстью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 защищает от бурь и ненастья.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нас в холода согревает,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Свежестью в жаркие дни обвевает,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Радует нас, если грусть на подходе,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 нами она на прогулке, в походе,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В ратном труде и в суровом бою –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Каждый мелодию вспомнит свою.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Сложности в жизни? Пике в вираже? –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Песню услышишь – и легче в душе.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Все с Полигимнией связаны узами: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 xml:space="preserve">Музе – виват! И да здравствует Музыка!!!  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ПОЭЗИЯ И МУЗЫКА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Коллеги и соперницы, подруги-неразлучницы,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Поэзия и Музыка – две стройных, вольных спутницы.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В нужде они поделятся и хлебушком, и флягою,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В бою они померятся и силою, и шпагою.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Богини Каллиопы дочь, Поэзия, пленительна,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Умна, смела, решительна, опасно-расточительна.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Мечтательная, милая и, вдруг, как ведьма злющая,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Уродливо кричащая,  шуршащая, гнетущая,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 xml:space="preserve">Правдивая и смелая, и неприглядно-льстивая,  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И философски-скучная, и лёгкая, игривая…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Богини Полигимнии дочь, Музыка,  капризная: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Порой она с секретами, порой она с сюрпризами,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Бывает эпатажная и ярко-фееричная,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Потом – строптиво-дерзкая, а после –  романтичная…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Коллеги и соперницы, подчас непримиримые,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Поэзия и Музыка  – душевные, ранимые.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Они ужасно гордые, скрывают поражения,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Не любят всё дешёвое, не терпят унижения.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Поэзия и Музыка, как крылья Синей Птицы!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И если вдруг случается нам с ними подружиться,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Слова и звуки нежные сплетаются, сливаются,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Рождаются романсы, песни – чудо совершается.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Поэзия и Музыка – две леди Совершенство, –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Нам дарят свет, нам дарят мир и райское блаженство.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>И нет невзгод и трудностей, не страшен дождь и слякоть,</w:t>
      </w:r>
    </w:p>
    <w:p w:rsidR="007A3786" w:rsidRPr="00766514" w:rsidRDefault="007A3786" w:rsidP="0076651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514">
        <w:rPr>
          <w:color w:val="000000"/>
          <w:sz w:val="28"/>
          <w:szCs w:val="28"/>
        </w:rPr>
        <w:t xml:space="preserve">И хочется мечтать, кружить, любить, от счастья плакать… </w:t>
      </w:r>
    </w:p>
    <w:p w:rsidR="007A3786" w:rsidRPr="00766514" w:rsidRDefault="007A3786" w:rsidP="0076651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3786" w:rsidRPr="00766514" w:rsidRDefault="007A3786" w:rsidP="007665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О, МУЗЫКА!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О, Музыка! Ты плачешь, и смеёшься,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Ты в каждом сердце трепетном живёшь,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 вместе с ним от счастия ты бьёшься,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 вместе с ним страдать не устаешь.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 душой в родстве, ты грубость ненавидишь,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Ты чёрствость отметаешь на пути,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И, если сердце трепетное видишь,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К нему ты льнешь, чтоб рядышком идти.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О, музыка! Ты плачешь и смеёшься.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Ты веселишь нас, и грустишь опять.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О, музыка! Ты в каждом сердце бьёшься,</w:t>
      </w: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 сердцу не дано тебя терять!</w:t>
      </w:r>
    </w:p>
    <w:p w:rsidR="007A3786" w:rsidRPr="00766514" w:rsidRDefault="007A3786" w:rsidP="0076651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3786" w:rsidRPr="00766514" w:rsidRDefault="007A3786" w:rsidP="00766514">
      <w:pPr>
        <w:spacing w:after="0"/>
        <w:rPr>
          <w:rFonts w:ascii="Times New Roman" w:hAnsi="Times New Roman"/>
          <w:sz w:val="28"/>
          <w:szCs w:val="28"/>
        </w:rPr>
      </w:pPr>
    </w:p>
    <w:p w:rsidR="007A3786" w:rsidRDefault="007A3786" w:rsidP="00766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МУЗЫКА НАС СОЧИНЯЕТ</w:t>
      </w:r>
    </w:p>
    <w:p w:rsidR="007A3786" w:rsidRPr="00766514" w:rsidRDefault="007A3786" w:rsidP="00766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Пьеса исполнена, замерли звуки,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Пальцы на клавишах не удержать…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 xml:space="preserve">Что это? С радости или от скуки 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Музыку стала ты вдруг сочинять?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Может быть, музыка нас сочиняет? –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Мысли терзая, пронзая сердца,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Словно шальная стрела проникает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Дальше и глубже, не зная конца.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Скрытые тайны души ей подвластны,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Их раскрывает она сей же час.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Любит страдания, любит контрасты,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Любит порой когда слёзы из глаз…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Музыки власть велика надо мною,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Часто в объятия манит, зовёт,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То по утрам не даёт мне покоя,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То по ночам мне уснуть не даёт.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Как возникает, откуда берётся? –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Трудно ответить на этот вопрос.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 xml:space="preserve">В пальцы мои не мелодия льётся, –  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Это потоки несбывшихся грёз…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Что и к чему – объяснять бесполезно,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Кто не почувствует, тот не поймёт.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Выслушав мило, учтиво, любезно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Зритель кивнёт мне и мимо пройдёт…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Может быть слушатель тот, незнакомый,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В дальнем ряду, неприметном для глаз,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С трепетом скажет, негромко и скромно: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– Это прекрасно, без всяких прекрас!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Вот и награда! Приятней, поверьте,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Бурных оваций и выше, чем лесть.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Жаль, так выходит, что лишь после смерти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Гением гений становится здесь…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 xml:space="preserve">Пьеса окончена, замерли звуки, 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Пальцы на клавишах не удержать.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Что это? С радости или от скуки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514">
        <w:rPr>
          <w:rFonts w:ascii="Times New Roman" w:hAnsi="Times New Roman"/>
          <w:sz w:val="28"/>
          <w:szCs w:val="28"/>
        </w:rPr>
        <w:t>Музыку стала ты вдруг сочинять?..</w:t>
      </w:r>
    </w:p>
    <w:p w:rsidR="007A3786" w:rsidRPr="00766514" w:rsidRDefault="007A3786" w:rsidP="00766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3786" w:rsidRPr="00766514" w:rsidSect="00FC726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384"/>
    <w:multiLevelType w:val="hybridMultilevel"/>
    <w:tmpl w:val="275431BE"/>
    <w:lvl w:ilvl="0" w:tplc="3098B3E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112F6618"/>
    <w:multiLevelType w:val="hybridMultilevel"/>
    <w:tmpl w:val="659A3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DF55500"/>
    <w:multiLevelType w:val="hybridMultilevel"/>
    <w:tmpl w:val="7046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B6329"/>
    <w:multiLevelType w:val="hybridMultilevel"/>
    <w:tmpl w:val="2F46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B4567"/>
    <w:multiLevelType w:val="hybridMultilevel"/>
    <w:tmpl w:val="511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57D18"/>
    <w:multiLevelType w:val="hybridMultilevel"/>
    <w:tmpl w:val="B2341D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E13B2"/>
    <w:multiLevelType w:val="hybridMultilevel"/>
    <w:tmpl w:val="B542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8D6EDD"/>
    <w:multiLevelType w:val="hybridMultilevel"/>
    <w:tmpl w:val="C8C6E416"/>
    <w:lvl w:ilvl="0" w:tplc="8D883E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1CA702A"/>
    <w:multiLevelType w:val="hybridMultilevel"/>
    <w:tmpl w:val="8438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8F1DE3"/>
    <w:multiLevelType w:val="hybridMultilevel"/>
    <w:tmpl w:val="F9CCAAD4"/>
    <w:lvl w:ilvl="0" w:tplc="71C0392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ED01D2B"/>
    <w:multiLevelType w:val="hybridMultilevel"/>
    <w:tmpl w:val="48A2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B13E6"/>
    <w:multiLevelType w:val="hybridMultilevel"/>
    <w:tmpl w:val="470A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0F2C94"/>
    <w:multiLevelType w:val="hybridMultilevel"/>
    <w:tmpl w:val="C46261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3B"/>
    <w:rsid w:val="00041E59"/>
    <w:rsid w:val="000431E5"/>
    <w:rsid w:val="00066E49"/>
    <w:rsid w:val="0007149F"/>
    <w:rsid w:val="00077158"/>
    <w:rsid w:val="00113598"/>
    <w:rsid w:val="001225F0"/>
    <w:rsid w:val="00192D9B"/>
    <w:rsid w:val="00197DFF"/>
    <w:rsid w:val="001C1B73"/>
    <w:rsid w:val="001E4034"/>
    <w:rsid w:val="00264E38"/>
    <w:rsid w:val="00265FFB"/>
    <w:rsid w:val="00281A96"/>
    <w:rsid w:val="0029672B"/>
    <w:rsid w:val="002A4374"/>
    <w:rsid w:val="002B0B72"/>
    <w:rsid w:val="002B3490"/>
    <w:rsid w:val="002C5399"/>
    <w:rsid w:val="003002E1"/>
    <w:rsid w:val="0032259E"/>
    <w:rsid w:val="00344FB7"/>
    <w:rsid w:val="00483BC8"/>
    <w:rsid w:val="004C45DE"/>
    <w:rsid w:val="004F7B57"/>
    <w:rsid w:val="00506F74"/>
    <w:rsid w:val="00541B53"/>
    <w:rsid w:val="00565CD9"/>
    <w:rsid w:val="00592357"/>
    <w:rsid w:val="0059299C"/>
    <w:rsid w:val="005D11CA"/>
    <w:rsid w:val="00623569"/>
    <w:rsid w:val="00644F1B"/>
    <w:rsid w:val="006465CD"/>
    <w:rsid w:val="00654EE9"/>
    <w:rsid w:val="00673005"/>
    <w:rsid w:val="00681DF9"/>
    <w:rsid w:val="006A2EFA"/>
    <w:rsid w:val="006B327B"/>
    <w:rsid w:val="006B4D37"/>
    <w:rsid w:val="006C51EF"/>
    <w:rsid w:val="00700EFE"/>
    <w:rsid w:val="007053A1"/>
    <w:rsid w:val="007260B2"/>
    <w:rsid w:val="0073353B"/>
    <w:rsid w:val="00756523"/>
    <w:rsid w:val="00762B48"/>
    <w:rsid w:val="00766514"/>
    <w:rsid w:val="00767490"/>
    <w:rsid w:val="00775800"/>
    <w:rsid w:val="0078311C"/>
    <w:rsid w:val="007920CF"/>
    <w:rsid w:val="007A3786"/>
    <w:rsid w:val="007B4E1D"/>
    <w:rsid w:val="007C0DF9"/>
    <w:rsid w:val="008362BA"/>
    <w:rsid w:val="0088567F"/>
    <w:rsid w:val="008A40A9"/>
    <w:rsid w:val="008F3097"/>
    <w:rsid w:val="009604D9"/>
    <w:rsid w:val="00992631"/>
    <w:rsid w:val="00992AFA"/>
    <w:rsid w:val="009973F3"/>
    <w:rsid w:val="009B6BD8"/>
    <w:rsid w:val="009C1692"/>
    <w:rsid w:val="009D3DBA"/>
    <w:rsid w:val="00A13353"/>
    <w:rsid w:val="00A36C64"/>
    <w:rsid w:val="00A67BB9"/>
    <w:rsid w:val="00A91B9C"/>
    <w:rsid w:val="00A9595F"/>
    <w:rsid w:val="00AA3724"/>
    <w:rsid w:val="00AE0E90"/>
    <w:rsid w:val="00AE7AEB"/>
    <w:rsid w:val="00AF429C"/>
    <w:rsid w:val="00AF4BE8"/>
    <w:rsid w:val="00B15466"/>
    <w:rsid w:val="00B20FC6"/>
    <w:rsid w:val="00B37B7F"/>
    <w:rsid w:val="00B53AD2"/>
    <w:rsid w:val="00B54E7F"/>
    <w:rsid w:val="00B727C2"/>
    <w:rsid w:val="00B83D10"/>
    <w:rsid w:val="00BC0EC9"/>
    <w:rsid w:val="00C120E1"/>
    <w:rsid w:val="00C146A3"/>
    <w:rsid w:val="00C17F2E"/>
    <w:rsid w:val="00C24E30"/>
    <w:rsid w:val="00D73AB7"/>
    <w:rsid w:val="00D74E74"/>
    <w:rsid w:val="00D82167"/>
    <w:rsid w:val="00D835CC"/>
    <w:rsid w:val="00DE35C6"/>
    <w:rsid w:val="00DE7A7B"/>
    <w:rsid w:val="00DE7DFE"/>
    <w:rsid w:val="00DF2DDE"/>
    <w:rsid w:val="00E16D38"/>
    <w:rsid w:val="00E1752E"/>
    <w:rsid w:val="00E35237"/>
    <w:rsid w:val="00E448B2"/>
    <w:rsid w:val="00E56BF9"/>
    <w:rsid w:val="00E717B5"/>
    <w:rsid w:val="00EA4712"/>
    <w:rsid w:val="00ED3BDD"/>
    <w:rsid w:val="00ED4E77"/>
    <w:rsid w:val="00EF5FC8"/>
    <w:rsid w:val="00EF7E43"/>
    <w:rsid w:val="00F15FEB"/>
    <w:rsid w:val="00F77C98"/>
    <w:rsid w:val="00FA1427"/>
    <w:rsid w:val="00FA68E2"/>
    <w:rsid w:val="00FC59B9"/>
    <w:rsid w:val="00FC7262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7580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5800"/>
    <w:rPr>
      <w:rFonts w:ascii="Tahoma" w:hAnsi="Tahoma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7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580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7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8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80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C17F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17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36C64"/>
    <w:rPr>
      <w:rFonts w:cs="Times New Roman"/>
    </w:rPr>
  </w:style>
  <w:style w:type="paragraph" w:customStyle="1" w:styleId="p1">
    <w:name w:val="p1"/>
    <w:basedOn w:val="Normal"/>
    <w:uiPriority w:val="99"/>
    <w:rsid w:val="00766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3</Pages>
  <Words>520</Words>
  <Characters>2970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111</cp:lastModifiedBy>
  <cp:revision>27</cp:revision>
  <cp:lastPrinted>2020-12-16T07:54:00Z</cp:lastPrinted>
  <dcterms:created xsi:type="dcterms:W3CDTF">2019-10-29T12:38:00Z</dcterms:created>
  <dcterms:modified xsi:type="dcterms:W3CDTF">2021-02-09T13:20:00Z</dcterms:modified>
</cp:coreProperties>
</file>