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Занятие « Полет в космос»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AD3" w:rsidRPr="006B4699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6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CE0AD3" w:rsidRPr="006B4699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2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С Луны на Землю поступил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сигнал: это просьба о помощи.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« Ребята, у нас беда, нашу планету завалило камнями. Мы разобрать завал не можем, так как не знаем геометрические фигуры, не различаем цвета и величину. Помогите, пожалуйста! Лунтик ».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же делать будем? Как быть?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как мы им поможем? Для этого необходимо отправиться в космос.</w:t>
      </w:r>
    </w:p>
    <w:p w:rsidR="00CE0AD3" w:rsidRPr="00FA12D4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на чем летают в космос? (на ракете)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46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у нас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есть ракета? (нет)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 у нас есть круг разрезанный на 10 частей,(геометрические фигуры)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Давайте из этих мелких фигур (частей) соберем ракеты (каждый для себя).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Для этого, положите перед собой образцы и достаньте из конвертиков элементы игры «Веселый круг».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Достали?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Начинаем собирать!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Старайтесь собрать правильно. Смотрите на образец. Ракета должна быть прочной, для того чтобы долететь до другой планеты.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Вот какие молодцы! У нас получилось много ракет разного цвета!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Ира, ты, собрала ракету какого цвета? (Красного)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у Оли, какого цвета ракета? (Желтого) и т.д. – Правильно, молодцы!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Физкультминутка:</w:t>
      </w:r>
    </w:p>
    <w:p w:rsidR="00CE0AD3" w:rsidRPr="00657665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6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Один, два – стоит ракета (руки вверх, ладони соединить)</w:t>
      </w:r>
    </w:p>
    <w:p w:rsidR="00CE0AD3" w:rsidRPr="00657665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6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Три, четыре – самолет (руки в стороны)</w:t>
      </w:r>
    </w:p>
    <w:p w:rsidR="00CE0AD3" w:rsidRPr="00657665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6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Один, два – хлопок в ладоши (далее по тексту)</w:t>
      </w:r>
    </w:p>
    <w:p w:rsidR="00CE0AD3" w:rsidRPr="00657665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6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 потом на каждый счет.</w:t>
      </w:r>
    </w:p>
    <w:p w:rsidR="00CE0AD3" w:rsidRPr="00657665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6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Один, два, три, четыре.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6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месте походили.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Ребятки, а наши ракеты не заведутся, если мы не отгадаем специальный код, а этот код зашифрован в загадках. Загадки вы отгадаете в том случае, если будете тихо сидеть, внимательно слушать и считать удары молоточка.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Итак, внимание! Слушаем молча и про себя считаем.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Сколько раз ударил молоточек?(1)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Правильно! Молодцы!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-Подойди, пожалуйста, Максим к столику найди цифру 1, и помести ее на наборное полотно и так остальные цифры (3,6,2,5,8)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 так код разгадан!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 скольких цифр состоит код? (6)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Молодцы!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Ракета к запуску готова. Полетели! (дети встают, и друг за другом выходят из-за столов, и встают в большой круг, внутри которого лежат два обруча разного цвета, вокруг рассыпаны «Логические блоки Дьениша»)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Вот и прилетели. Мы находимся на Луне.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Ребята, на эту планету падает много камней, прилетевших из космического пространства. Эти небесные камни называются метеоритами. Посмотрите, как много!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Чем они отличаются? (Формой, цветом, величиной, толщиной)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Ну что, ребята, давайте поможем Лунтику расчистить планету от камней. Для этого нужно в синей кратер положить все синие фигуры, а в зеленый все круги. Подходим по одному берем камень, называем цвет, форму, размер и говорим, куда этот камень нужно положить.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Ксюша (я беру большой кружок и положу его в зеленый обруч и т. д.)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Посмотрите, правильно выполнено задание? (Да)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Хорошо, а сейчас скажите мне камни, какой формы лежат у нас внутри синего кратера (внутри синего кратера лежат все синие фигуры и т.д.)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камни, какой формы, цвета и размера остались за кратерами (дети называют).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Для того чтобы было чисто, давайте все камни, которые остались снаружи уберем их в красный кратер. (Все дети убирают)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Вот все и убрали. Теперь порядок! Молодцы!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Ребята, вам понравилось наше путешествие? (Да)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Чем мы занимались во время нашего путешествия (Помогали Лунтику расчищать планету от камней).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Молодцы!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Лунтик остался очень доволен. И приготовил вам сюрприз, но уже на Земле. 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Садимся в свои ракеты и, отправляемся домой на землю. Приземлились! А вот это ребятки, вам! Кратер с метеоритами разной формы, но эти метеориты очень вкусные и сладкие.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Спасибо, ребята, это вам, угощайтесь! Ваш Лунтик!</w:t>
      </w: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0AD3" w:rsidRPr="00657665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0AD3" w:rsidRPr="00657665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AD3" w:rsidRDefault="00CE0AD3" w:rsidP="00B05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0AD3" w:rsidRPr="00FA12D4" w:rsidRDefault="00CE0AD3" w:rsidP="00FA12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CE0AD3" w:rsidRDefault="00CE0AD3"/>
    <w:p w:rsidR="00CE0AD3" w:rsidRDefault="00CE0AD3"/>
    <w:p w:rsidR="00CE0AD3" w:rsidRDefault="00CE0AD3"/>
    <w:p w:rsidR="00CE0AD3" w:rsidRDefault="00CE0AD3"/>
    <w:p w:rsidR="00CE0AD3" w:rsidRPr="00FA12D4" w:rsidRDefault="00CE0AD3">
      <w:pPr>
        <w:rPr>
          <w:b/>
          <w:bCs/>
          <w:sz w:val="28"/>
          <w:szCs w:val="28"/>
        </w:rPr>
      </w:pPr>
      <w:r>
        <w:t xml:space="preserve">        </w:t>
      </w:r>
    </w:p>
    <w:sectPr w:rsidR="00CE0AD3" w:rsidRPr="00FA12D4" w:rsidSect="00FA12D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C53"/>
    <w:rsid w:val="00040088"/>
    <w:rsid w:val="000E27EA"/>
    <w:rsid w:val="0022155B"/>
    <w:rsid w:val="002F3266"/>
    <w:rsid w:val="00573878"/>
    <w:rsid w:val="00657665"/>
    <w:rsid w:val="00691765"/>
    <w:rsid w:val="006B4699"/>
    <w:rsid w:val="00760F5B"/>
    <w:rsid w:val="00956DA4"/>
    <w:rsid w:val="009D1A7A"/>
    <w:rsid w:val="00AA1A18"/>
    <w:rsid w:val="00B0506D"/>
    <w:rsid w:val="00B079E8"/>
    <w:rsid w:val="00B26D6B"/>
    <w:rsid w:val="00BF0084"/>
    <w:rsid w:val="00C37058"/>
    <w:rsid w:val="00CE0AD3"/>
    <w:rsid w:val="00CF20F2"/>
    <w:rsid w:val="00D61EE9"/>
    <w:rsid w:val="00E80937"/>
    <w:rsid w:val="00E9673E"/>
    <w:rsid w:val="00EF6C53"/>
    <w:rsid w:val="00FA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4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4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EEF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E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B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E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532</Words>
  <Characters>3038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2018-10-23T08:12:00Z</dcterms:created>
  <dcterms:modified xsi:type="dcterms:W3CDTF">2018-11-27T10:29:00Z</dcterms:modified>
</cp:coreProperties>
</file>