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51" w:rsidRPr="003B2E75" w:rsidRDefault="003C0951" w:rsidP="003B2E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НОД «Волшебница вода»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3C0951" w:rsidRPr="003B2E75" w:rsidRDefault="003C0951" w:rsidP="003B2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роли воды в природе, о ее свойствах.</w:t>
      </w:r>
    </w:p>
    <w:p w:rsidR="003C0951" w:rsidRPr="003B2E75" w:rsidRDefault="003C0951" w:rsidP="003B2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свойствах воды через опытническую деятельность.</w:t>
      </w:r>
    </w:p>
    <w:p w:rsidR="003C0951" w:rsidRPr="003B2E75" w:rsidRDefault="003C0951" w:rsidP="003B2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умение рассуждать, делать выводы.</w:t>
      </w:r>
    </w:p>
    <w:p w:rsidR="003C0951" w:rsidRPr="003B2E75" w:rsidRDefault="003C0951" w:rsidP="003B2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 словарь: снег, лед, облака, речка, сосулька и т. д.</w:t>
      </w:r>
    </w:p>
    <w:p w:rsidR="003C0951" w:rsidRPr="003B2E75" w:rsidRDefault="003C0951" w:rsidP="003B2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воде.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E7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C0951" w:rsidRPr="003B2E75" w:rsidRDefault="003C0951" w:rsidP="003B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75">
        <w:rPr>
          <w:rFonts w:ascii="Times New Roman" w:hAnsi="Times New Roman" w:cs="Times New Roman"/>
          <w:sz w:val="28"/>
          <w:szCs w:val="28"/>
        </w:rPr>
        <w:t>- беседы о воде, рассматривание иллюстраций;</w:t>
      </w:r>
    </w:p>
    <w:p w:rsidR="003C0951" w:rsidRPr="003B2E75" w:rsidRDefault="003C0951" w:rsidP="003B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75">
        <w:rPr>
          <w:rFonts w:ascii="Times New Roman" w:hAnsi="Times New Roman" w:cs="Times New Roman"/>
          <w:sz w:val="28"/>
          <w:szCs w:val="28"/>
        </w:rPr>
        <w:t>- чтение русских народных сказок;</w:t>
      </w:r>
    </w:p>
    <w:p w:rsidR="003C0951" w:rsidRPr="003B2E75" w:rsidRDefault="003C0951" w:rsidP="003B2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75">
        <w:rPr>
          <w:rFonts w:ascii="Times New Roman" w:hAnsi="Times New Roman" w:cs="Times New Roman"/>
          <w:sz w:val="28"/>
          <w:szCs w:val="28"/>
        </w:rPr>
        <w:t>- разучивание стихов, потешек, закличек.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Инструменты и оборудование: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проектор, картина с изображением природы, макет ручейка, материалы для опытов</w:t>
      </w:r>
    </w:p>
    <w:p w:rsidR="003C0951" w:rsidRPr="003B2E75" w:rsidRDefault="003C0951" w:rsidP="003B2E75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3B2E75">
        <w:rPr>
          <w:rFonts w:ascii="Times New Roman" w:hAnsi="Times New Roman" w:cs="Times New Roman"/>
          <w:b/>
          <w:bCs/>
          <w:sz w:val="28"/>
          <w:szCs w:val="28"/>
        </w:rPr>
        <w:t>Активизация и обогащение словаря</w:t>
      </w:r>
      <w:r w:rsidRPr="003B2E75">
        <w:rPr>
          <w:rFonts w:ascii="Times New Roman" w:hAnsi="Times New Roman" w:cs="Times New Roman"/>
          <w:sz w:val="28"/>
          <w:szCs w:val="28"/>
        </w:rPr>
        <w:t>: лаборатория, пар.</w:t>
      </w:r>
    </w:p>
    <w:p w:rsidR="003C0951" w:rsidRPr="003B2E75" w:rsidRDefault="003C0951" w:rsidP="003B2E75">
      <w:pPr>
        <w:pStyle w:val="NormalWeb"/>
        <w:shd w:val="clear" w:color="auto" w:fill="FFFFFF"/>
        <w:spacing w:before="0" w:beforeAutospacing="0" w:after="0" w:afterAutospacing="0"/>
        <w:ind w:firstLine="90"/>
        <w:rPr>
          <w:color w:val="000000"/>
          <w:sz w:val="28"/>
          <w:szCs w:val="28"/>
        </w:rPr>
      </w:pPr>
      <w:r w:rsidRPr="003B2E75">
        <w:rPr>
          <w:color w:val="000000"/>
          <w:sz w:val="28"/>
          <w:szCs w:val="28"/>
        </w:rPr>
        <w:t>Содержание НОД</w:t>
      </w:r>
    </w:p>
    <w:p w:rsidR="003C0951" w:rsidRPr="003B2E75" w:rsidRDefault="003C0951" w:rsidP="003B2E75">
      <w:pPr>
        <w:pStyle w:val="NormalWeb"/>
        <w:shd w:val="clear" w:color="auto" w:fill="FFFFFF"/>
        <w:spacing w:before="0" w:beforeAutospacing="0" w:after="0" w:afterAutospacing="0"/>
        <w:ind w:firstLine="90"/>
        <w:rPr>
          <w:color w:val="000000"/>
          <w:sz w:val="28"/>
          <w:szCs w:val="28"/>
        </w:rPr>
      </w:pPr>
      <w:r w:rsidRPr="003B2E75">
        <w:rPr>
          <w:color w:val="000000"/>
          <w:sz w:val="28"/>
          <w:szCs w:val="28"/>
        </w:rPr>
        <w:t>Ребята,  вы любите загадки? Тогда внимательно послушайте и отгадайте.</w:t>
      </w:r>
    </w:p>
    <w:p w:rsidR="003C0951" w:rsidRPr="003B2E75" w:rsidRDefault="003C0951" w:rsidP="003B2E75">
      <w:pPr>
        <w:pStyle w:val="NormalWeb"/>
        <w:shd w:val="clear" w:color="auto" w:fill="FFFFFF"/>
        <w:spacing w:before="0" w:beforeAutospacing="0" w:after="0" w:afterAutospacing="0"/>
        <w:ind w:firstLine="90"/>
        <w:rPr>
          <w:color w:val="000000"/>
          <w:sz w:val="28"/>
          <w:szCs w:val="28"/>
        </w:rPr>
      </w:pPr>
      <w:r w:rsidRPr="003B2E75">
        <w:rPr>
          <w:color w:val="000000"/>
          <w:sz w:val="28"/>
          <w:szCs w:val="28"/>
        </w:rPr>
        <w:t>Если руки наши в ваксе,</w:t>
      </w:r>
      <w:r w:rsidRPr="003B2E75">
        <w:rPr>
          <w:color w:val="000000"/>
          <w:sz w:val="28"/>
          <w:szCs w:val="28"/>
        </w:rPr>
        <w:br/>
        <w:t>Если на нос сели кляксы,</w:t>
      </w:r>
      <w:r w:rsidRPr="003B2E75">
        <w:rPr>
          <w:color w:val="000000"/>
          <w:sz w:val="28"/>
          <w:szCs w:val="28"/>
        </w:rPr>
        <w:br/>
        <w:t>Кто тогда нам первый друг,</w:t>
      </w:r>
      <w:r w:rsidRPr="003B2E75">
        <w:rPr>
          <w:color w:val="000000"/>
          <w:sz w:val="28"/>
          <w:szCs w:val="28"/>
        </w:rPr>
        <w:br/>
        <w:t>Снимет грязь с лица и рук?</w:t>
      </w:r>
      <w:r w:rsidRPr="003B2E75">
        <w:rPr>
          <w:color w:val="000000"/>
          <w:sz w:val="28"/>
          <w:szCs w:val="28"/>
        </w:rPr>
        <w:br/>
        <w:t>Без чего не может мама</w:t>
      </w:r>
      <w:r w:rsidRPr="003B2E75">
        <w:rPr>
          <w:color w:val="000000"/>
          <w:sz w:val="28"/>
          <w:szCs w:val="28"/>
        </w:rPr>
        <w:br/>
        <w:t>Ни готовить, ни стирать,</w:t>
      </w:r>
      <w:r w:rsidRPr="003B2E75">
        <w:rPr>
          <w:color w:val="000000"/>
          <w:sz w:val="28"/>
          <w:szCs w:val="28"/>
        </w:rPr>
        <w:br/>
        <w:t>Без чего, мы скажем прямо,</w:t>
      </w:r>
      <w:r w:rsidRPr="003B2E75">
        <w:rPr>
          <w:color w:val="000000"/>
          <w:sz w:val="28"/>
          <w:szCs w:val="28"/>
        </w:rPr>
        <w:br/>
        <w:t>Человеку умирать?</w:t>
      </w:r>
      <w:r w:rsidRPr="003B2E75">
        <w:rPr>
          <w:color w:val="000000"/>
          <w:sz w:val="28"/>
          <w:szCs w:val="28"/>
        </w:rPr>
        <w:br/>
        <w:t>Чтобы лился дождик с неба,</w:t>
      </w:r>
      <w:r w:rsidRPr="003B2E75">
        <w:rPr>
          <w:color w:val="000000"/>
          <w:sz w:val="28"/>
          <w:szCs w:val="28"/>
        </w:rPr>
        <w:br/>
        <w:t>Чтоб росли колосья хлеба,</w:t>
      </w:r>
      <w:r w:rsidRPr="003B2E75">
        <w:rPr>
          <w:color w:val="000000"/>
          <w:sz w:val="28"/>
          <w:szCs w:val="28"/>
        </w:rPr>
        <w:br/>
        <w:t>Чтобы плыли корабли -</w:t>
      </w:r>
      <w:r w:rsidRPr="003B2E75">
        <w:rPr>
          <w:color w:val="000000"/>
          <w:sz w:val="28"/>
          <w:szCs w:val="28"/>
        </w:rPr>
        <w:br/>
        <w:t>Жить нельзя нам без ...</w:t>
      </w:r>
      <w:r w:rsidRPr="003B2E75">
        <w:rPr>
          <w:color w:val="000000"/>
          <w:sz w:val="28"/>
          <w:szCs w:val="28"/>
        </w:rPr>
        <w:br/>
        <w:t>(Воды)</w:t>
      </w:r>
    </w:p>
    <w:p w:rsidR="003C0951" w:rsidRPr="003B2E75" w:rsidRDefault="003C0951" w:rsidP="003B2E75">
      <w:pPr>
        <w:pStyle w:val="NormalWeb"/>
        <w:shd w:val="clear" w:color="auto" w:fill="FFFFFF"/>
        <w:spacing w:before="0" w:beforeAutospacing="0" w:after="0" w:afterAutospacing="0"/>
        <w:ind w:firstLine="90"/>
        <w:rPr>
          <w:color w:val="000000"/>
          <w:sz w:val="28"/>
          <w:szCs w:val="28"/>
        </w:rPr>
      </w:pPr>
      <w:r w:rsidRPr="003B2E75">
        <w:rPr>
          <w:color w:val="000000"/>
          <w:sz w:val="28"/>
          <w:szCs w:val="28"/>
        </w:rPr>
        <w:t>Сегодня,  мы поговорим с вами о ее Величестве Воде. </w:t>
      </w:r>
      <w:r w:rsidRPr="003B2E75">
        <w:rPr>
          <w:color w:val="000000"/>
          <w:sz w:val="28"/>
          <w:szCs w:val="28"/>
        </w:rPr>
        <w:br/>
        <w:t>Вода играет главную роль в жизни человека. Наш организм в основном состоит их воды. Человек может несколько дней прожить без еды, но без воды он не обойдется. Поэтому, воду надо беречь и охранять. 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хотите отправиться в Царство её Величества Воды. (ответы детей)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давайте отправимся в путь с песней.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Исполняется песня «я весь день сижу на крутом бережку…» 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мы и очутились в Царстве Воды. Посмотрите, как здесь красиво! </w:t>
      </w:r>
    </w:p>
    <w:p w:rsidR="003C0951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а где же в природе встречается вода ? 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детей: в реках, морях …)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на волшебный экран, что вы видите на картинке?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Ручеёк. Иногда из маленько ручейка начинаются большие реки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Послушайте какую песенку поёт он. 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на этой картинке?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Река. 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Самая большая река нашей Воронежской области – Дон. В народе её ласково называют Дон – Батюшка!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Озеро – большой водоём со своими особенными живыми организмами.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Море. 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Водопад. Водопад, это когда водичка стекает и падает по большим уступам и валунам (камням).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тоже поёт песенку – послушайте.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давайте вспомним, для чего человеку нужна вода? 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Правильно. Без воды человек жить не может: он ее пьет, готовит пищу, умывается, стирает одежду и убирает свое жилище. Людям требуется очень много воды. 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ребёнок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чудесная водица,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нее нам не прожить,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умыться, не напиться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здоровыми не быть.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ребёнок</w:t>
      </w:r>
    </w:p>
    <w:p w:rsidR="003C0951" w:rsidRPr="003B2E75" w:rsidRDefault="003C0951" w:rsidP="003B2E7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только лишь проснешься -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личико умой.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чистым и красивым,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Подружись скорей с водой.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ребёнок</w:t>
      </w:r>
    </w:p>
    <w:p w:rsidR="003C0951" w:rsidRPr="003B2E75" w:rsidRDefault="003C0951" w:rsidP="003B2E7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Журчит, поёт водица.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Знакомую тропой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идёт напиться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Водою ключевой.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Нагнётся он лаская,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Намочит бурый мех,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ключ бежит, сверкая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щедро поит всех.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</w:rPr>
        <w:t>4 ребёнок</w:t>
      </w:r>
    </w:p>
    <w:p w:rsidR="003C0951" w:rsidRPr="003B2E75" w:rsidRDefault="003C0951" w:rsidP="003B2E7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</w:rPr>
        <w:t>Всем нужна водичка: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  <w:t>И рыбке, и птичке,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  <w:t>И деревьям в лесу,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  <w:t>И цветочкам на лугу,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0951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Познакомьтесь, мой дружок -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и быстрый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Синеглазый ручеек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Чубчик серебристый.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 издалека,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камням и сучьям.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завидую слегка: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какой везучий!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увидит океан,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 и чаек.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мальчик-капитан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таком мечтает.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Поспешает ручеек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траве и шишкам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спинке он везет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Лодочку мальчишки.</w:t>
      </w:r>
      <w:r w:rsidRPr="003B2E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еще не может жить без воды?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 (воспитатель добивается от детей развернутых ответов):</w:t>
      </w:r>
    </w:p>
    <w:p w:rsidR="003C0951" w:rsidRPr="003B2E75" w:rsidRDefault="003C0951" w:rsidP="003B2E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Рыбам нужна вода, они в ней живут.</w:t>
      </w:r>
    </w:p>
    <w:p w:rsidR="003C0951" w:rsidRPr="003B2E75" w:rsidRDefault="003C0951" w:rsidP="003B2E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Растениям нужна вода, чтобы расти, их водой поливают.</w:t>
      </w:r>
    </w:p>
    <w:p w:rsidR="003C0951" w:rsidRPr="003B2E75" w:rsidRDefault="003C0951" w:rsidP="003B2E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Животным и птицам нужна вода, чтобы пить, а некоторые в ней живут (крокодил, кит, утки т. д.)</w:t>
      </w:r>
    </w:p>
    <w:p w:rsidR="003C0951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(Дети образуют круг.) Сейчас мы будем плавать, нырять в речке: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Начинаем мы нырять! (потянуться)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Спинку бодро разогнули,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Ручки кверху потянули!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и два, присесть и встать,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отдохнуть опять.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и два вперед нагнуться,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и два назад прогнуться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Ловко в воду окунуться (движения по тексту стихотворения)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стали мы сильней, (показать «силу»)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вы знаете, что вода – волшебница. Я хочу вас  пригласить в нашу волшебную лабораторию. Мы с вами сейчас превратимся в волшебников будем проводить опыты с водой.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 Присаживаемся за столы.)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Воспитатель. В нашей лаборатории мы все вместе узнаем, какие предметы вода может удерживать на плаву, а какие нет. Посмотрите, какие предметы нам помогут это узнать. Они лежат у вас на столах.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Итак, начнём проводить наш опыт. Попрошу вас взять в одну руку деревянную палочку, а в другую камушек. Определите, что тяжелее.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думаете, какой из этих предметов может остаться на плаву, а какой пойдет на дно (ответы детей).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Давайте проверим наши ответы. Сначала опустите в воду камень. Что с ним произошло? (ответы детей). А теперь опустите деревянную палочку. Она утонула или нет?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Вода держит на плаву, какие предметы? (Лёгкие)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что случилось с камнем? Почему? (он тяжелый).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 Дети, перед вами 2 стаканчика с чистой водой и 2 мисочки. Одна с сахарным песком, другая с речным песком.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Давайте посмотрим, что станет с сахарным и речным песком, если мы их положим в воду.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 один стаканчик положите ложечку сахарного песка и размешайте его. Что получается? Растворился сахарный песок в воде или нет? ( сахарный песок в воде растворился).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Затем в другой стаканчик положите ложечку речного песка. Растворился речной песок в воде или нет? ( Речной песок в воде не растворился.)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Проведя сейчас опыты с сахарным и речным песком, с каким же новым свойством воды мы познакомились?( Вода одни вещества растворяет, другие не растворяет)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Правильно, дети! В воде одни вещества растворяются,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другие не растворяются совсем.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Дети, закройте глаза ( по руке каждого ребенка проводится кусочком льда)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Что вы почувствовали? ( Холод)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Как вы думаете, чем я прикоснулась к вашей руке?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 чем-то мокрым, холодным, льдом).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Возьмите по кусочку льда в ладошку и посмотрите, что с ним будет происходить.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 Лед начинает таять.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Лед превращается в воду)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Так что же такое лед?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Лед – это вода в твердом состоянии)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_ В каком состоянии может быть вода? ( Вода может быть в жидком и твердом состоянии)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Возьми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 салфеточки и протрите руки.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Налить в трёхлитровую банку  горячей воды (примерно 2,5 см). Кладём на противень несколько кубиков льда и ставим его на банку. Воздух внутри банки, поднимаясь вверх, станет охлаждаться. Содержащийся в нём водяной пар будет конденсироваться, образуя облако Этот эксперимент моделирует процесс формирования облаков при охлаждении тёплого воздуха. А откуда же берётся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тяжёлыми и падают на землю в виде дождя.   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детям потрогать шишку.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она, с какого дерева? (Чешуйки раскрылись, семена вылетели). Дети рассматривают шишку, пробуют согнуть чешуйки.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они  не сгибаются (они высохли и стали твёрдыми)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Шишки оставили на сутки в воде, а теперь посмотрим, что же произошло?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Шишка изменила форму. Почему? (Пропиталась водой, чешуйки закрылись, приняли прежний вид). 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ребёнок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Вода- это то, что всем жизнь нам дает.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силы и бодрости нам придает.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Кристально чиста или очень грязна.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любом состоянье полезна она.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ребёнок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водится грязь, там лягушки живут.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них лишь в болоте покой и уют.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Для нас же вода должна чистою быть,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б мы не боялись и мыться, и пить.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ребёнок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менее, впрочем, полезна вода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Которая в виде замерзшего льда.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Она охлаждает, морозит, бодрит.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 зной нам прохладу и радость дарит.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реб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ёнок</w:t>
      </w:r>
    </w:p>
    <w:p w:rsidR="003C0951" w:rsidRPr="003B2E75" w:rsidRDefault="003C0951" w:rsidP="003B2E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же воду все будем беречь.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 трат неразумных ее все стеречь.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Иначе закончится может вода,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знь на планете затихнет тогда. 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закончить наше занятие я хочу следующими словами: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природе путешествует вода.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Она не исчезнет никогда.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То в снег превратится, то в лед,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Растает и снова в поход.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Вокруг оглянитесь: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Вас окружает везде и всегда </w:t>
      </w:r>
      <w:r w:rsidRPr="003B2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Эта волшебница – наша вода.</w:t>
      </w:r>
    </w:p>
    <w:p w:rsidR="003C0951" w:rsidRPr="003B2E75" w:rsidRDefault="003C0951" w:rsidP="003B2E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C0951" w:rsidRPr="003B2E75" w:rsidSect="0052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C86"/>
    <w:multiLevelType w:val="multilevel"/>
    <w:tmpl w:val="EC6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F96604"/>
    <w:multiLevelType w:val="multilevel"/>
    <w:tmpl w:val="067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CFC"/>
    <w:rsid w:val="000243CD"/>
    <w:rsid w:val="00100FBB"/>
    <w:rsid w:val="00135CFC"/>
    <w:rsid w:val="0034300E"/>
    <w:rsid w:val="00345564"/>
    <w:rsid w:val="003619CD"/>
    <w:rsid w:val="003818F1"/>
    <w:rsid w:val="003A681E"/>
    <w:rsid w:val="003B2E75"/>
    <w:rsid w:val="003C0951"/>
    <w:rsid w:val="003C1BF8"/>
    <w:rsid w:val="00400906"/>
    <w:rsid w:val="0040558B"/>
    <w:rsid w:val="00435C8C"/>
    <w:rsid w:val="004F6251"/>
    <w:rsid w:val="00500DFA"/>
    <w:rsid w:val="00525F0E"/>
    <w:rsid w:val="00537550"/>
    <w:rsid w:val="005903FB"/>
    <w:rsid w:val="00791504"/>
    <w:rsid w:val="00851BEF"/>
    <w:rsid w:val="00856ED6"/>
    <w:rsid w:val="00864BB6"/>
    <w:rsid w:val="00870680"/>
    <w:rsid w:val="009114DB"/>
    <w:rsid w:val="009B086F"/>
    <w:rsid w:val="00A20A8F"/>
    <w:rsid w:val="00C16D29"/>
    <w:rsid w:val="00E1269C"/>
    <w:rsid w:val="00E2032F"/>
    <w:rsid w:val="00EC05EB"/>
    <w:rsid w:val="00EC217A"/>
    <w:rsid w:val="00ED7829"/>
    <w:rsid w:val="00ED7A3C"/>
    <w:rsid w:val="00F236B7"/>
    <w:rsid w:val="00F6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1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C1BF8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5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5</Pages>
  <Words>1157</Words>
  <Characters>6597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2015-04-22T11:42:00Z</cp:lastPrinted>
  <dcterms:created xsi:type="dcterms:W3CDTF">2015-01-26T06:33:00Z</dcterms:created>
  <dcterms:modified xsi:type="dcterms:W3CDTF">2015-04-22T11:42:00Z</dcterms:modified>
</cp:coreProperties>
</file>