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Муниципальное бюджетное дошкольное образовательное учреждение</w:t>
      </w:r>
    </w:p>
    <w:p w:rsidR="00956841" w:rsidRPr="00C11E63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«Центр развития ребенка – детский сад № 66»</w:t>
      </w: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955F4C">
      <w:pPr>
        <w:pStyle w:val="NormalWeb"/>
        <w:spacing w:before="0" w:beforeAutospacing="0" w:after="0" w:afterAutospacing="0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DF321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Pr="00955F4C" w:rsidRDefault="00956841" w:rsidP="00C11E6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36"/>
          <w:szCs w:val="36"/>
        </w:rPr>
      </w:pPr>
      <w:r w:rsidRPr="00955F4C">
        <w:rPr>
          <w:b/>
          <w:bCs/>
          <w:i/>
          <w:iCs/>
          <w:color w:val="FF0000"/>
          <w:kern w:val="24"/>
          <w:sz w:val="36"/>
          <w:szCs w:val="36"/>
        </w:rPr>
        <w:t>ПРОЕКТ</w:t>
      </w:r>
    </w:p>
    <w:p w:rsidR="00956841" w:rsidRPr="00955F4C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FF0000"/>
          <w:kern w:val="24"/>
          <w:sz w:val="36"/>
          <w:szCs w:val="36"/>
        </w:rPr>
      </w:pPr>
      <w:r w:rsidRPr="00955F4C">
        <w:rPr>
          <w:b/>
          <w:bCs/>
          <w:color w:val="FF0000"/>
          <w:kern w:val="24"/>
          <w:sz w:val="36"/>
          <w:szCs w:val="36"/>
        </w:rPr>
        <w:t>опытно-экспериментальной деятельности</w:t>
      </w:r>
    </w:p>
    <w:p w:rsidR="00956841" w:rsidRPr="00955F4C" w:rsidRDefault="00956841" w:rsidP="00C11E6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36"/>
          <w:szCs w:val="36"/>
        </w:rPr>
      </w:pPr>
      <w:r w:rsidRPr="00955F4C">
        <w:rPr>
          <w:b/>
          <w:bCs/>
          <w:i/>
          <w:iCs/>
          <w:color w:val="FF0000"/>
          <w:kern w:val="24"/>
          <w:sz w:val="36"/>
          <w:szCs w:val="36"/>
        </w:rPr>
        <w:t>«Коварная «КОКА-КОЛА»</w:t>
      </w:r>
    </w:p>
    <w:p w:rsidR="00956841" w:rsidRPr="00955F4C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36"/>
          <w:szCs w:val="36"/>
        </w:rPr>
      </w:pPr>
      <w:r>
        <w:rPr>
          <w:b/>
          <w:bCs/>
          <w:color w:val="FF0000"/>
          <w:kern w:val="24"/>
          <w:sz w:val="36"/>
          <w:szCs w:val="36"/>
        </w:rPr>
        <w:t xml:space="preserve"> </w:t>
      </w: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36"/>
          <w:szCs w:val="36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36"/>
          <w:szCs w:val="36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36"/>
          <w:szCs w:val="36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36"/>
          <w:szCs w:val="36"/>
        </w:rPr>
      </w:pPr>
    </w:p>
    <w:p w:rsidR="00956841" w:rsidRDefault="00956841" w:rsidP="00955F4C">
      <w:pPr>
        <w:pStyle w:val="NormalWeb"/>
        <w:spacing w:before="0" w:beforeAutospacing="0" w:after="0" w:afterAutospacing="0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C11E63">
      <w:pPr>
        <w:pStyle w:val="NormalWeb"/>
        <w:spacing w:before="0" w:beforeAutospacing="0" w:after="0" w:afterAutospacing="0"/>
        <w:ind w:left="-426" w:firstLine="426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  <w:r>
        <w:rPr>
          <w:b/>
          <w:bCs/>
          <w:i/>
          <w:iCs/>
          <w:kern w:val="24"/>
          <w:sz w:val="28"/>
          <w:szCs w:val="28"/>
        </w:rPr>
        <w:t xml:space="preserve"> </w:t>
      </w:r>
    </w:p>
    <w:p w:rsidR="00956841" w:rsidRPr="00C11E63" w:rsidRDefault="00956841" w:rsidP="00C11E63">
      <w:pPr>
        <w:pStyle w:val="NormalWeb"/>
        <w:spacing w:before="0" w:beforeAutospacing="0" w:after="0" w:afterAutospacing="0"/>
        <w:ind w:left="-284"/>
        <w:textAlignment w:val="baseline"/>
        <w:rPr>
          <w:bCs/>
          <w:iCs/>
          <w:kern w:val="24"/>
          <w:sz w:val="28"/>
          <w:szCs w:val="28"/>
        </w:rPr>
      </w:pPr>
      <w:r w:rsidRPr="00C11E63">
        <w:rPr>
          <w:bCs/>
          <w:iCs/>
          <w:kern w:val="24"/>
          <w:sz w:val="28"/>
          <w:szCs w:val="28"/>
        </w:rPr>
        <w:t>Руководители проекта: Померанцева Галина Валентиновна, воспитатель</w:t>
      </w:r>
    </w:p>
    <w:p w:rsidR="00956841" w:rsidRPr="00C11E63" w:rsidRDefault="00956841" w:rsidP="00C11E63">
      <w:pPr>
        <w:pStyle w:val="NormalWeb"/>
        <w:spacing w:before="0" w:beforeAutospacing="0" w:after="0" w:afterAutospacing="0"/>
        <w:ind w:left="-284"/>
        <w:textAlignment w:val="baseline"/>
        <w:rPr>
          <w:bCs/>
          <w:iCs/>
          <w:kern w:val="24"/>
          <w:sz w:val="28"/>
          <w:szCs w:val="28"/>
        </w:rPr>
      </w:pPr>
    </w:p>
    <w:p w:rsidR="00956841" w:rsidRPr="00C11E63" w:rsidRDefault="00956841" w:rsidP="00C11E63">
      <w:pPr>
        <w:pStyle w:val="NormalWeb"/>
        <w:spacing w:before="0" w:beforeAutospacing="0" w:after="0" w:afterAutospacing="0"/>
        <w:ind w:left="-284"/>
        <w:textAlignment w:val="baseline"/>
        <w:rPr>
          <w:bCs/>
          <w:iCs/>
          <w:kern w:val="24"/>
          <w:sz w:val="28"/>
          <w:szCs w:val="28"/>
        </w:rPr>
      </w:pPr>
      <w:r w:rsidRPr="00C11E63">
        <w:rPr>
          <w:bCs/>
          <w:iCs/>
          <w:kern w:val="24"/>
          <w:sz w:val="28"/>
          <w:szCs w:val="28"/>
        </w:rPr>
        <w:t xml:space="preserve">          </w:t>
      </w:r>
      <w:r>
        <w:rPr>
          <w:bCs/>
          <w:iCs/>
          <w:kern w:val="24"/>
          <w:sz w:val="28"/>
          <w:szCs w:val="28"/>
        </w:rPr>
        <w:t xml:space="preserve">                              </w:t>
      </w:r>
      <w:r w:rsidRPr="00C11E63">
        <w:rPr>
          <w:bCs/>
          <w:iCs/>
          <w:kern w:val="24"/>
          <w:sz w:val="28"/>
          <w:szCs w:val="28"/>
        </w:rPr>
        <w:t>Пилипенко Ольга Федоровна, воспитатель</w:t>
      </w:r>
    </w:p>
    <w:p w:rsidR="00956841" w:rsidRPr="00C11E63" w:rsidRDefault="00956841" w:rsidP="00C11E63">
      <w:pPr>
        <w:pStyle w:val="NormalWeb"/>
        <w:spacing w:before="0" w:beforeAutospacing="0" w:after="0" w:afterAutospacing="0"/>
        <w:ind w:left="-284" w:firstLine="284"/>
        <w:textAlignment w:val="baseline"/>
        <w:rPr>
          <w:bCs/>
          <w:iCs/>
          <w:kern w:val="24"/>
          <w:sz w:val="28"/>
          <w:szCs w:val="28"/>
        </w:rPr>
      </w:pPr>
      <w:r w:rsidRPr="00C11E63">
        <w:rPr>
          <w:bCs/>
          <w:iCs/>
          <w:kern w:val="24"/>
          <w:sz w:val="28"/>
          <w:szCs w:val="28"/>
        </w:rPr>
        <w:t xml:space="preserve">                                         </w:t>
      </w:r>
    </w:p>
    <w:p w:rsidR="00956841" w:rsidRPr="00C11E63" w:rsidRDefault="00956841" w:rsidP="00C11E63">
      <w:pPr>
        <w:pStyle w:val="NormalWeb"/>
        <w:spacing w:before="0" w:beforeAutospacing="0" w:after="0" w:afterAutospacing="0"/>
        <w:ind w:left="-284" w:firstLine="284"/>
        <w:textAlignment w:val="baseline"/>
        <w:rPr>
          <w:bCs/>
          <w:iCs/>
          <w:kern w:val="24"/>
          <w:sz w:val="28"/>
          <w:szCs w:val="28"/>
        </w:rPr>
      </w:pPr>
      <w:r w:rsidRPr="00C11E63">
        <w:rPr>
          <w:bCs/>
          <w:iCs/>
          <w:kern w:val="24"/>
          <w:sz w:val="28"/>
          <w:szCs w:val="28"/>
        </w:rPr>
        <w:t xml:space="preserve">      </w:t>
      </w:r>
      <w:r>
        <w:rPr>
          <w:bCs/>
          <w:iCs/>
          <w:kern w:val="24"/>
          <w:sz w:val="28"/>
          <w:szCs w:val="28"/>
        </w:rPr>
        <w:t xml:space="preserve">                              </w:t>
      </w:r>
    </w:p>
    <w:p w:rsidR="00956841" w:rsidRPr="00C11E63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</w:p>
    <w:p w:rsidR="00956841" w:rsidRPr="00C11E63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</w:p>
    <w:p w:rsidR="00956841" w:rsidRDefault="00956841" w:rsidP="00955F4C">
      <w:pPr>
        <w:pStyle w:val="NormalWeb"/>
        <w:spacing w:before="0" w:beforeAutospacing="0" w:after="0" w:afterAutospacing="0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745B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956841" w:rsidRDefault="00956841" w:rsidP="00955F4C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Воронеж 2018</w:t>
      </w:r>
    </w:p>
    <w:p w:rsidR="00956841" w:rsidRDefault="00956841" w:rsidP="00C11E63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</w:p>
    <w:p w:rsidR="00956841" w:rsidRPr="00C11E63" w:rsidRDefault="00956841" w:rsidP="00C11E63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kern w:val="24"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956841" w:rsidRDefault="00956841" w:rsidP="00434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в нашей группе проводилось занятие на тему: «Полезные и вредные продукты».  Дети выяснили, что хорошее здоровье зависит от правильного питания и пришли к выводу, что есть полезные продукты, а есть – вредные. Среди вредных продуктов дети называли шоколад, конфеты, торты и лимонады, указывали, в чем состоит их вред.</w:t>
      </w:r>
    </w:p>
    <w:p w:rsidR="00956841" w:rsidRDefault="00956841" w:rsidP="00434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 было особенно отмечено, что есть продукты, которые не надо употреблять в пищу  и никогда не просить купить их (чипсы, сухарики, напитки «Кока-кола», «Спрайт», «Фанта»), так как в них не содержится ни полезных веществ, ни витаминов, а наоборот, вредные для людей добавки, красители,  жир, много соли.</w:t>
      </w:r>
    </w:p>
    <w:p w:rsidR="00956841" w:rsidRDefault="00956841" w:rsidP="00434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беседы выяснилось, что многие дети из напитков предпочитают «Кола-колу» и «Пепси-колу»,  так как они имеют приятный вкус. Родители стараются не покупать эти напитки детям, говоря о вредном действии, но в чем состоит их вред -  объяснить не могут.</w:t>
      </w:r>
    </w:p>
    <w:p w:rsidR="00956841" w:rsidRDefault="00956841" w:rsidP="00434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группой детей было решено выяснить, в чем заключено вредное влияние «Кока-колы» и доказать это.</w:t>
      </w:r>
    </w:p>
    <w:p w:rsidR="00956841" w:rsidRPr="002B694E" w:rsidRDefault="00956841" w:rsidP="00434AE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Цель работы: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5B42">
        <w:rPr>
          <w:rFonts w:ascii="Times New Roman" w:hAnsi="Times New Roman"/>
          <w:sz w:val="28"/>
          <w:szCs w:val="28"/>
        </w:rPr>
        <w:t>Исследование вредного влияния кока-колы на организм человека.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956841" w:rsidRPr="00745B42" w:rsidRDefault="00956841" w:rsidP="00434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 действие кока-колы на зубы.</w:t>
      </w:r>
    </w:p>
    <w:p w:rsidR="00956841" w:rsidRPr="00745B42" w:rsidRDefault="00956841" w:rsidP="00434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</w:t>
      </w:r>
      <w:r w:rsidRPr="00745B42">
        <w:rPr>
          <w:rFonts w:ascii="Times New Roman" w:hAnsi="Times New Roman"/>
          <w:sz w:val="28"/>
          <w:szCs w:val="28"/>
        </w:rPr>
        <w:t xml:space="preserve"> взаи</w:t>
      </w:r>
      <w:r>
        <w:rPr>
          <w:rFonts w:ascii="Times New Roman" w:hAnsi="Times New Roman"/>
          <w:sz w:val="28"/>
          <w:szCs w:val="28"/>
        </w:rPr>
        <w:t>модействие кока-колы и ржавчины.</w:t>
      </w:r>
    </w:p>
    <w:p w:rsidR="00956841" w:rsidRPr="00745B42" w:rsidRDefault="00956841" w:rsidP="00434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совместимость продуктов с кока-колой на примере драже «Ментос».</w:t>
      </w:r>
    </w:p>
    <w:p w:rsidR="00956841" w:rsidRDefault="00956841" w:rsidP="00434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действие кока-колы на чайный налет</w:t>
      </w:r>
      <w:r w:rsidRPr="00745B42">
        <w:rPr>
          <w:rFonts w:ascii="Times New Roman" w:hAnsi="Times New Roman"/>
          <w:sz w:val="28"/>
          <w:szCs w:val="28"/>
        </w:rPr>
        <w:t>.</w:t>
      </w:r>
    </w:p>
    <w:p w:rsidR="00956841" w:rsidRPr="0095066A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066A">
        <w:rPr>
          <w:rFonts w:ascii="Times New Roman" w:hAnsi="Times New Roman"/>
          <w:b/>
          <w:sz w:val="28"/>
          <w:szCs w:val="28"/>
        </w:rPr>
        <w:t>Вид проекта:</w:t>
      </w:r>
    </w:p>
    <w:p w:rsidR="00956841" w:rsidRPr="00BC4349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Познавательно-исследовательский</w:t>
      </w:r>
    </w:p>
    <w:p w:rsidR="00956841" w:rsidRPr="0095066A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066A">
        <w:rPr>
          <w:rFonts w:ascii="Times New Roman" w:hAnsi="Times New Roman"/>
          <w:b/>
          <w:sz w:val="28"/>
          <w:szCs w:val="28"/>
        </w:rPr>
        <w:t xml:space="preserve">Сроки реализации: </w:t>
      </w:r>
    </w:p>
    <w:p w:rsidR="00956841" w:rsidRPr="00BC4349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Краткосрочный (две недели)</w:t>
      </w:r>
    </w:p>
    <w:p w:rsidR="00956841" w:rsidRPr="0095066A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Pr="0095066A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066A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</w:p>
    <w:p w:rsidR="00956841" w:rsidRPr="00BC4349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подготовительной к школе группы, воспитатели, родители.</w:t>
      </w:r>
    </w:p>
    <w:p w:rsidR="00956841" w:rsidRPr="00EB7C64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EB7C64">
        <w:rPr>
          <w:rFonts w:ascii="Times New Roman" w:hAnsi="Times New Roman"/>
          <w:b/>
          <w:sz w:val="28"/>
          <w:szCs w:val="28"/>
        </w:rPr>
        <w:t>:</w:t>
      </w:r>
    </w:p>
    <w:p w:rsidR="00956841" w:rsidRPr="00955F4C" w:rsidRDefault="00956841" w:rsidP="00955F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55F4C">
        <w:rPr>
          <w:rFonts w:ascii="Times New Roman" w:hAnsi="Times New Roman"/>
          <w:sz w:val="28"/>
          <w:szCs w:val="28"/>
        </w:rPr>
        <w:t>- эксперименты;</w:t>
      </w:r>
    </w:p>
    <w:p w:rsidR="00956841" w:rsidRPr="00955F4C" w:rsidRDefault="00956841" w:rsidP="00955F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55F4C">
        <w:rPr>
          <w:rFonts w:ascii="Times New Roman" w:hAnsi="Times New Roman"/>
          <w:sz w:val="28"/>
          <w:szCs w:val="28"/>
        </w:rPr>
        <w:t>- беседы;</w:t>
      </w:r>
    </w:p>
    <w:p w:rsidR="00956841" w:rsidRPr="00955F4C" w:rsidRDefault="00956841" w:rsidP="00955F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55F4C">
        <w:rPr>
          <w:rFonts w:ascii="Times New Roman" w:hAnsi="Times New Roman"/>
          <w:sz w:val="28"/>
          <w:szCs w:val="28"/>
        </w:rPr>
        <w:t>- наблюдение;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Объект исследования:</w:t>
      </w:r>
    </w:p>
    <w:p w:rsidR="00956841" w:rsidRPr="00EB7C64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C64">
        <w:rPr>
          <w:rFonts w:ascii="Times New Roman" w:hAnsi="Times New Roman"/>
          <w:sz w:val="28"/>
          <w:szCs w:val="28"/>
        </w:rPr>
        <w:t>Свойства кока-колы.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Предмет исследования: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5B42">
        <w:rPr>
          <w:rFonts w:ascii="Times New Roman" w:hAnsi="Times New Roman"/>
          <w:sz w:val="28"/>
          <w:szCs w:val="28"/>
        </w:rPr>
        <w:t>лияние кока-колы на организм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Гипотеза: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«Кока-кола» вредна</w:t>
      </w:r>
      <w:r w:rsidRPr="00745B42">
        <w:rPr>
          <w:rFonts w:ascii="Times New Roman" w:hAnsi="Times New Roman"/>
          <w:sz w:val="28"/>
          <w:szCs w:val="28"/>
        </w:rPr>
        <w:t xml:space="preserve"> для здоровья.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</w:t>
      </w:r>
      <w:r w:rsidRPr="00745B42">
        <w:rPr>
          <w:rFonts w:ascii="Times New Roman" w:hAnsi="Times New Roman"/>
          <w:b/>
          <w:sz w:val="28"/>
          <w:szCs w:val="28"/>
        </w:rPr>
        <w:t>:</w:t>
      </w:r>
    </w:p>
    <w:p w:rsidR="00956841" w:rsidRPr="00BC4349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этап  - подготовительный:</w:t>
      </w:r>
    </w:p>
    <w:p w:rsidR="00956841" w:rsidRPr="00BC4349" w:rsidRDefault="00956841" w:rsidP="00434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Выбор темы исследования</w:t>
      </w:r>
    </w:p>
    <w:p w:rsidR="00956841" w:rsidRDefault="00956841" w:rsidP="00434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C4349">
        <w:rPr>
          <w:rFonts w:ascii="Times New Roman" w:hAnsi="Times New Roman"/>
          <w:sz w:val="28"/>
          <w:szCs w:val="28"/>
        </w:rPr>
        <w:t>Обсуждение плана работы в группе</w:t>
      </w:r>
    </w:p>
    <w:p w:rsidR="00956841" w:rsidRDefault="00956841" w:rsidP="00434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материалов для экспериментов:</w:t>
      </w:r>
    </w:p>
    <w:p w:rsidR="00956841" w:rsidRPr="0095066A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 xml:space="preserve">бутылки с кока-колой или пепси-колой, </w:t>
      </w:r>
    </w:p>
    <w:p w:rsidR="00956841" w:rsidRPr="0095066A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>прозрачные стаканчики, ржавые предметы,</w:t>
      </w:r>
    </w:p>
    <w:p w:rsidR="00956841" w:rsidRPr="0095066A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>чашка со следами от чая,</w:t>
      </w:r>
    </w:p>
    <w:p w:rsidR="00956841" w:rsidRPr="0095066A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 xml:space="preserve">кусочек колбасы, </w:t>
      </w:r>
    </w:p>
    <w:p w:rsidR="00956841" w:rsidRPr="0095066A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 xml:space="preserve">конфеты «Ментос», </w:t>
      </w:r>
    </w:p>
    <w:p w:rsidR="00956841" w:rsidRPr="00BC4349" w:rsidRDefault="00956841" w:rsidP="00434AEC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6A">
        <w:rPr>
          <w:rFonts w:ascii="Times New Roman" w:hAnsi="Times New Roman"/>
          <w:sz w:val="28"/>
          <w:szCs w:val="28"/>
        </w:rPr>
        <w:t>молочный зуб</w:t>
      </w:r>
    </w:p>
    <w:p w:rsidR="00956841" w:rsidRPr="00EC3948" w:rsidRDefault="00956841" w:rsidP="00434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домашнего задания</w:t>
      </w:r>
      <w:r w:rsidRPr="00BC4349">
        <w:rPr>
          <w:rFonts w:ascii="Times New Roman" w:hAnsi="Times New Roman"/>
          <w:sz w:val="28"/>
          <w:szCs w:val="28"/>
        </w:rPr>
        <w:t xml:space="preserve"> для родителей</w:t>
      </w:r>
    </w:p>
    <w:p w:rsidR="00956841" w:rsidRPr="0095066A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066A">
        <w:rPr>
          <w:rFonts w:ascii="Times New Roman" w:hAnsi="Times New Roman"/>
          <w:b/>
          <w:sz w:val="28"/>
          <w:szCs w:val="28"/>
        </w:rPr>
        <w:t>2-й этап – основной (практический):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066A">
        <w:rPr>
          <w:rFonts w:ascii="Times New Roman" w:hAnsi="Times New Roman"/>
          <w:sz w:val="28"/>
          <w:szCs w:val="28"/>
        </w:rPr>
        <w:t>Проведение опытов в ходе реализации проекта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Ход исследования: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ребятами  наметили,  какие опыты  можем провести. 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B42">
        <w:rPr>
          <w:rFonts w:ascii="Times New Roman" w:hAnsi="Times New Roman"/>
          <w:b/>
          <w:sz w:val="28"/>
          <w:szCs w:val="28"/>
        </w:rPr>
        <w:t>Опыт 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6841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B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Мы решили проверить, влияет ли «Кока-кола» на здоровье зубов. Как раз у Даниила выпал молочный зуб. Зубик поместили в прозрачный стакан с «Кока-колой». На следующий день   он почернел. Дети сделали вывод, что кола содержит красители, которые проникают даже в твердый зуб. </w:t>
      </w:r>
    </w:p>
    <w:p w:rsidR="00956841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несколько дней на зубике появилась трещина, а затем зуб распался на части.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Pr="00434AEC" w:rsidRDefault="00956841" w:rsidP="00434AE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«Кока-кола» разрушает зубы, окрашивает их в темный цвет, так как краска очень стойкая.</w:t>
      </w:r>
    </w:p>
    <w:p w:rsidR="00956841" w:rsidRPr="000126CB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26CB">
        <w:rPr>
          <w:rFonts w:ascii="Times New Roman" w:hAnsi="Times New Roman"/>
          <w:b/>
          <w:sz w:val="28"/>
          <w:szCs w:val="28"/>
        </w:rPr>
        <w:t>Опыт 2</w:t>
      </w:r>
    </w:p>
    <w:p w:rsidR="00956841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два кусочка колбасы. Один положили в прозрачный стакан с водой, другой – в стакан с колой. На вторые сутки кусочек колбасы, который был помещен в колу, стал кашицеобразным, другой – остался без изменений.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«Кока-к</w:t>
      </w:r>
      <w:r w:rsidRPr="00434AEC">
        <w:rPr>
          <w:rFonts w:ascii="Times New Roman" w:hAnsi="Times New Roman"/>
          <w:b/>
          <w:i/>
          <w:sz w:val="28"/>
          <w:szCs w:val="28"/>
        </w:rPr>
        <w:t>ола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434AEC">
        <w:rPr>
          <w:rFonts w:ascii="Times New Roman" w:hAnsi="Times New Roman"/>
          <w:b/>
          <w:i/>
          <w:sz w:val="28"/>
          <w:szCs w:val="28"/>
        </w:rPr>
        <w:t xml:space="preserve"> разрушающе действует на мясо.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3</w:t>
      </w:r>
    </w:p>
    <w:p w:rsidR="00956841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4C4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ржавых болтика поместили в разные прозрачные стаканы:  1-й – с водой, 2-й – с «Кока-колой». Болтик, помещенный в воду, покрылся еще большим слоем ржавчины, а болтик в коле, наоборот – очистился от ржавчины.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«Кока-кола» разъедает даже ржавчину.</w:t>
      </w:r>
    </w:p>
    <w:p w:rsidR="00956841" w:rsidRPr="00DF1110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1110">
        <w:rPr>
          <w:rFonts w:ascii="Times New Roman" w:hAnsi="Times New Roman"/>
          <w:b/>
          <w:sz w:val="28"/>
          <w:szCs w:val="28"/>
        </w:rPr>
        <w:t>Опыт 4</w:t>
      </w:r>
    </w:p>
    <w:p w:rsidR="00956841" w:rsidRPr="000B4C4E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чашку белого цвета со следами чая.  Попробовали смыть следы обычной водой – следы остались. Тогда в чашку налили колу и оставили на несколько часов (до вечера). Вечером чашку прополоскали водой – чашка стала чистой. Следы от чая пропали.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34AEC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Pr="00434AEC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Кока-к</w:t>
      </w:r>
      <w:r w:rsidRPr="00434AEC">
        <w:rPr>
          <w:rFonts w:ascii="Times New Roman" w:hAnsi="Times New Roman"/>
          <w:b/>
          <w:i/>
          <w:sz w:val="28"/>
          <w:szCs w:val="28"/>
        </w:rPr>
        <w:t>ола содержит вещества, которые разрушают стойкие пятна.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26CB">
        <w:rPr>
          <w:rFonts w:ascii="Times New Roman" w:hAnsi="Times New Roman"/>
          <w:b/>
          <w:sz w:val="28"/>
          <w:szCs w:val="28"/>
        </w:rPr>
        <w:t xml:space="preserve">Опыт 5 </w:t>
      </w:r>
    </w:p>
    <w:p w:rsidR="00956841" w:rsidRPr="00D928BD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Бутылку «</w:t>
      </w:r>
      <w:r w:rsidRPr="00D928BD">
        <w:rPr>
          <w:rFonts w:ascii="Times New Roman" w:hAnsi="Times New Roman"/>
          <w:sz w:val="28"/>
          <w:szCs w:val="28"/>
        </w:rPr>
        <w:t xml:space="preserve">Кока-колы» взяли на прогулку. </w:t>
      </w:r>
      <w:r>
        <w:rPr>
          <w:rFonts w:ascii="Times New Roman" w:hAnsi="Times New Roman"/>
          <w:sz w:val="28"/>
          <w:szCs w:val="28"/>
        </w:rPr>
        <w:t xml:space="preserve"> Поместили в неё несколько драже «Ментос». Через несколько минут открутили крышку. Высокий фонтан пенной колы брызнул во все стороны. </w:t>
      </w:r>
    </w:p>
    <w:p w:rsidR="00956841" w:rsidRPr="009327E7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327E7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Pr="009327E7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327E7">
        <w:rPr>
          <w:rFonts w:ascii="Times New Roman" w:hAnsi="Times New Roman"/>
          <w:b/>
          <w:i/>
          <w:sz w:val="28"/>
          <w:szCs w:val="28"/>
        </w:rPr>
        <w:t>«Ментос» нельзя запивать  «Кока-колой»!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26CB">
        <w:rPr>
          <w:rFonts w:ascii="Times New Roman" w:hAnsi="Times New Roman"/>
          <w:b/>
          <w:sz w:val="28"/>
          <w:szCs w:val="28"/>
        </w:rPr>
        <w:t>Опыт 6</w:t>
      </w:r>
    </w:p>
    <w:p w:rsidR="00956841" w:rsidRPr="000072DC" w:rsidRDefault="00956841" w:rsidP="00434A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2DC">
        <w:rPr>
          <w:rFonts w:ascii="Times New Roman" w:hAnsi="Times New Roman"/>
          <w:sz w:val="28"/>
          <w:szCs w:val="28"/>
        </w:rPr>
        <w:t>«Кока-колу</w:t>
      </w:r>
      <w:r>
        <w:rPr>
          <w:rFonts w:ascii="Times New Roman" w:hAnsi="Times New Roman"/>
          <w:sz w:val="28"/>
          <w:szCs w:val="28"/>
        </w:rPr>
        <w:t>»</w:t>
      </w:r>
      <w:r w:rsidRPr="000072DC">
        <w:rPr>
          <w:rFonts w:ascii="Times New Roman" w:hAnsi="Times New Roman"/>
          <w:sz w:val="28"/>
          <w:szCs w:val="28"/>
        </w:rPr>
        <w:t xml:space="preserve"> налили в стакан, оставив на несколько дней.</w:t>
      </w:r>
      <w:r>
        <w:rPr>
          <w:rFonts w:ascii="Times New Roman" w:hAnsi="Times New Roman"/>
          <w:sz w:val="28"/>
          <w:szCs w:val="28"/>
        </w:rPr>
        <w:t xml:space="preserve"> Ждать пришлось несколько дней. Вода испарилась из колы, а на дне остался тягучий сироп темного цвета. Опустили в сироп деревянную палочку от мороженого – сироп потянулся за палочкой.</w:t>
      </w:r>
    </w:p>
    <w:p w:rsidR="00956841" w:rsidRPr="009327E7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327E7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867ED">
        <w:rPr>
          <w:rFonts w:ascii="Times New Roman" w:hAnsi="Times New Roman"/>
          <w:b/>
          <w:i/>
          <w:sz w:val="28"/>
          <w:szCs w:val="28"/>
        </w:rPr>
        <w:t>«Кока-кола» содержит очень много сахара.</w:t>
      </w:r>
    </w:p>
    <w:p w:rsidR="00956841" w:rsidRPr="00D867ED" w:rsidRDefault="00956841" w:rsidP="00434A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56841" w:rsidRDefault="00956841" w:rsidP="009327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E203F">
        <w:rPr>
          <w:rFonts w:ascii="Times New Roman" w:hAnsi="Times New Roman"/>
          <w:b/>
          <w:sz w:val="28"/>
          <w:szCs w:val="28"/>
        </w:rPr>
        <w:t xml:space="preserve">3-й </w:t>
      </w:r>
      <w:r>
        <w:rPr>
          <w:rFonts w:ascii="Times New Roman" w:hAnsi="Times New Roman"/>
          <w:b/>
          <w:sz w:val="28"/>
          <w:szCs w:val="28"/>
        </w:rPr>
        <w:t>этап - заключительный</w:t>
      </w:r>
      <w:r w:rsidRPr="008E203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(Подведение итогов)</w:t>
      </w:r>
    </w:p>
    <w:p w:rsidR="00956841" w:rsidRDefault="00956841" w:rsidP="009327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Default="00956841" w:rsidP="009327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проведенных опытов мы пришли к выводу, что </w:t>
      </w:r>
    </w:p>
    <w:p w:rsidR="00956841" w:rsidRDefault="00956841" w:rsidP="009327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КОКА-КОЛА НЕБЕЗОПАСНА ДЛЯ ЗДОРОВЬЯ, так как мы убедились, что она содержит много красителей, разрушает зубы и мясо, в ней присутствуют вещества, которые растворяют налет от чая и ржавчину. Есть продукты, с которыми кола несовместима. В коле много сахара, который наносит вред организму человека.</w:t>
      </w:r>
    </w:p>
    <w:p w:rsidR="00956841" w:rsidRPr="000126CB" w:rsidRDefault="00956841" w:rsidP="009327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6CB">
        <w:rPr>
          <w:rFonts w:ascii="Times New Roman" w:hAnsi="Times New Roman"/>
          <w:sz w:val="28"/>
          <w:szCs w:val="28"/>
        </w:rPr>
        <w:t xml:space="preserve">Значит, </w:t>
      </w:r>
      <w:r>
        <w:rPr>
          <w:rFonts w:ascii="Times New Roman" w:hAnsi="Times New Roman"/>
          <w:sz w:val="28"/>
          <w:szCs w:val="28"/>
        </w:rPr>
        <w:t>наша гипотеза о том, что «Кола-кола» вредна для здоровья, подтвердилась:</w:t>
      </w:r>
      <w:r w:rsidRPr="000126CB">
        <w:rPr>
          <w:rFonts w:ascii="Times New Roman" w:hAnsi="Times New Roman"/>
          <w:sz w:val="28"/>
          <w:szCs w:val="28"/>
        </w:rPr>
        <w:t xml:space="preserve"> </w:t>
      </w:r>
    </w:p>
    <w:p w:rsidR="00956841" w:rsidRPr="00D867ED" w:rsidRDefault="00956841" w:rsidP="00932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7ED">
        <w:rPr>
          <w:rFonts w:ascii="Times New Roman" w:hAnsi="Times New Roman"/>
          <w:b/>
          <w:sz w:val="28"/>
          <w:szCs w:val="28"/>
        </w:rPr>
        <w:t>КОКА-КОЛА НЕБЕЗОПАСНА ДЛЯ ЗДОРОВЬЯ!</w:t>
      </w:r>
    </w:p>
    <w:p w:rsidR="00956841" w:rsidRDefault="00956841" w:rsidP="009327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Pr="006F05AF" w:rsidRDefault="00956841" w:rsidP="009327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5D3C">
        <w:rPr>
          <w:rFonts w:ascii="Times New Roman" w:hAnsi="Times New Roman"/>
          <w:b/>
          <w:sz w:val="28"/>
          <w:szCs w:val="28"/>
        </w:rPr>
        <w:t>Итоговый продукт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AF">
        <w:rPr>
          <w:rFonts w:ascii="Times New Roman" w:hAnsi="Times New Roman"/>
          <w:b/>
          <w:sz w:val="28"/>
          <w:szCs w:val="28"/>
        </w:rPr>
        <w:t>по результатам проектной опытно-экспериментальной деятельности «Коварная  «КОКА-КОЛА»:</w:t>
      </w:r>
    </w:p>
    <w:p w:rsidR="00956841" w:rsidRPr="003917AE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56841" w:rsidRPr="003917AE" w:rsidRDefault="00956841" w:rsidP="00434A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917AE">
        <w:rPr>
          <w:rFonts w:ascii="Times New Roman" w:hAnsi="Times New Roman"/>
          <w:sz w:val="28"/>
          <w:szCs w:val="28"/>
        </w:rPr>
        <w:t>Фотоотчет по итогам совм</w:t>
      </w:r>
      <w:r>
        <w:rPr>
          <w:rFonts w:ascii="Times New Roman" w:hAnsi="Times New Roman"/>
          <w:sz w:val="28"/>
          <w:szCs w:val="28"/>
        </w:rPr>
        <w:t>естной деятельности с детьми</w:t>
      </w:r>
    </w:p>
    <w:p w:rsidR="00956841" w:rsidRDefault="00956841" w:rsidP="00434A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  «Здоровье детей – в наших руках» </w:t>
      </w:r>
    </w:p>
    <w:p w:rsidR="00956841" w:rsidRPr="00D55D3C" w:rsidRDefault="00956841" w:rsidP="00434A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тему: «Полезные и вредные продукты»</w:t>
      </w:r>
      <w:r w:rsidRPr="003917AE">
        <w:rPr>
          <w:rFonts w:ascii="Times New Roman" w:hAnsi="Times New Roman"/>
          <w:sz w:val="28"/>
          <w:szCs w:val="28"/>
        </w:rPr>
        <w:t xml:space="preserve"> </w:t>
      </w:r>
    </w:p>
    <w:p w:rsidR="00956841" w:rsidRPr="003917AE" w:rsidRDefault="00956841" w:rsidP="00434A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917AE">
        <w:rPr>
          <w:rFonts w:ascii="Times New Roman" w:hAnsi="Times New Roman"/>
          <w:sz w:val="28"/>
          <w:szCs w:val="28"/>
        </w:rPr>
        <w:t>Презентация проекта</w:t>
      </w:r>
    </w:p>
    <w:p w:rsidR="00956841" w:rsidRDefault="00956841" w:rsidP="004D3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E6D11">
        <w:rPr>
          <w:rFonts w:ascii="Times New Roman" w:hAnsi="Times New Roman"/>
          <w:b/>
          <w:sz w:val="28"/>
          <w:szCs w:val="28"/>
        </w:rPr>
        <w:t>Аннотация к проекту «Коварная Кока-кола»</w:t>
      </w:r>
    </w:p>
    <w:p w:rsidR="00956841" w:rsidRPr="001E6D11" w:rsidRDefault="00956841" w:rsidP="004D3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41" w:rsidRDefault="00956841" w:rsidP="004D3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973">
        <w:rPr>
          <w:rFonts w:ascii="Times New Roman" w:hAnsi="Times New Roman"/>
          <w:sz w:val="28"/>
          <w:szCs w:val="28"/>
        </w:rPr>
        <w:t xml:space="preserve">В проекте «Коварная Кока-кола» </w:t>
      </w:r>
      <w:r>
        <w:rPr>
          <w:rFonts w:ascii="Times New Roman" w:hAnsi="Times New Roman"/>
          <w:sz w:val="28"/>
          <w:szCs w:val="28"/>
        </w:rPr>
        <w:t>проводилось исследование свойств Кока-колы через экспериментально-исследовательскую деятельность. Были определены объект и предмет  исследования, цели и задачи проекта.  В предлагаемом проекте была выдвинута  гипотеза о вредном влиянии Кока-колы на организм человека, установлены методы исследования, его этапы, выбраны материалы для проведения экспериментов, сделаны выводы.</w:t>
      </w:r>
    </w:p>
    <w:p w:rsidR="00956841" w:rsidRDefault="00956841" w:rsidP="004D3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помог детям обобщить знания о вредных продуктах, их влиянии на организм человека, развить навыки исследовательской деятельности.</w:t>
      </w:r>
    </w:p>
    <w:p w:rsidR="00956841" w:rsidRPr="001E6D11" w:rsidRDefault="00956841" w:rsidP="004D3F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Проведенные </w:t>
      </w:r>
      <w:r w:rsidRPr="001E6D11">
        <w:rPr>
          <w:rFonts w:ascii="Times New Roman" w:hAnsi="Times New Roman"/>
          <w:sz w:val="28"/>
          <w:szCs w:val="28"/>
        </w:rPr>
        <w:t xml:space="preserve"> опыты  позволили дошкольникам расширить свой кругозор, познакомить детей с различными способами исследования знакомых предметов окружающей жизни, включить детей в совместные  с</w:t>
      </w:r>
      <w:r>
        <w:rPr>
          <w:rFonts w:ascii="Times New Roman" w:hAnsi="Times New Roman"/>
          <w:sz w:val="28"/>
          <w:szCs w:val="28"/>
        </w:rPr>
        <w:t>о</w:t>
      </w:r>
      <w:r w:rsidRPr="001E6D11">
        <w:rPr>
          <w:rFonts w:ascii="Times New Roman" w:hAnsi="Times New Roman"/>
          <w:sz w:val="28"/>
          <w:szCs w:val="28"/>
        </w:rPr>
        <w:t xml:space="preserve"> взрослыми практические познавательные действия экспериментального характера, стимулировали любознательность. Результаты экспериментов  убеждали детей в том, что Кока-кола может представлять вред для здоровья.</w:t>
      </w:r>
    </w:p>
    <w:p w:rsidR="00956841" w:rsidRPr="00000973" w:rsidRDefault="00956841" w:rsidP="004D3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841" w:rsidRPr="00D55D3C" w:rsidRDefault="00956841" w:rsidP="00434AE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56841" w:rsidRPr="000126CB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841" w:rsidRPr="000126CB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26CB">
        <w:rPr>
          <w:rFonts w:ascii="Times New Roman" w:hAnsi="Times New Roman"/>
          <w:sz w:val="28"/>
          <w:szCs w:val="28"/>
        </w:rPr>
        <w:t>. Дыбина О. В., Рахманова Н. П., Щетинина В. В. Неизвестное рядом. – М., 2001.</w:t>
      </w:r>
    </w:p>
    <w:p w:rsidR="00956841" w:rsidRPr="000126CB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26CB">
        <w:rPr>
          <w:rFonts w:ascii="Times New Roman" w:hAnsi="Times New Roman"/>
          <w:sz w:val="28"/>
          <w:szCs w:val="28"/>
        </w:rPr>
        <w:t>. Дыбина О. В. Что было до…// Дошкольная педагогика. №1, 2006.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26CB">
        <w:rPr>
          <w:rFonts w:ascii="Times New Roman" w:hAnsi="Times New Roman"/>
          <w:sz w:val="28"/>
          <w:szCs w:val="28"/>
        </w:rPr>
        <w:t>. Киселева А. С., Данилина Т. А., Ладога Т. С., Зуйкова М. Б. проектный метод в деятельности дошкольного образования. – М., 2004.</w:t>
      </w:r>
    </w:p>
    <w:p w:rsidR="00956841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67ED">
        <w:rPr>
          <w:rFonts w:ascii="Times New Roman" w:hAnsi="Times New Roman"/>
          <w:sz w:val="28"/>
          <w:szCs w:val="28"/>
        </w:rPr>
        <w:t xml:space="preserve"> </w:t>
      </w:r>
      <w:r w:rsidRPr="000126CB">
        <w:rPr>
          <w:rFonts w:ascii="Times New Roman" w:hAnsi="Times New Roman"/>
          <w:sz w:val="28"/>
          <w:szCs w:val="28"/>
        </w:rPr>
        <w:t xml:space="preserve"> Кумсковская И. Э., Совгир Н.Н. Детское экспериментирование. – М., 2003.</w:t>
      </w:r>
    </w:p>
    <w:p w:rsidR="00956841" w:rsidRPr="00745B42" w:rsidRDefault="00956841" w:rsidP="00434A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56841" w:rsidRPr="00745B42" w:rsidSect="00DF32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24D"/>
    <w:multiLevelType w:val="hybridMultilevel"/>
    <w:tmpl w:val="23A4B018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28FB55FA"/>
    <w:multiLevelType w:val="hybridMultilevel"/>
    <w:tmpl w:val="2ACC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70E4"/>
    <w:multiLevelType w:val="hybridMultilevel"/>
    <w:tmpl w:val="54BC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C3CF4"/>
    <w:multiLevelType w:val="hybridMultilevel"/>
    <w:tmpl w:val="19C29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D3F49"/>
    <w:multiLevelType w:val="hybridMultilevel"/>
    <w:tmpl w:val="4E6A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FBE"/>
    <w:rsid w:val="00000973"/>
    <w:rsid w:val="000072DC"/>
    <w:rsid w:val="000126CB"/>
    <w:rsid w:val="0006467E"/>
    <w:rsid w:val="000B4C4E"/>
    <w:rsid w:val="001E6D11"/>
    <w:rsid w:val="001F3B68"/>
    <w:rsid w:val="002B694E"/>
    <w:rsid w:val="002F3883"/>
    <w:rsid w:val="003917AE"/>
    <w:rsid w:val="003928FD"/>
    <w:rsid w:val="00414FBE"/>
    <w:rsid w:val="00434AEC"/>
    <w:rsid w:val="004774AA"/>
    <w:rsid w:val="004B4C73"/>
    <w:rsid w:val="004D3F82"/>
    <w:rsid w:val="004D768D"/>
    <w:rsid w:val="00557CF6"/>
    <w:rsid w:val="006A68C2"/>
    <w:rsid w:val="006F05AF"/>
    <w:rsid w:val="00745B42"/>
    <w:rsid w:val="00753DBD"/>
    <w:rsid w:val="008E203F"/>
    <w:rsid w:val="00922841"/>
    <w:rsid w:val="009327E7"/>
    <w:rsid w:val="0095066A"/>
    <w:rsid w:val="00955F4C"/>
    <w:rsid w:val="00956841"/>
    <w:rsid w:val="00BC4349"/>
    <w:rsid w:val="00C00154"/>
    <w:rsid w:val="00C11E63"/>
    <w:rsid w:val="00C95D86"/>
    <w:rsid w:val="00D55D3C"/>
    <w:rsid w:val="00D57C41"/>
    <w:rsid w:val="00D867ED"/>
    <w:rsid w:val="00D928BD"/>
    <w:rsid w:val="00DF1110"/>
    <w:rsid w:val="00DF3212"/>
    <w:rsid w:val="00EB7C64"/>
    <w:rsid w:val="00E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4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8</Pages>
  <Words>996</Words>
  <Characters>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 ???</dc:creator>
  <cp:keywords/>
  <dc:description/>
  <cp:lastModifiedBy>User</cp:lastModifiedBy>
  <cp:revision>23</cp:revision>
  <cp:lastPrinted>2018-02-21T11:35:00Z</cp:lastPrinted>
  <dcterms:created xsi:type="dcterms:W3CDTF">2018-01-22T13:27:00Z</dcterms:created>
  <dcterms:modified xsi:type="dcterms:W3CDTF">2018-03-18T16:48:00Z</dcterms:modified>
</cp:coreProperties>
</file>