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2" w:rsidRPr="00385072" w:rsidRDefault="00385072" w:rsidP="006877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5072" w:rsidRDefault="00385072" w:rsidP="0068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072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</w:p>
    <w:p w:rsidR="00385072" w:rsidRPr="00385072" w:rsidRDefault="00E05942" w:rsidP="0068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="00CB49AA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познавательному развитию для</w:t>
      </w:r>
      <w:r w:rsidR="00385072" w:rsidRPr="00AD612D">
        <w:rPr>
          <w:rFonts w:ascii="Times New Roman" w:hAnsi="Times New Roman" w:cs="Times New Roman"/>
          <w:b/>
          <w:sz w:val="28"/>
          <w:szCs w:val="28"/>
        </w:rPr>
        <w:t xml:space="preserve"> детей  средней группы на тему</w:t>
      </w:r>
      <w:r w:rsidR="00385072">
        <w:rPr>
          <w:rFonts w:ascii="Times New Roman" w:hAnsi="Times New Roman" w:cs="Times New Roman"/>
          <w:b/>
          <w:sz w:val="28"/>
          <w:szCs w:val="28"/>
        </w:rPr>
        <w:t>:</w:t>
      </w:r>
    </w:p>
    <w:p w:rsidR="00687779" w:rsidRPr="00E05942" w:rsidRDefault="00385072" w:rsidP="00E05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«Домашние животные</w:t>
      </w:r>
      <w:r w:rsidRPr="00385072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22658" w:rsidRPr="00AD612D" w:rsidRDefault="00322658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b/>
          <w:sz w:val="28"/>
          <w:szCs w:val="28"/>
        </w:rPr>
        <w:t>Цель</w:t>
      </w:r>
      <w:r w:rsidRPr="00AD612D">
        <w:rPr>
          <w:rFonts w:ascii="Times New Roman" w:hAnsi="Times New Roman" w:cs="Times New Roman"/>
          <w:sz w:val="28"/>
          <w:szCs w:val="28"/>
        </w:rPr>
        <w:t>: закрепить знания детей о домашних животных.</w:t>
      </w:r>
    </w:p>
    <w:p w:rsidR="00322658" w:rsidRPr="00AD612D" w:rsidRDefault="00322658" w:rsidP="00687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2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322658" w:rsidRPr="006D3622" w:rsidRDefault="00322658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6D3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622" w:rsidRPr="006D3622">
        <w:rPr>
          <w:rFonts w:ascii="Times New Roman" w:hAnsi="Times New Roman" w:cs="Times New Roman"/>
          <w:sz w:val="28"/>
          <w:szCs w:val="28"/>
        </w:rPr>
        <w:t>обобщить понятия детей о пользе домашних животных</w:t>
      </w:r>
      <w:r w:rsidR="006D3622">
        <w:rPr>
          <w:rFonts w:ascii="Times New Roman" w:hAnsi="Times New Roman" w:cs="Times New Roman"/>
          <w:sz w:val="28"/>
          <w:szCs w:val="28"/>
        </w:rPr>
        <w:t xml:space="preserve"> для человека</w:t>
      </w:r>
      <w:r w:rsidR="006D3622" w:rsidRPr="006D3622">
        <w:rPr>
          <w:rFonts w:ascii="Times New Roman" w:hAnsi="Times New Roman" w:cs="Times New Roman"/>
          <w:sz w:val="28"/>
          <w:szCs w:val="28"/>
        </w:rPr>
        <w:t>, закрепить знания детей о домашних животных, какие звуки произносят, как выглядят, чем питаются, каки</w:t>
      </w:r>
      <w:r w:rsidR="006D3622">
        <w:rPr>
          <w:rFonts w:ascii="Times New Roman" w:hAnsi="Times New Roman" w:cs="Times New Roman"/>
          <w:sz w:val="28"/>
          <w:szCs w:val="28"/>
        </w:rPr>
        <w:t>е птицы живут на птичьем дворе.</w:t>
      </w:r>
      <w:r w:rsidR="006D3622" w:rsidRPr="006D3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58" w:rsidRPr="006D3622" w:rsidRDefault="00322658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12D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6D3622">
        <w:rPr>
          <w:rFonts w:ascii="Times New Roman" w:hAnsi="Times New Roman" w:cs="Times New Roman"/>
          <w:sz w:val="28"/>
          <w:szCs w:val="28"/>
        </w:rPr>
        <w:t>:</w:t>
      </w:r>
      <w:r w:rsidR="006D3622" w:rsidRPr="006D3622">
        <w:rPr>
          <w:rFonts w:ascii="Times New Roman" w:hAnsi="Times New Roman" w:cs="Times New Roman"/>
          <w:sz w:val="28"/>
          <w:szCs w:val="28"/>
        </w:rPr>
        <w:t xml:space="preserve"> развивать память, мышление, воображение, речь детей.</w:t>
      </w:r>
    </w:p>
    <w:p w:rsidR="00322658" w:rsidRPr="00AD612D" w:rsidRDefault="00322658" w:rsidP="00687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12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AD612D">
        <w:rPr>
          <w:rFonts w:ascii="Times New Roman" w:hAnsi="Times New Roman" w:cs="Times New Roman"/>
          <w:b/>
          <w:sz w:val="28"/>
          <w:szCs w:val="28"/>
        </w:rPr>
        <w:t>:</w:t>
      </w:r>
      <w:r w:rsidR="006D3622" w:rsidRPr="006D3622">
        <w:rPr>
          <w:rFonts w:ascii="Times New Roman" w:hAnsi="Times New Roman" w:cs="Times New Roman"/>
          <w:sz w:val="28"/>
          <w:szCs w:val="28"/>
        </w:rPr>
        <w:t xml:space="preserve"> </w:t>
      </w:r>
      <w:r w:rsidR="006D3622">
        <w:rPr>
          <w:rFonts w:ascii="Times New Roman" w:hAnsi="Times New Roman" w:cs="Times New Roman"/>
          <w:sz w:val="28"/>
          <w:szCs w:val="28"/>
        </w:rPr>
        <w:t>ф</w:t>
      </w:r>
      <w:r w:rsidR="006D3622" w:rsidRPr="00AD612D">
        <w:rPr>
          <w:rFonts w:ascii="Times New Roman" w:hAnsi="Times New Roman" w:cs="Times New Roman"/>
          <w:sz w:val="28"/>
          <w:szCs w:val="28"/>
        </w:rPr>
        <w:t>орм</w:t>
      </w:r>
      <w:r w:rsidR="006D3622">
        <w:rPr>
          <w:rFonts w:ascii="Times New Roman" w:hAnsi="Times New Roman" w:cs="Times New Roman"/>
          <w:sz w:val="28"/>
          <w:szCs w:val="28"/>
        </w:rPr>
        <w:t>ировать гуманное отношение к домашним животным</w:t>
      </w:r>
      <w:r w:rsidR="006D3622" w:rsidRPr="00AD612D">
        <w:rPr>
          <w:rFonts w:ascii="Times New Roman" w:hAnsi="Times New Roman" w:cs="Times New Roman"/>
          <w:sz w:val="28"/>
          <w:szCs w:val="28"/>
        </w:rPr>
        <w:t>.</w:t>
      </w:r>
    </w:p>
    <w:p w:rsidR="00322658" w:rsidRDefault="00322658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D61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612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AD612D">
        <w:rPr>
          <w:rFonts w:ascii="Times New Roman" w:hAnsi="Times New Roman" w:cs="Times New Roman"/>
          <w:sz w:val="28"/>
          <w:szCs w:val="28"/>
        </w:rPr>
        <w:t xml:space="preserve"> презентация, компьютер, игрушка зайца, карточки с изображением животных и еды для животных.</w:t>
      </w:r>
    </w:p>
    <w:p w:rsidR="00113C15" w:rsidRPr="00AD612D" w:rsidRDefault="00113C15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15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113C15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113C15">
        <w:rPr>
          <w:rFonts w:ascii="Times New Roman" w:hAnsi="Times New Roman" w:cs="Times New Roman"/>
          <w:sz w:val="28"/>
          <w:szCs w:val="28"/>
        </w:rPr>
        <w:t>игровая техно</w:t>
      </w:r>
      <w:r>
        <w:rPr>
          <w:rFonts w:ascii="Times New Roman" w:hAnsi="Times New Roman" w:cs="Times New Roman"/>
          <w:sz w:val="28"/>
          <w:szCs w:val="28"/>
        </w:rPr>
        <w:t>логия (дидактические</w:t>
      </w:r>
      <w:r w:rsidRPr="00113C15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по экологии), ИКТ (игра с применением </w:t>
      </w:r>
      <w:r w:rsidR="00687779">
        <w:rPr>
          <w:rFonts w:ascii="Times New Roman" w:hAnsi="Times New Roman" w:cs="Times New Roman"/>
          <w:sz w:val="28"/>
          <w:szCs w:val="28"/>
        </w:rPr>
        <w:t xml:space="preserve">ИКТ), личностно-ориентированная, </w:t>
      </w:r>
      <w:proofErr w:type="spellStart"/>
      <w:r w:rsidR="0068777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687779">
        <w:rPr>
          <w:rFonts w:ascii="Times New Roman" w:hAnsi="Times New Roman" w:cs="Times New Roman"/>
          <w:sz w:val="28"/>
          <w:szCs w:val="28"/>
        </w:rPr>
        <w:t>.</w:t>
      </w:r>
    </w:p>
    <w:p w:rsidR="00322658" w:rsidRPr="00AD612D" w:rsidRDefault="00322658" w:rsidP="00687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2D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322658" w:rsidRPr="00AD612D" w:rsidRDefault="00322658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 xml:space="preserve">Воспитатель: Ребята, отличная новость! К нам в детский сад пришел </w:t>
      </w:r>
      <w:proofErr w:type="spellStart"/>
      <w:r w:rsidRPr="00AD612D">
        <w:rPr>
          <w:rFonts w:ascii="Times New Roman" w:hAnsi="Times New Roman" w:cs="Times New Roman"/>
          <w:sz w:val="28"/>
          <w:szCs w:val="28"/>
        </w:rPr>
        <w:t>Зайчик-Любознайчик</w:t>
      </w:r>
      <w:proofErr w:type="spellEnd"/>
      <w:r w:rsidRPr="00AD612D">
        <w:rPr>
          <w:rFonts w:ascii="Times New Roman" w:hAnsi="Times New Roman" w:cs="Times New Roman"/>
          <w:sz w:val="28"/>
          <w:szCs w:val="28"/>
        </w:rPr>
        <w:t>! Хотите с ним познакомиться?</w:t>
      </w:r>
    </w:p>
    <w:p w:rsidR="00322658" w:rsidRPr="00AD612D" w:rsidRDefault="00322658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>Дети: Да!</w:t>
      </w:r>
    </w:p>
    <w:p w:rsidR="00322658" w:rsidRPr="00AD612D" w:rsidRDefault="00322658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>Воспитатель: А где он живет?</w:t>
      </w:r>
    </w:p>
    <w:p w:rsidR="00322658" w:rsidRPr="00AD612D" w:rsidRDefault="00322658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>Дети: В лесу!</w:t>
      </w:r>
    </w:p>
    <w:p w:rsidR="00322658" w:rsidRPr="00AD612D" w:rsidRDefault="00322658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>Воспитатель: А как он выглядит? Как мы узнаем, что это он?</w:t>
      </w:r>
    </w:p>
    <w:p w:rsidR="00322658" w:rsidRPr="00AD612D" w:rsidRDefault="00810E0B" w:rsidP="006877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12D">
        <w:rPr>
          <w:rFonts w:ascii="Times New Roman" w:hAnsi="Times New Roman" w:cs="Times New Roman"/>
          <w:i/>
          <w:sz w:val="28"/>
          <w:szCs w:val="28"/>
        </w:rPr>
        <w:t>Дет</w:t>
      </w:r>
      <w:r w:rsidR="00322658" w:rsidRPr="00AD612D">
        <w:rPr>
          <w:rFonts w:ascii="Times New Roman" w:hAnsi="Times New Roman" w:cs="Times New Roman"/>
          <w:i/>
          <w:sz w:val="28"/>
          <w:szCs w:val="28"/>
        </w:rPr>
        <w:t xml:space="preserve">и говорят и показывают отличительные особенности зайчика (длинные ушки, короткий хвост, </w:t>
      </w:r>
      <w:r w:rsidRPr="00AD612D">
        <w:rPr>
          <w:rFonts w:ascii="Times New Roman" w:hAnsi="Times New Roman" w:cs="Times New Roman"/>
          <w:i/>
          <w:sz w:val="28"/>
          <w:szCs w:val="28"/>
        </w:rPr>
        <w:t>лапки).</w:t>
      </w:r>
    </w:p>
    <w:p w:rsidR="00810E0B" w:rsidRPr="00AD612D" w:rsidRDefault="00810E0B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>Воспитатель: А что Зайчик любит грызть?</w:t>
      </w:r>
    </w:p>
    <w:p w:rsidR="00810E0B" w:rsidRPr="00AD612D" w:rsidRDefault="00810E0B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>Дети: морковку, капусту</w:t>
      </w:r>
    </w:p>
    <w:p w:rsidR="00810E0B" w:rsidRPr="00AD612D" w:rsidRDefault="00810E0B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 xml:space="preserve">Воспитатель: Ой, ребята, тише, тише, что-то странное я </w:t>
      </w:r>
      <w:r w:rsidR="00780D64" w:rsidRPr="00AD612D">
        <w:rPr>
          <w:rFonts w:ascii="Times New Roman" w:hAnsi="Times New Roman" w:cs="Times New Roman"/>
          <w:sz w:val="28"/>
          <w:szCs w:val="28"/>
        </w:rPr>
        <w:t>слышу</w:t>
      </w:r>
      <w:r w:rsidRPr="00AD612D">
        <w:rPr>
          <w:rFonts w:ascii="Times New Roman" w:hAnsi="Times New Roman" w:cs="Times New Roman"/>
          <w:sz w:val="28"/>
          <w:szCs w:val="28"/>
        </w:rPr>
        <w:t>, кто-то к нам сюда спешит, кто к нам сюда бежит.</w:t>
      </w:r>
    </w:p>
    <w:p w:rsidR="00810E0B" w:rsidRPr="00AD612D" w:rsidRDefault="00810E0B" w:rsidP="006877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12D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810E0B" w:rsidRPr="00AD612D" w:rsidRDefault="00810E0B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 xml:space="preserve">Воспитатель: Это </w:t>
      </w:r>
      <w:proofErr w:type="spellStart"/>
      <w:r w:rsidRPr="00AD612D">
        <w:rPr>
          <w:rFonts w:ascii="Times New Roman" w:hAnsi="Times New Roman" w:cs="Times New Roman"/>
          <w:sz w:val="28"/>
          <w:szCs w:val="28"/>
        </w:rPr>
        <w:t>Зайчик-Любознайчик</w:t>
      </w:r>
      <w:proofErr w:type="spellEnd"/>
      <w:r w:rsidRPr="00AD612D">
        <w:rPr>
          <w:rFonts w:ascii="Times New Roman" w:hAnsi="Times New Roman" w:cs="Times New Roman"/>
          <w:sz w:val="28"/>
          <w:szCs w:val="28"/>
        </w:rPr>
        <w:t>. Здравствуй, Зайка.</w:t>
      </w:r>
    </w:p>
    <w:p w:rsidR="00810E0B" w:rsidRPr="00AD612D" w:rsidRDefault="00810E0B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>Дети: Здравствуй.</w:t>
      </w:r>
    </w:p>
    <w:p w:rsidR="00810E0B" w:rsidRPr="00AD612D" w:rsidRDefault="00810E0B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spellStart"/>
      <w:r w:rsidRPr="00AD612D">
        <w:rPr>
          <w:rFonts w:ascii="Times New Roman" w:hAnsi="Times New Roman" w:cs="Times New Roman"/>
          <w:sz w:val="28"/>
          <w:szCs w:val="28"/>
        </w:rPr>
        <w:t>Зайка-Любознайка</w:t>
      </w:r>
      <w:proofErr w:type="spellEnd"/>
      <w:r w:rsidRPr="00AD612D">
        <w:rPr>
          <w:rFonts w:ascii="Times New Roman" w:hAnsi="Times New Roman" w:cs="Times New Roman"/>
          <w:sz w:val="28"/>
          <w:szCs w:val="28"/>
        </w:rPr>
        <w:t xml:space="preserve"> пришел к вам из леса за помощью, он очень хочет, чтобы вы познакомили его с домашними животными. </w:t>
      </w:r>
      <w:proofErr w:type="spellStart"/>
      <w:r w:rsidRPr="00AD612D">
        <w:rPr>
          <w:rFonts w:ascii="Times New Roman" w:hAnsi="Times New Roman" w:cs="Times New Roman"/>
          <w:sz w:val="28"/>
          <w:szCs w:val="28"/>
        </w:rPr>
        <w:t>Зачик-любознайчик</w:t>
      </w:r>
      <w:proofErr w:type="spellEnd"/>
      <w:r w:rsidRPr="00AD612D">
        <w:rPr>
          <w:rFonts w:ascii="Times New Roman" w:hAnsi="Times New Roman" w:cs="Times New Roman"/>
          <w:sz w:val="28"/>
          <w:szCs w:val="28"/>
        </w:rPr>
        <w:t xml:space="preserve"> любит задавать вопросы</w:t>
      </w:r>
      <w:r w:rsidR="006D3622">
        <w:rPr>
          <w:rFonts w:ascii="Times New Roman" w:hAnsi="Times New Roman" w:cs="Times New Roman"/>
          <w:sz w:val="28"/>
          <w:szCs w:val="28"/>
        </w:rPr>
        <w:t xml:space="preserve"> и давать задания</w:t>
      </w:r>
      <w:r w:rsidRPr="00AD612D">
        <w:rPr>
          <w:rFonts w:ascii="Times New Roman" w:hAnsi="Times New Roman" w:cs="Times New Roman"/>
          <w:sz w:val="28"/>
          <w:szCs w:val="28"/>
        </w:rPr>
        <w:t>. А вопросы</w:t>
      </w:r>
      <w:r w:rsidR="006D3622">
        <w:rPr>
          <w:rFonts w:ascii="Times New Roman" w:hAnsi="Times New Roman" w:cs="Times New Roman"/>
          <w:sz w:val="28"/>
          <w:szCs w:val="28"/>
        </w:rPr>
        <w:t xml:space="preserve"> и задания</w:t>
      </w:r>
      <w:r w:rsidRPr="00AD612D">
        <w:rPr>
          <w:rFonts w:ascii="Times New Roman" w:hAnsi="Times New Roman" w:cs="Times New Roman"/>
          <w:sz w:val="28"/>
          <w:szCs w:val="28"/>
        </w:rPr>
        <w:t xml:space="preserve"> у него в карманчике.</w:t>
      </w:r>
      <w:r w:rsidR="00780D64" w:rsidRPr="00AD612D">
        <w:rPr>
          <w:rFonts w:ascii="Times New Roman" w:hAnsi="Times New Roman" w:cs="Times New Roman"/>
          <w:sz w:val="28"/>
          <w:szCs w:val="28"/>
        </w:rPr>
        <w:t xml:space="preserve"> </w:t>
      </w:r>
      <w:r w:rsidRPr="00AD612D">
        <w:rPr>
          <w:rFonts w:ascii="Times New Roman" w:hAnsi="Times New Roman" w:cs="Times New Roman"/>
          <w:sz w:val="28"/>
          <w:szCs w:val="28"/>
        </w:rPr>
        <w:t xml:space="preserve">Посмотрите, какой у него большой </w:t>
      </w:r>
      <w:r w:rsidR="00780D64" w:rsidRPr="00AD612D">
        <w:rPr>
          <w:rFonts w:ascii="Times New Roman" w:hAnsi="Times New Roman" w:cs="Times New Roman"/>
          <w:sz w:val="28"/>
          <w:szCs w:val="28"/>
        </w:rPr>
        <w:t>карманчик. Давайте вместе посмотрим, что там.</w:t>
      </w:r>
    </w:p>
    <w:p w:rsidR="00780D64" w:rsidRPr="00AD612D" w:rsidRDefault="00780D64" w:rsidP="006877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12D">
        <w:rPr>
          <w:rFonts w:ascii="Times New Roman" w:hAnsi="Times New Roman" w:cs="Times New Roman"/>
          <w:i/>
          <w:sz w:val="28"/>
          <w:szCs w:val="28"/>
        </w:rPr>
        <w:t>Дети с воспитателем расс</w:t>
      </w:r>
      <w:r w:rsidR="00AD612D" w:rsidRPr="00AD612D">
        <w:rPr>
          <w:rFonts w:ascii="Times New Roman" w:hAnsi="Times New Roman" w:cs="Times New Roman"/>
          <w:i/>
          <w:sz w:val="28"/>
          <w:szCs w:val="28"/>
        </w:rPr>
        <w:t xml:space="preserve">матривают карманчик </w:t>
      </w:r>
      <w:proofErr w:type="spellStart"/>
      <w:r w:rsidR="00AD612D" w:rsidRPr="00AD612D">
        <w:rPr>
          <w:rFonts w:ascii="Times New Roman" w:hAnsi="Times New Roman" w:cs="Times New Roman"/>
          <w:i/>
          <w:sz w:val="28"/>
          <w:szCs w:val="28"/>
        </w:rPr>
        <w:t>Зайчика-Любо</w:t>
      </w:r>
      <w:r w:rsidRPr="00AD612D">
        <w:rPr>
          <w:rFonts w:ascii="Times New Roman" w:hAnsi="Times New Roman" w:cs="Times New Roman"/>
          <w:i/>
          <w:sz w:val="28"/>
          <w:szCs w:val="28"/>
        </w:rPr>
        <w:t>знайчика</w:t>
      </w:r>
      <w:proofErr w:type="spellEnd"/>
      <w:r w:rsidRPr="00AD612D">
        <w:rPr>
          <w:rFonts w:ascii="Times New Roman" w:hAnsi="Times New Roman" w:cs="Times New Roman"/>
          <w:i/>
          <w:sz w:val="28"/>
          <w:szCs w:val="28"/>
        </w:rPr>
        <w:t xml:space="preserve"> и достают первое задание. Проводится игра «Мои друзья»</w:t>
      </w:r>
    </w:p>
    <w:p w:rsidR="00780D64" w:rsidRPr="00AD612D" w:rsidRDefault="00780D64" w:rsidP="00687779">
      <w:pPr>
        <w:pStyle w:val="31"/>
        <w:spacing w:before="0" w:beforeAutospacing="0" w:after="0" w:afterAutospacing="0"/>
        <w:ind w:left="20" w:firstLine="300"/>
        <w:jc w:val="center"/>
        <w:rPr>
          <w:b/>
          <w:sz w:val="28"/>
          <w:szCs w:val="28"/>
        </w:rPr>
      </w:pPr>
      <w:r w:rsidRPr="00AD612D">
        <w:rPr>
          <w:b/>
          <w:sz w:val="28"/>
          <w:szCs w:val="28"/>
        </w:rPr>
        <w:lastRenderedPageBreak/>
        <w:t>Экологическая игра «Мои друзья»</w:t>
      </w:r>
    </w:p>
    <w:p w:rsidR="00780D64" w:rsidRPr="00AD612D" w:rsidRDefault="00780D64" w:rsidP="00687779">
      <w:pPr>
        <w:pStyle w:val="210"/>
        <w:spacing w:before="0" w:beforeAutospacing="0" w:after="0" w:afterAutospacing="0"/>
        <w:ind w:left="20" w:firstLine="300"/>
        <w:jc w:val="both"/>
        <w:rPr>
          <w:sz w:val="28"/>
          <w:szCs w:val="28"/>
        </w:rPr>
      </w:pPr>
    </w:p>
    <w:p w:rsidR="00780D64" w:rsidRPr="00AD612D" w:rsidRDefault="00780D64" w:rsidP="00687779">
      <w:pPr>
        <w:pStyle w:val="100"/>
        <w:spacing w:before="0" w:beforeAutospacing="0" w:after="0" w:afterAutospacing="0"/>
        <w:ind w:left="20" w:right="40" w:firstLine="300"/>
        <w:jc w:val="both"/>
        <w:rPr>
          <w:sz w:val="28"/>
          <w:szCs w:val="28"/>
        </w:rPr>
      </w:pPr>
      <w:r w:rsidRPr="00AD612D">
        <w:rPr>
          <w:rStyle w:val="a00"/>
          <w:rFonts w:eastAsiaTheme="majorEastAsia"/>
          <w:sz w:val="28"/>
          <w:szCs w:val="28"/>
        </w:rPr>
        <w:t>Цель:</w:t>
      </w:r>
      <w:r w:rsidRPr="00AD612D">
        <w:rPr>
          <w:sz w:val="28"/>
          <w:szCs w:val="28"/>
        </w:rPr>
        <w:t xml:space="preserve"> закрепить знания детей о домашних животных (как выглядят, что едят). Формировать гуманное отношение к ним.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0" w:right="40" w:firstLine="300"/>
        <w:jc w:val="both"/>
        <w:rPr>
          <w:sz w:val="28"/>
          <w:szCs w:val="28"/>
        </w:rPr>
      </w:pPr>
      <w:r w:rsidRPr="00AD612D">
        <w:rPr>
          <w:rStyle w:val="a00"/>
          <w:rFonts w:eastAsiaTheme="majorEastAsia"/>
          <w:sz w:val="28"/>
          <w:szCs w:val="28"/>
        </w:rPr>
        <w:t>Игровое задание:</w:t>
      </w:r>
      <w:r w:rsidRPr="00AD612D">
        <w:rPr>
          <w:sz w:val="28"/>
          <w:szCs w:val="28"/>
        </w:rPr>
        <w:t xml:space="preserve"> накормить своих друзей-животных. Правила игры: выбрать корм для определенного животного.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0" w:right="40" w:firstLine="300"/>
        <w:jc w:val="both"/>
        <w:rPr>
          <w:sz w:val="28"/>
          <w:szCs w:val="28"/>
        </w:rPr>
      </w:pPr>
      <w:r w:rsidRPr="00AD612D">
        <w:rPr>
          <w:rStyle w:val="a00"/>
          <w:rFonts w:eastAsiaTheme="majorEastAsia"/>
          <w:sz w:val="28"/>
          <w:szCs w:val="28"/>
        </w:rPr>
        <w:t>Материал:</w:t>
      </w:r>
      <w:r w:rsidRPr="00AD612D">
        <w:rPr>
          <w:sz w:val="28"/>
          <w:szCs w:val="28"/>
        </w:rPr>
        <w:t xml:space="preserve"> игрушки или большие картинки с изображением домашних животных. Маленькие картинки, на которых нарисован различный корм.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0" w:right="40" w:firstLine="300"/>
        <w:jc w:val="center"/>
        <w:rPr>
          <w:sz w:val="28"/>
          <w:szCs w:val="28"/>
        </w:rPr>
      </w:pPr>
      <w:r w:rsidRPr="00AD612D">
        <w:rPr>
          <w:sz w:val="28"/>
          <w:szCs w:val="28"/>
        </w:rPr>
        <w:t>ХОД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0" w:right="20" w:firstLine="320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Дети делятся на группы. У каждого картинка с изображением какого-нибудь животного. Посреди стола разбросаны картинки с кормом. Дети по очереди берут их и предлагают своим животным. Выигрывает тот, кто пра</w:t>
      </w:r>
      <w:r w:rsidRPr="00AD612D">
        <w:rPr>
          <w:sz w:val="28"/>
          <w:szCs w:val="28"/>
        </w:rPr>
        <w:softHyphen/>
        <w:t>вильно подберет корм.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0" w:firstLine="320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Можно использовать следующие стихи, загадки: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Кони, кони, как живете?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Кони, кони, что жуете?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color w:val="000000"/>
          <w:sz w:val="28"/>
          <w:szCs w:val="28"/>
        </w:rPr>
        <w:t xml:space="preserve">—  </w:t>
      </w:r>
      <w:r w:rsidRPr="00AD612D">
        <w:rPr>
          <w:sz w:val="28"/>
          <w:szCs w:val="28"/>
        </w:rPr>
        <w:t>Хорошо пока живем,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На лугу траву жуем.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Куры, куры, как живете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Куры, куры, что жуете?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color w:val="000000"/>
          <w:sz w:val="28"/>
          <w:szCs w:val="28"/>
        </w:rPr>
        <w:t xml:space="preserve">— </w:t>
      </w:r>
      <w:r w:rsidRPr="00AD612D">
        <w:rPr>
          <w:sz w:val="28"/>
          <w:szCs w:val="28"/>
        </w:rPr>
        <w:t>Хорошо пока живем,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Но, простите, не жуем!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Мы клюем проворно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На дорогах зерна.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Козы, козы, как живете?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Козы, козы, что клюете?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color w:val="000000"/>
          <w:sz w:val="28"/>
          <w:szCs w:val="28"/>
        </w:rPr>
        <w:t xml:space="preserve">— </w:t>
      </w:r>
      <w:r w:rsidRPr="00AD612D">
        <w:rPr>
          <w:sz w:val="28"/>
          <w:szCs w:val="28"/>
        </w:rPr>
        <w:t>Хорошо пока живем,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Но, простите, не клюем.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А дерем мы поутру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С молодых осин кору!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23" w:firstLine="318"/>
        <w:jc w:val="both"/>
        <w:rPr>
          <w:sz w:val="28"/>
          <w:szCs w:val="28"/>
        </w:rPr>
      </w:pPr>
    </w:p>
    <w:p w:rsidR="00780D64" w:rsidRPr="00AD612D" w:rsidRDefault="00780D64" w:rsidP="00687779">
      <w:pPr>
        <w:pStyle w:val="100"/>
        <w:spacing w:before="0" w:beforeAutospacing="0" w:after="0" w:afterAutospacing="0"/>
        <w:ind w:left="300" w:right="3759"/>
        <w:jc w:val="both"/>
        <w:rPr>
          <w:sz w:val="28"/>
          <w:szCs w:val="28"/>
        </w:rPr>
      </w:pPr>
      <w:r w:rsidRPr="00AD612D">
        <w:rPr>
          <w:sz w:val="28"/>
          <w:szCs w:val="28"/>
        </w:rPr>
        <w:t xml:space="preserve">Как вы, кролики, живете? 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0" w:right="3759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Что вы, кролики, дерете?</w:t>
      </w:r>
    </w:p>
    <w:p w:rsidR="00AD612D" w:rsidRPr="00AD612D" w:rsidRDefault="00780D64" w:rsidP="00687779">
      <w:pPr>
        <w:pStyle w:val="100"/>
        <w:spacing w:before="0" w:beforeAutospacing="0" w:after="0" w:afterAutospacing="0"/>
        <w:ind w:left="300" w:right="3759"/>
        <w:jc w:val="both"/>
        <w:rPr>
          <w:sz w:val="28"/>
          <w:szCs w:val="28"/>
        </w:rPr>
      </w:pPr>
      <w:r w:rsidRPr="00AD612D">
        <w:rPr>
          <w:color w:val="000000"/>
          <w:sz w:val="28"/>
          <w:szCs w:val="28"/>
        </w:rPr>
        <w:t xml:space="preserve">—  </w:t>
      </w:r>
      <w:r w:rsidRPr="00AD612D">
        <w:rPr>
          <w:sz w:val="28"/>
          <w:szCs w:val="28"/>
        </w:rPr>
        <w:t xml:space="preserve">Хорошо пока живем, 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0" w:right="3759"/>
        <w:jc w:val="both"/>
        <w:rPr>
          <w:sz w:val="28"/>
          <w:szCs w:val="28"/>
        </w:rPr>
      </w:pPr>
      <w:r w:rsidRPr="00AD612D">
        <w:rPr>
          <w:sz w:val="28"/>
          <w:szCs w:val="28"/>
        </w:rPr>
        <w:t xml:space="preserve">Но, простите, не дерем 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1" w:right="3759"/>
        <w:jc w:val="both"/>
        <w:rPr>
          <w:sz w:val="28"/>
          <w:szCs w:val="28"/>
        </w:rPr>
      </w:pPr>
      <w:r w:rsidRPr="00AD612D">
        <w:rPr>
          <w:sz w:val="28"/>
          <w:szCs w:val="28"/>
        </w:rPr>
        <w:t xml:space="preserve">А грызем мы ловко 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1" w:right="3760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Свежую морковку.</w:t>
      </w:r>
    </w:p>
    <w:p w:rsidR="00AD612D" w:rsidRPr="00AD612D" w:rsidRDefault="00AD612D" w:rsidP="00687779">
      <w:pPr>
        <w:pStyle w:val="100"/>
        <w:spacing w:before="0" w:beforeAutospacing="0" w:after="0" w:afterAutospacing="0"/>
        <w:ind w:left="301" w:right="3760"/>
        <w:jc w:val="both"/>
        <w:rPr>
          <w:sz w:val="28"/>
          <w:szCs w:val="28"/>
        </w:rPr>
      </w:pPr>
    </w:p>
    <w:p w:rsidR="00780D64" w:rsidRPr="00AD612D" w:rsidRDefault="00780D64" w:rsidP="00687779">
      <w:pPr>
        <w:pStyle w:val="100"/>
        <w:spacing w:before="0" w:beforeAutospacing="0" w:after="0" w:afterAutospacing="0"/>
        <w:ind w:left="301" w:right="3760"/>
        <w:jc w:val="both"/>
        <w:rPr>
          <w:sz w:val="28"/>
          <w:szCs w:val="28"/>
        </w:rPr>
      </w:pPr>
      <w:r w:rsidRPr="00AD612D">
        <w:rPr>
          <w:sz w:val="28"/>
          <w:szCs w:val="28"/>
        </w:rPr>
        <w:t xml:space="preserve">Вы, котята, как живете? 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1" w:right="3760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Вы, котята, что грызете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1" w:right="4060"/>
        <w:jc w:val="both"/>
        <w:rPr>
          <w:sz w:val="28"/>
          <w:szCs w:val="28"/>
        </w:rPr>
      </w:pPr>
      <w:r w:rsidRPr="00AD612D">
        <w:rPr>
          <w:color w:val="000000"/>
          <w:sz w:val="28"/>
          <w:szCs w:val="28"/>
        </w:rPr>
        <w:t xml:space="preserve">—  </w:t>
      </w:r>
      <w:r w:rsidRPr="00AD612D">
        <w:rPr>
          <w:sz w:val="28"/>
          <w:szCs w:val="28"/>
        </w:rPr>
        <w:t>Хорошо пока живем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1" w:right="4060"/>
        <w:jc w:val="both"/>
        <w:rPr>
          <w:sz w:val="28"/>
          <w:szCs w:val="28"/>
        </w:rPr>
      </w:pPr>
      <w:r w:rsidRPr="00AD612D">
        <w:rPr>
          <w:sz w:val="28"/>
          <w:szCs w:val="28"/>
        </w:rPr>
        <w:lastRenderedPageBreak/>
        <w:t xml:space="preserve"> Но, простите, не грызем. 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1" w:right="4060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Пьем мы понемножку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1" w:right="4060"/>
        <w:jc w:val="both"/>
        <w:rPr>
          <w:sz w:val="28"/>
          <w:szCs w:val="28"/>
        </w:rPr>
      </w:pPr>
      <w:r w:rsidRPr="00AD612D">
        <w:rPr>
          <w:sz w:val="28"/>
          <w:szCs w:val="28"/>
        </w:rPr>
        <w:t xml:space="preserve"> Молоко из плошки.</w:t>
      </w:r>
    </w:p>
    <w:p w:rsidR="00AD612D" w:rsidRPr="00AD612D" w:rsidRDefault="00AD612D" w:rsidP="00687779">
      <w:pPr>
        <w:pStyle w:val="100"/>
        <w:spacing w:before="0" w:beforeAutospacing="0" w:after="0" w:afterAutospacing="0"/>
        <w:ind w:left="301" w:right="4060"/>
        <w:jc w:val="both"/>
        <w:rPr>
          <w:sz w:val="28"/>
          <w:szCs w:val="28"/>
        </w:rPr>
      </w:pPr>
    </w:p>
    <w:p w:rsidR="00780D64" w:rsidRPr="00AD612D" w:rsidRDefault="00780D64" w:rsidP="00687779">
      <w:pPr>
        <w:pStyle w:val="100"/>
        <w:spacing w:before="0" w:beforeAutospacing="0" w:after="0" w:afterAutospacing="0"/>
        <w:ind w:left="300" w:right="3760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Птицы, птицы, как живете?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0" w:right="3760"/>
        <w:jc w:val="both"/>
        <w:rPr>
          <w:sz w:val="28"/>
          <w:szCs w:val="28"/>
        </w:rPr>
      </w:pPr>
      <w:r w:rsidRPr="00AD612D">
        <w:rPr>
          <w:sz w:val="28"/>
          <w:szCs w:val="28"/>
        </w:rPr>
        <w:t xml:space="preserve"> И чего из плошки пьете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0" w:right="3760"/>
        <w:jc w:val="both"/>
        <w:rPr>
          <w:sz w:val="28"/>
          <w:szCs w:val="28"/>
        </w:rPr>
      </w:pPr>
      <w:r w:rsidRPr="00AD612D">
        <w:rPr>
          <w:color w:val="000000"/>
          <w:sz w:val="28"/>
          <w:szCs w:val="28"/>
        </w:rPr>
        <w:t xml:space="preserve">—  </w:t>
      </w:r>
      <w:r w:rsidRPr="00AD612D">
        <w:rPr>
          <w:sz w:val="28"/>
          <w:szCs w:val="28"/>
        </w:rPr>
        <w:t xml:space="preserve">Хорошо пока живем, 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0" w:right="3760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Но из плошки мы не пьем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0" w:right="3760"/>
        <w:jc w:val="both"/>
        <w:rPr>
          <w:sz w:val="28"/>
          <w:szCs w:val="28"/>
        </w:rPr>
      </w:pPr>
      <w:r w:rsidRPr="00AD612D">
        <w:rPr>
          <w:sz w:val="28"/>
          <w:szCs w:val="28"/>
        </w:rPr>
        <w:t xml:space="preserve"> А поем мы песни вам</w:t>
      </w:r>
    </w:p>
    <w:p w:rsidR="00780D64" w:rsidRPr="00AD612D" w:rsidRDefault="00780D64" w:rsidP="00687779">
      <w:pPr>
        <w:pStyle w:val="100"/>
        <w:spacing w:before="0" w:beforeAutospacing="0" w:after="0" w:afterAutospacing="0"/>
        <w:ind w:left="300" w:right="3760"/>
        <w:jc w:val="both"/>
        <w:rPr>
          <w:sz w:val="28"/>
          <w:szCs w:val="28"/>
        </w:rPr>
      </w:pPr>
      <w:r w:rsidRPr="00AD612D">
        <w:rPr>
          <w:sz w:val="28"/>
          <w:szCs w:val="28"/>
        </w:rPr>
        <w:t>По утрам и вечерам!</w:t>
      </w:r>
    </w:p>
    <w:p w:rsidR="00AD612D" w:rsidRPr="00AD612D" w:rsidRDefault="00AD612D" w:rsidP="00687779">
      <w:pPr>
        <w:pStyle w:val="100"/>
        <w:spacing w:before="0" w:beforeAutospacing="0" w:after="0" w:afterAutospacing="0"/>
        <w:ind w:left="300" w:right="3760"/>
        <w:jc w:val="both"/>
        <w:rPr>
          <w:sz w:val="28"/>
          <w:szCs w:val="28"/>
        </w:rPr>
      </w:pPr>
    </w:p>
    <w:p w:rsidR="00AD612D" w:rsidRPr="00AD612D" w:rsidRDefault="00AD612D" w:rsidP="00687779">
      <w:pPr>
        <w:pStyle w:val="100"/>
        <w:spacing w:before="0" w:beforeAutospacing="0" w:after="0" w:afterAutospacing="0"/>
        <w:ind w:left="300" w:right="-46"/>
        <w:jc w:val="both"/>
        <w:rPr>
          <w:sz w:val="28"/>
          <w:szCs w:val="28"/>
        </w:rPr>
      </w:pPr>
      <w:r w:rsidRPr="00AD612D">
        <w:rPr>
          <w:sz w:val="28"/>
          <w:szCs w:val="28"/>
        </w:rPr>
        <w:t xml:space="preserve">Воспитатель: ребята, давайте познакомим </w:t>
      </w:r>
      <w:proofErr w:type="spellStart"/>
      <w:r w:rsidRPr="00AD612D">
        <w:rPr>
          <w:sz w:val="28"/>
          <w:szCs w:val="28"/>
        </w:rPr>
        <w:t>Зайчика-Любознайчика</w:t>
      </w:r>
      <w:proofErr w:type="spellEnd"/>
      <w:r w:rsidRPr="00AD612D">
        <w:rPr>
          <w:sz w:val="28"/>
          <w:szCs w:val="28"/>
        </w:rPr>
        <w:t xml:space="preserve"> с птичьим двором.</w:t>
      </w:r>
    </w:p>
    <w:p w:rsidR="00AD612D" w:rsidRPr="00AD612D" w:rsidRDefault="00AD612D" w:rsidP="00687779">
      <w:pPr>
        <w:pStyle w:val="100"/>
        <w:spacing w:before="0" w:beforeAutospacing="0" w:after="0" w:afterAutospacing="0"/>
        <w:ind w:left="300" w:right="-46"/>
        <w:jc w:val="both"/>
        <w:rPr>
          <w:sz w:val="28"/>
          <w:szCs w:val="28"/>
        </w:rPr>
      </w:pPr>
    </w:p>
    <w:p w:rsidR="00AD612D" w:rsidRPr="00AD612D" w:rsidRDefault="00AD612D" w:rsidP="00687779">
      <w:pPr>
        <w:pStyle w:val="100"/>
        <w:spacing w:before="0" w:beforeAutospacing="0" w:after="0" w:afterAutospacing="0"/>
        <w:ind w:left="300" w:right="-46"/>
        <w:jc w:val="both"/>
        <w:rPr>
          <w:i/>
          <w:sz w:val="28"/>
          <w:szCs w:val="28"/>
        </w:rPr>
      </w:pPr>
      <w:r w:rsidRPr="00AD612D">
        <w:rPr>
          <w:i/>
          <w:sz w:val="28"/>
          <w:szCs w:val="28"/>
        </w:rPr>
        <w:t>Проводится игра с применением ИКТ «Птичий двор»</w:t>
      </w:r>
    </w:p>
    <w:p w:rsidR="00AD612D" w:rsidRPr="00AD612D" w:rsidRDefault="00AD612D" w:rsidP="00687779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12D">
        <w:rPr>
          <w:rFonts w:ascii="Times New Roman" w:hAnsi="Times New Roman" w:cs="Times New Roman"/>
          <w:b/>
          <w:sz w:val="28"/>
          <w:szCs w:val="28"/>
        </w:rPr>
        <w:t>Экологическая игра «Птичий двор»</w:t>
      </w:r>
    </w:p>
    <w:p w:rsidR="00AD612D" w:rsidRPr="00AD612D" w:rsidRDefault="00AD612D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>Слайды № 2-8. Дидактическая игра «Отгадай загадку».</w:t>
      </w:r>
    </w:p>
    <w:p w:rsidR="00AD612D" w:rsidRPr="00AD612D" w:rsidRDefault="00AD612D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загадки о домашних птицах, дети называют отгадку, появляется картинка – отгадка. </w:t>
      </w:r>
    </w:p>
    <w:p w:rsidR="00AD612D" w:rsidRPr="00AD612D" w:rsidRDefault="00AD612D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>Слайд № 9. Дидактическая игра «Чей силуэт? »</w:t>
      </w:r>
    </w:p>
    <w:p w:rsidR="00AD612D" w:rsidRPr="00AD612D" w:rsidRDefault="00AD612D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 xml:space="preserve">Воспитатель предлагает назвать силуэты птиц, поочерёдно выставляя силуэты на экран. Дети отвечают полными предложениями (например, «Я вижу силуэт петуха» и т. д.) </w:t>
      </w:r>
    </w:p>
    <w:p w:rsidR="00AD612D" w:rsidRPr="00AD612D" w:rsidRDefault="00AD612D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>Слайды № 10- 13. Дидактическая игра «Назови правильно»</w:t>
      </w:r>
    </w:p>
    <w:p w:rsidR="00AD612D" w:rsidRPr="00AD612D" w:rsidRDefault="00AD612D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12D">
        <w:rPr>
          <w:rFonts w:ascii="Times New Roman" w:hAnsi="Times New Roman" w:cs="Times New Roman"/>
          <w:sz w:val="28"/>
          <w:szCs w:val="28"/>
        </w:rPr>
        <w:t>Педагог предлагает назвать семью домашних птиц (предполагаемые ответы детей:</w:t>
      </w:r>
      <w:proofErr w:type="gramEnd"/>
      <w:r w:rsidRPr="00AD612D">
        <w:rPr>
          <w:rFonts w:ascii="Times New Roman" w:hAnsi="Times New Roman" w:cs="Times New Roman"/>
          <w:sz w:val="28"/>
          <w:szCs w:val="28"/>
        </w:rPr>
        <w:t xml:space="preserve"> «Мама – курица, папа – петух, детёныш – цыплёнок. </w:t>
      </w:r>
      <w:proofErr w:type="gramStart"/>
      <w:r w:rsidRPr="00AD612D">
        <w:rPr>
          <w:rFonts w:ascii="Times New Roman" w:hAnsi="Times New Roman" w:cs="Times New Roman"/>
          <w:sz w:val="28"/>
          <w:szCs w:val="28"/>
        </w:rPr>
        <w:t xml:space="preserve">У курицы и петуха - цыплята» и т. д.) </w:t>
      </w:r>
      <w:proofErr w:type="gramEnd"/>
    </w:p>
    <w:p w:rsidR="00AD612D" w:rsidRPr="00AD612D" w:rsidRDefault="00AD612D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>Слайды № 14- 18. Дидактическая игра «Один – много».</w:t>
      </w:r>
    </w:p>
    <w:p w:rsidR="00AD612D" w:rsidRPr="00AD612D" w:rsidRDefault="00AD612D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12D">
        <w:rPr>
          <w:rFonts w:ascii="Times New Roman" w:hAnsi="Times New Roman" w:cs="Times New Roman"/>
          <w:sz w:val="28"/>
          <w:szCs w:val="28"/>
        </w:rPr>
        <w:t>Педагог поочерёдно выставляет на экран домашних птиц и их детёнышей и предлагает назвать их (предполагаемые ответы детей:</w:t>
      </w:r>
      <w:proofErr w:type="gramEnd"/>
      <w:r w:rsidRPr="00AD6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12D">
        <w:rPr>
          <w:rFonts w:ascii="Times New Roman" w:hAnsi="Times New Roman" w:cs="Times New Roman"/>
          <w:sz w:val="28"/>
          <w:szCs w:val="28"/>
        </w:rPr>
        <w:t xml:space="preserve">«Один цыплёнок – много цыплят» и т. д.) </w:t>
      </w:r>
      <w:proofErr w:type="gramEnd"/>
    </w:p>
    <w:p w:rsidR="00AD612D" w:rsidRPr="00AD612D" w:rsidRDefault="00AD612D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2D">
        <w:rPr>
          <w:rFonts w:ascii="Times New Roman" w:hAnsi="Times New Roman" w:cs="Times New Roman"/>
          <w:sz w:val="28"/>
          <w:szCs w:val="28"/>
        </w:rPr>
        <w:t xml:space="preserve">Слайд № 19. </w:t>
      </w:r>
      <w:proofErr w:type="spellStart"/>
      <w:r w:rsidRPr="00AD612D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AD612D">
        <w:rPr>
          <w:rFonts w:ascii="Times New Roman" w:hAnsi="Times New Roman" w:cs="Times New Roman"/>
          <w:sz w:val="28"/>
          <w:szCs w:val="28"/>
        </w:rPr>
        <w:t>. упражнение «Польза домашних птиц».</w:t>
      </w:r>
    </w:p>
    <w:p w:rsidR="00780D64" w:rsidRDefault="00AD612D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12D">
        <w:rPr>
          <w:rFonts w:ascii="Times New Roman" w:hAnsi="Times New Roman" w:cs="Times New Roman"/>
          <w:sz w:val="28"/>
          <w:szCs w:val="28"/>
        </w:rPr>
        <w:t>Воспитатель спрашивает детей, для чего же люди разводят домашних птиц, какую пользу они приносят (предполагаемые ответы детей:</w:t>
      </w:r>
      <w:proofErr w:type="gramEnd"/>
      <w:r w:rsidRPr="00AD6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12D">
        <w:rPr>
          <w:rFonts w:ascii="Times New Roman" w:hAnsi="Times New Roman" w:cs="Times New Roman"/>
          <w:sz w:val="28"/>
          <w:szCs w:val="28"/>
        </w:rPr>
        <w:t>«Домашние птицы дают людям яйца, мясо, перья и пух»).</w:t>
      </w:r>
      <w:proofErr w:type="gramEnd"/>
      <w:r w:rsidRPr="00AD612D">
        <w:rPr>
          <w:rFonts w:ascii="Times New Roman" w:hAnsi="Times New Roman" w:cs="Times New Roman"/>
          <w:sz w:val="28"/>
          <w:szCs w:val="28"/>
        </w:rPr>
        <w:t xml:space="preserve"> После ответа ребёнка, воспитатель помещает картинки с ответами на экран.</w:t>
      </w:r>
    </w:p>
    <w:p w:rsidR="00AD612D" w:rsidRDefault="00AD612D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Зайчик-Любознайчик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благодарит вас, ему очень понравились домашние животные и птичий двор</w:t>
      </w:r>
      <w:r w:rsidR="006D3622">
        <w:rPr>
          <w:rFonts w:ascii="Times New Roman" w:hAnsi="Times New Roman" w:cs="Times New Roman"/>
          <w:sz w:val="28"/>
          <w:szCs w:val="28"/>
        </w:rPr>
        <w:t xml:space="preserve">, он теперь </w:t>
      </w:r>
      <w:proofErr w:type="gramStart"/>
      <w:r w:rsidR="006D3622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6D3622">
        <w:rPr>
          <w:rFonts w:ascii="Times New Roman" w:hAnsi="Times New Roman" w:cs="Times New Roman"/>
          <w:sz w:val="28"/>
          <w:szCs w:val="28"/>
        </w:rPr>
        <w:t xml:space="preserve"> как выглядят домашние животные и что они едят. Зайчик приготовил и вам угощение, </w:t>
      </w:r>
      <w:proofErr w:type="gramStart"/>
      <w:r w:rsidR="006D362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6D3622">
        <w:rPr>
          <w:rFonts w:ascii="Times New Roman" w:hAnsi="Times New Roman" w:cs="Times New Roman"/>
          <w:sz w:val="28"/>
          <w:szCs w:val="28"/>
        </w:rPr>
        <w:t xml:space="preserve"> что любят дети больше всего на свете. А что вы любите?</w:t>
      </w:r>
    </w:p>
    <w:p w:rsidR="006D3622" w:rsidRDefault="006D3622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Конфеты.</w:t>
      </w:r>
    </w:p>
    <w:p w:rsidR="006D3622" w:rsidRPr="00AB3D38" w:rsidRDefault="006D3622" w:rsidP="006877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D38">
        <w:rPr>
          <w:rFonts w:ascii="Times New Roman" w:hAnsi="Times New Roman" w:cs="Times New Roman"/>
          <w:i/>
          <w:sz w:val="28"/>
          <w:szCs w:val="28"/>
        </w:rPr>
        <w:t>Дети и воспитатель смотрят в карман Зайчика и достают конфеты.</w:t>
      </w:r>
    </w:p>
    <w:p w:rsidR="006D3622" w:rsidRPr="00AD612D" w:rsidRDefault="006D3622" w:rsidP="006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3622" w:rsidRPr="00AD612D" w:rsidSect="00D01D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74" w:rsidRDefault="005F7D74" w:rsidP="00780D64">
      <w:pPr>
        <w:spacing w:after="0" w:line="240" w:lineRule="auto"/>
      </w:pPr>
      <w:r>
        <w:separator/>
      </w:r>
    </w:p>
  </w:endnote>
  <w:endnote w:type="continuationSeparator" w:id="0">
    <w:p w:rsidR="005F7D74" w:rsidRDefault="005F7D74" w:rsidP="0078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74" w:rsidRDefault="005F7D74" w:rsidP="00780D64">
      <w:pPr>
        <w:spacing w:after="0" w:line="240" w:lineRule="auto"/>
      </w:pPr>
      <w:r>
        <w:separator/>
      </w:r>
    </w:p>
  </w:footnote>
  <w:footnote w:type="continuationSeparator" w:id="0">
    <w:p w:rsidR="005F7D74" w:rsidRDefault="005F7D74" w:rsidP="0078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658"/>
    <w:rsid w:val="00113C15"/>
    <w:rsid w:val="00322658"/>
    <w:rsid w:val="00372BB7"/>
    <w:rsid w:val="00385072"/>
    <w:rsid w:val="00467009"/>
    <w:rsid w:val="005C7258"/>
    <w:rsid w:val="005F7D74"/>
    <w:rsid w:val="00687779"/>
    <w:rsid w:val="00691867"/>
    <w:rsid w:val="006D3622"/>
    <w:rsid w:val="00780D64"/>
    <w:rsid w:val="00810E0B"/>
    <w:rsid w:val="00852A37"/>
    <w:rsid w:val="008A7005"/>
    <w:rsid w:val="00942C00"/>
    <w:rsid w:val="00AB3D38"/>
    <w:rsid w:val="00AD612D"/>
    <w:rsid w:val="00B94F18"/>
    <w:rsid w:val="00BA7220"/>
    <w:rsid w:val="00CB49AA"/>
    <w:rsid w:val="00D01DA6"/>
    <w:rsid w:val="00E05942"/>
    <w:rsid w:val="00E5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A6"/>
  </w:style>
  <w:style w:type="paragraph" w:styleId="1">
    <w:name w:val="heading 1"/>
    <w:basedOn w:val="a"/>
    <w:next w:val="a"/>
    <w:link w:val="10"/>
    <w:uiPriority w:val="9"/>
    <w:qFormat/>
    <w:rsid w:val="00D01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1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01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01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01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01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01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01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1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1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1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01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01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01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01D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1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01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1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01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01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D01DA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D01DA6"/>
    <w:rPr>
      <w:i/>
      <w:iCs/>
    </w:rPr>
  </w:style>
  <w:style w:type="character" w:styleId="a9">
    <w:name w:val="Intense Emphasis"/>
    <w:basedOn w:val="a0"/>
    <w:uiPriority w:val="21"/>
    <w:qFormat/>
    <w:rsid w:val="00D01DA6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D01DA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01D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1DA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01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01DA6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D01DA6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D01DA6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D01DA6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D01DA6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01DA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D01DA6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78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80D64"/>
  </w:style>
  <w:style w:type="paragraph" w:styleId="af5">
    <w:name w:val="footer"/>
    <w:basedOn w:val="a"/>
    <w:link w:val="af6"/>
    <w:uiPriority w:val="99"/>
    <w:unhideWhenUsed/>
    <w:rsid w:val="0078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80D64"/>
  </w:style>
  <w:style w:type="paragraph" w:customStyle="1" w:styleId="31">
    <w:name w:val="31"/>
    <w:basedOn w:val="a"/>
    <w:rsid w:val="0078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78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8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780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60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Аня</cp:lastModifiedBy>
  <cp:revision>13</cp:revision>
  <cp:lastPrinted>2016-03-23T07:43:00Z</cp:lastPrinted>
  <dcterms:created xsi:type="dcterms:W3CDTF">2015-09-14T02:21:00Z</dcterms:created>
  <dcterms:modified xsi:type="dcterms:W3CDTF">2018-01-04T10:16:00Z</dcterms:modified>
</cp:coreProperties>
</file>