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D9" w:rsidRDefault="008363D9" w:rsidP="005B68DE">
      <w:pPr>
        <w:pStyle w:val="ad"/>
        <w:spacing w:before="0" w:beforeAutospacing="0" w:after="80" w:afterAutospacing="0"/>
        <w:jc w:val="center"/>
      </w:pPr>
      <w:r>
        <w:rPr>
          <w:b/>
          <w:bCs/>
          <w:color w:val="000000"/>
          <w:sz w:val="28"/>
          <w:szCs w:val="28"/>
        </w:rPr>
        <w:t>К</w:t>
      </w:r>
      <w:r w:rsidR="00281A90">
        <w:rPr>
          <w:b/>
          <w:bCs/>
          <w:color w:val="000000"/>
          <w:sz w:val="28"/>
          <w:szCs w:val="28"/>
        </w:rPr>
        <w:t>онспект урока истории</w:t>
      </w:r>
      <w:r w:rsidR="00203317">
        <w:rPr>
          <w:b/>
          <w:bCs/>
          <w:color w:val="000000"/>
          <w:sz w:val="28"/>
          <w:szCs w:val="28"/>
        </w:rPr>
        <w:t xml:space="preserve"> в 6</w:t>
      </w:r>
      <w:r>
        <w:rPr>
          <w:b/>
          <w:bCs/>
          <w:color w:val="000000"/>
          <w:sz w:val="28"/>
          <w:szCs w:val="28"/>
        </w:rPr>
        <w:t xml:space="preserve"> классе</w:t>
      </w:r>
      <w:r w:rsidR="005B68DE">
        <w:rPr>
          <w:b/>
          <w:bCs/>
          <w:color w:val="000000"/>
          <w:sz w:val="28"/>
          <w:szCs w:val="28"/>
        </w:rPr>
        <w:t xml:space="preserve"> (Всеобщая история)</w:t>
      </w:r>
    </w:p>
    <w:p w:rsidR="008363D9" w:rsidRDefault="008363D9" w:rsidP="008363D9">
      <w:pPr>
        <w:pStyle w:val="ad"/>
        <w:spacing w:before="0" w:beforeAutospacing="0" w:after="120" w:afterAutospacing="0"/>
        <w:jc w:val="center"/>
      </w:pPr>
      <w:r>
        <w:rPr>
          <w:b/>
          <w:bCs/>
          <w:color w:val="000000"/>
        </w:rPr>
        <w:t>Урок ФГОС ООО</w:t>
      </w:r>
    </w:p>
    <w:p w:rsidR="00C5048C" w:rsidRPr="00FA49C2" w:rsidRDefault="00C5048C" w:rsidP="00C915B7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C5048C" w:rsidRDefault="00462436" w:rsidP="00787F5C">
      <w:pPr>
        <w:spacing w:after="60"/>
        <w:ind w:firstLine="720"/>
        <w:rPr>
          <w:rFonts w:ascii="Times New Roman" w:hAnsi="Times New Roman" w:cs="Times New Roman"/>
          <w:b/>
          <w:sz w:val="24"/>
          <w:szCs w:val="32"/>
          <w:lang w:val="ru-RU"/>
        </w:rPr>
      </w:pPr>
      <w:r w:rsidRPr="00203317">
        <w:rPr>
          <w:rFonts w:ascii="Times New Roman" w:hAnsi="Times New Roman" w:cs="Times New Roman"/>
          <w:b/>
          <w:sz w:val="24"/>
          <w:szCs w:val="32"/>
          <w:lang w:val="ru-RU"/>
        </w:rPr>
        <w:t>ТЕМА</w:t>
      </w:r>
      <w:r w:rsidR="0095179D">
        <w:rPr>
          <w:rFonts w:ascii="Times New Roman" w:hAnsi="Times New Roman" w:cs="Times New Roman"/>
          <w:b/>
          <w:sz w:val="24"/>
          <w:szCs w:val="32"/>
          <w:lang w:val="ru-RU"/>
        </w:rPr>
        <w:t xml:space="preserve">: «ФОРМИРОВАНИЕ СРЕДНЕВЕКОВЫХ </w:t>
      </w:r>
      <w:r w:rsidR="00C5048C">
        <w:rPr>
          <w:rFonts w:ascii="Times New Roman" w:hAnsi="Times New Roman" w:cs="Times New Roman"/>
          <w:b/>
          <w:sz w:val="24"/>
          <w:szCs w:val="32"/>
          <w:lang w:val="ru-RU"/>
        </w:rPr>
        <w:t>ГОРОДОВ»</w:t>
      </w:r>
      <w:r w:rsidR="00203317">
        <w:rPr>
          <w:rFonts w:ascii="Times New Roman" w:hAnsi="Times New Roman" w:cs="Times New Roman"/>
          <w:b/>
          <w:sz w:val="24"/>
          <w:szCs w:val="32"/>
          <w:lang w:val="ru-RU"/>
        </w:rPr>
        <w:t>, 6 класс</w:t>
      </w:r>
    </w:p>
    <w:p w:rsidR="00203317" w:rsidRDefault="00203317" w:rsidP="00787F5C">
      <w:pPr>
        <w:pStyle w:val="ad"/>
        <w:spacing w:before="0" w:beforeAutospacing="0" w:after="0" w:afterAutospacing="0"/>
      </w:pPr>
      <w:r>
        <w:rPr>
          <w:color w:val="000000"/>
        </w:rPr>
        <w:t>Место</w:t>
      </w:r>
      <w:r w:rsidR="00243BAB">
        <w:rPr>
          <w:color w:val="000000"/>
        </w:rPr>
        <w:t xml:space="preserve"> урока в системе уроков: Раздел</w:t>
      </w:r>
      <w:r w:rsidR="006206D3">
        <w:rPr>
          <w:color w:val="000000"/>
        </w:rPr>
        <w:t xml:space="preserve"> </w:t>
      </w:r>
      <w:r w:rsidR="006206D3">
        <w:rPr>
          <w:color w:val="000000"/>
          <w:lang w:val="en-US"/>
        </w:rPr>
        <w:t>I</w:t>
      </w:r>
      <w:r w:rsidR="006206D3">
        <w:rPr>
          <w:color w:val="000000"/>
        </w:rPr>
        <w:t>I.</w:t>
      </w:r>
      <w:r w:rsidR="00243BAB">
        <w:rPr>
          <w:color w:val="000000"/>
        </w:rPr>
        <w:t xml:space="preserve"> Развитие</w:t>
      </w:r>
      <w:r w:rsidR="00787F5C">
        <w:rPr>
          <w:color w:val="000000"/>
        </w:rPr>
        <w:t xml:space="preserve"> средневековых цивилизаций, </w:t>
      </w:r>
      <w:r w:rsidR="00243BAB">
        <w:rPr>
          <w:color w:val="000000"/>
        </w:rPr>
        <w:t xml:space="preserve">Глава 4. Особенности </w:t>
      </w:r>
      <w:r w:rsidR="00B218EB">
        <w:rPr>
          <w:color w:val="000000"/>
        </w:rPr>
        <w:t>католической</w:t>
      </w:r>
      <w:r w:rsidR="00243BAB">
        <w:rPr>
          <w:color w:val="000000"/>
        </w:rPr>
        <w:t xml:space="preserve"> Европы. Х-Х</w:t>
      </w:r>
      <w:r w:rsidR="00B218EB">
        <w:rPr>
          <w:color w:val="000000"/>
          <w:lang w:val="en-US"/>
        </w:rPr>
        <w:t>V</w:t>
      </w:r>
      <w:r w:rsidR="00243BAB">
        <w:rPr>
          <w:color w:val="000000"/>
        </w:rPr>
        <w:t xml:space="preserve"> века. Урок 16</w:t>
      </w:r>
      <w:r>
        <w:rPr>
          <w:color w:val="000000"/>
        </w:rPr>
        <w:t>, базовый уровень.</w:t>
      </w:r>
    </w:p>
    <w:p w:rsidR="00B1350C" w:rsidRPr="00787F5C" w:rsidRDefault="00B1350C" w:rsidP="00787F5C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3E49F8" w:rsidRPr="005B68DE" w:rsidRDefault="00FF6012" w:rsidP="00787F5C">
      <w:pPr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5B68D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Цели</w:t>
      </w:r>
      <w:r w:rsidR="003E49F8" w:rsidRPr="005B68D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у</w:t>
      </w:r>
      <w:r w:rsidRPr="005B68D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рока</w:t>
      </w:r>
      <w:r w:rsidR="003E49F8" w:rsidRPr="005B68D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:</w:t>
      </w:r>
    </w:p>
    <w:p w:rsidR="00FF6012" w:rsidRPr="000135C4" w:rsidRDefault="0015216C" w:rsidP="0015216C">
      <w:pPr>
        <w:pStyle w:val="ad"/>
        <w:spacing w:before="0" w:beforeAutospacing="0" w:after="0" w:afterAutospacing="0"/>
        <w:rPr>
          <w:szCs w:val="28"/>
        </w:rPr>
      </w:pPr>
      <w:r>
        <w:rPr>
          <w:b/>
          <w:szCs w:val="28"/>
        </w:rPr>
        <w:t>Образовательные</w:t>
      </w:r>
      <w:r w:rsidR="00203317" w:rsidRPr="005B68DE">
        <w:rPr>
          <w:b/>
          <w:szCs w:val="28"/>
        </w:rPr>
        <w:t>:</w:t>
      </w:r>
      <w:r w:rsidR="00203317" w:rsidRPr="00203317">
        <w:rPr>
          <w:szCs w:val="28"/>
        </w:rPr>
        <w:t xml:space="preserve"> </w:t>
      </w:r>
      <w:r w:rsidR="00203317">
        <w:rPr>
          <w:szCs w:val="28"/>
        </w:rPr>
        <w:t>д</w:t>
      </w:r>
      <w:r w:rsidR="007F18F6" w:rsidRPr="00462436">
        <w:rPr>
          <w:szCs w:val="28"/>
        </w:rPr>
        <w:t>остижение познавательных результатов</w:t>
      </w:r>
      <w:r w:rsidR="00203317">
        <w:rPr>
          <w:szCs w:val="28"/>
        </w:rPr>
        <w:t>:</w:t>
      </w:r>
      <w:r w:rsidR="00FF6012">
        <w:rPr>
          <w:szCs w:val="28"/>
        </w:rPr>
        <w:t xml:space="preserve"> </w:t>
      </w:r>
      <w:r w:rsidR="006C0E8C" w:rsidRPr="00462436">
        <w:rPr>
          <w:szCs w:val="28"/>
        </w:rPr>
        <w:t>осуществление</w:t>
      </w:r>
      <w:r w:rsidR="005E4A09" w:rsidRPr="00462436">
        <w:rPr>
          <w:szCs w:val="28"/>
        </w:rPr>
        <w:t xml:space="preserve"> поиск</w:t>
      </w:r>
      <w:r w:rsidR="006C0E8C" w:rsidRPr="00462436">
        <w:rPr>
          <w:szCs w:val="28"/>
        </w:rPr>
        <w:t>а</w:t>
      </w:r>
      <w:r w:rsidR="005E4A09" w:rsidRPr="00462436">
        <w:rPr>
          <w:szCs w:val="28"/>
        </w:rPr>
        <w:t xml:space="preserve"> необходимой информаци</w:t>
      </w:r>
      <w:r w:rsidR="000C6AF4" w:rsidRPr="00462436">
        <w:rPr>
          <w:szCs w:val="28"/>
        </w:rPr>
        <w:t>и из документальных источников</w:t>
      </w:r>
      <w:r w:rsidR="006C0E8C" w:rsidRPr="00462436">
        <w:rPr>
          <w:szCs w:val="28"/>
        </w:rPr>
        <w:t>, ф</w:t>
      </w:r>
      <w:r w:rsidR="007F18F6" w:rsidRPr="00462436">
        <w:rPr>
          <w:szCs w:val="28"/>
        </w:rPr>
        <w:t>ормирование н</w:t>
      </w:r>
      <w:r w:rsidR="003E49F8" w:rsidRPr="00462436">
        <w:rPr>
          <w:szCs w:val="28"/>
        </w:rPr>
        <w:t>а основе фактов сре</w:t>
      </w:r>
      <w:r w:rsidR="007F18F6" w:rsidRPr="00462436">
        <w:rPr>
          <w:szCs w:val="28"/>
        </w:rPr>
        <w:t>дневековой истории представлений</w:t>
      </w:r>
      <w:r w:rsidR="003E49F8" w:rsidRPr="00462436">
        <w:rPr>
          <w:szCs w:val="28"/>
        </w:rPr>
        <w:t xml:space="preserve"> о причинах роста городов с </w:t>
      </w:r>
      <w:proofErr w:type="spellStart"/>
      <w:r w:rsidR="003E49F8" w:rsidRPr="00462436">
        <w:rPr>
          <w:szCs w:val="28"/>
        </w:rPr>
        <w:t>XIв</w:t>
      </w:r>
      <w:proofErr w:type="spellEnd"/>
      <w:r w:rsidR="003E49F8" w:rsidRPr="00462436">
        <w:rPr>
          <w:szCs w:val="28"/>
        </w:rPr>
        <w:t>.</w:t>
      </w:r>
      <w:r w:rsidR="007F18F6" w:rsidRPr="00462436">
        <w:rPr>
          <w:szCs w:val="28"/>
        </w:rPr>
        <w:t xml:space="preserve"> и о</w:t>
      </w:r>
      <w:r w:rsidR="003E49F8" w:rsidRPr="00462436">
        <w:rPr>
          <w:szCs w:val="28"/>
        </w:rPr>
        <w:t xml:space="preserve"> возникнов</w:t>
      </w:r>
      <w:r w:rsidR="00FF6012">
        <w:rPr>
          <w:szCs w:val="28"/>
        </w:rPr>
        <w:t>ении товарно-денежных отношений, выявление</w:t>
      </w:r>
      <w:r w:rsidR="00FF6012" w:rsidRPr="00203317">
        <w:rPr>
          <w:szCs w:val="28"/>
        </w:rPr>
        <w:t xml:space="preserve"> условий для осознания роли организованной борьбы горожан за свои права в средневековом городе.</w:t>
      </w:r>
    </w:p>
    <w:p w:rsidR="00203317" w:rsidRDefault="0015216C" w:rsidP="00B032E2">
      <w:pPr>
        <w:pStyle w:val="ad"/>
        <w:spacing w:before="0" w:beforeAutospacing="0" w:after="80" w:afterAutospacing="0"/>
      </w:pPr>
      <w:r>
        <w:rPr>
          <w:b/>
          <w:color w:val="000000"/>
        </w:rPr>
        <w:t>Развивающие</w:t>
      </w:r>
      <w:r w:rsidR="00203317" w:rsidRPr="005B68DE">
        <w:rPr>
          <w:b/>
          <w:color w:val="000000"/>
        </w:rPr>
        <w:t>:</w:t>
      </w:r>
      <w:r w:rsidR="00203317">
        <w:rPr>
          <w:color w:val="000000"/>
        </w:rPr>
        <w:t xml:space="preserve"> развитие навыков работы с текстом</w:t>
      </w:r>
      <w:r w:rsidR="00E77A95">
        <w:rPr>
          <w:color w:val="000000"/>
        </w:rPr>
        <w:t xml:space="preserve"> и картой</w:t>
      </w:r>
      <w:r w:rsidR="00203317">
        <w:rPr>
          <w:color w:val="000000"/>
        </w:rPr>
        <w:t xml:space="preserve">, навыков анализа и систематизации информации, организация самостоятельной деятельности, развитие критического и логического мышления. </w:t>
      </w:r>
    </w:p>
    <w:p w:rsidR="003E49F8" w:rsidRPr="00FF6012" w:rsidRDefault="0015216C" w:rsidP="00B032E2">
      <w:pPr>
        <w:pStyle w:val="ad"/>
        <w:spacing w:before="0" w:beforeAutospacing="0" w:after="80" w:afterAutospacing="0"/>
        <w:rPr>
          <w:color w:val="000000"/>
        </w:rPr>
      </w:pPr>
      <w:r>
        <w:rPr>
          <w:b/>
          <w:szCs w:val="28"/>
        </w:rPr>
        <w:t>Воспитательные</w:t>
      </w:r>
      <w:r w:rsidR="00203317" w:rsidRPr="005B68DE">
        <w:rPr>
          <w:b/>
          <w:szCs w:val="28"/>
        </w:rPr>
        <w:t>:</w:t>
      </w:r>
      <w:r w:rsidR="00203317">
        <w:rPr>
          <w:szCs w:val="28"/>
        </w:rPr>
        <w:t xml:space="preserve"> </w:t>
      </w:r>
      <w:r w:rsidR="00203317">
        <w:rPr>
          <w:color w:val="000000"/>
        </w:rPr>
        <w:t>формирование системы знаний, умений, развития интеллекта, абстрактного мышления, памяти и характера</w:t>
      </w:r>
      <w:r w:rsidR="00FF6012">
        <w:rPr>
          <w:color w:val="000000"/>
        </w:rPr>
        <w:t>; ф</w:t>
      </w:r>
      <w:r w:rsidR="003E49F8" w:rsidRPr="00FF6012">
        <w:rPr>
          <w:color w:val="000000"/>
        </w:rPr>
        <w:t>орм</w:t>
      </w:r>
      <w:r w:rsidR="006C0E8C" w:rsidRPr="00FF6012">
        <w:rPr>
          <w:color w:val="000000"/>
        </w:rPr>
        <w:t>ирование исторического мышления, через и</w:t>
      </w:r>
      <w:r w:rsidR="00BB2D91" w:rsidRPr="00FF6012">
        <w:rPr>
          <w:color w:val="000000"/>
        </w:rPr>
        <w:t xml:space="preserve">сследование </w:t>
      </w:r>
      <w:r w:rsidR="003E49F8" w:rsidRPr="00FF6012">
        <w:rPr>
          <w:color w:val="000000"/>
        </w:rPr>
        <w:t>процесс</w:t>
      </w:r>
      <w:r w:rsidR="00BB2D91" w:rsidRPr="00FF6012">
        <w:rPr>
          <w:color w:val="000000"/>
        </w:rPr>
        <w:t>ов</w:t>
      </w:r>
      <w:r w:rsidR="003E49F8" w:rsidRPr="00FF6012">
        <w:rPr>
          <w:color w:val="000000"/>
        </w:rPr>
        <w:t xml:space="preserve"> превращения зависимы</w:t>
      </w:r>
      <w:r w:rsidR="00BB2D91" w:rsidRPr="00FF6012">
        <w:rPr>
          <w:color w:val="000000"/>
        </w:rPr>
        <w:t>х от феодалов городов в вольные</w:t>
      </w:r>
      <w:r w:rsidR="00A94402" w:rsidRPr="00FF6012">
        <w:rPr>
          <w:color w:val="000000"/>
        </w:rPr>
        <w:t xml:space="preserve"> </w:t>
      </w:r>
      <w:r w:rsidR="00BB2D91" w:rsidRPr="00FF6012">
        <w:rPr>
          <w:color w:val="000000"/>
        </w:rPr>
        <w:t>и в</w:t>
      </w:r>
      <w:r w:rsidR="003E49F8" w:rsidRPr="00FF6012">
        <w:rPr>
          <w:color w:val="000000"/>
        </w:rPr>
        <w:t>ыде</w:t>
      </w:r>
      <w:r w:rsidR="006C0E8C" w:rsidRPr="00FF6012">
        <w:rPr>
          <w:color w:val="000000"/>
        </w:rPr>
        <w:t>ление взаимосвязи</w:t>
      </w:r>
      <w:r w:rsidR="003E49F8" w:rsidRPr="00FF6012">
        <w:rPr>
          <w:color w:val="000000"/>
        </w:rPr>
        <w:t xml:space="preserve"> между успехами в развитии хозяйства и бурным ростом городов.</w:t>
      </w:r>
    </w:p>
    <w:p w:rsidR="000C6AF4" w:rsidRPr="008606F3" w:rsidRDefault="000C6AF4" w:rsidP="00462436">
      <w:pPr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8606F3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Задачи урока:</w:t>
      </w:r>
    </w:p>
    <w:p w:rsidR="005B68DE" w:rsidRPr="000C6AF4" w:rsidRDefault="0015216C" w:rsidP="005B68DE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Формировать обще</w:t>
      </w:r>
      <w:r w:rsidR="005B68DE" w:rsidRPr="000C6AF4">
        <w:rPr>
          <w:rFonts w:ascii="Times New Roman" w:hAnsi="Times New Roman" w:cs="Times New Roman"/>
          <w:sz w:val="24"/>
          <w:szCs w:val="28"/>
          <w:lang w:val="ru-RU"/>
        </w:rPr>
        <w:t xml:space="preserve">учебные умения: </w:t>
      </w:r>
    </w:p>
    <w:p w:rsidR="005B68DE" w:rsidRPr="000C6AF4" w:rsidRDefault="005B68DE" w:rsidP="005B68DE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0C6AF4">
        <w:rPr>
          <w:rFonts w:ascii="Times New Roman" w:hAnsi="Times New Roman" w:cs="Times New Roman"/>
          <w:sz w:val="24"/>
          <w:szCs w:val="28"/>
          <w:lang w:val="ru-RU"/>
        </w:rPr>
        <w:t xml:space="preserve">получать необходимую информацию из разных источников; </w:t>
      </w:r>
    </w:p>
    <w:p w:rsidR="005B68DE" w:rsidRPr="000C6AF4" w:rsidRDefault="005B68DE" w:rsidP="005B68DE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- у</w:t>
      </w:r>
      <w:r w:rsidRPr="000C6AF4">
        <w:rPr>
          <w:rFonts w:ascii="Times New Roman" w:hAnsi="Times New Roman" w:cs="Times New Roman"/>
          <w:sz w:val="24"/>
          <w:szCs w:val="28"/>
          <w:lang w:val="ru-RU"/>
        </w:rPr>
        <w:t xml:space="preserve">станавливать аналогии и причинно-следственные связи; </w:t>
      </w:r>
    </w:p>
    <w:p w:rsidR="005B68DE" w:rsidRPr="005B68DE" w:rsidRDefault="005B68DE" w:rsidP="005B68DE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- о</w:t>
      </w:r>
      <w:r w:rsidRPr="000C6AF4">
        <w:rPr>
          <w:rFonts w:ascii="Times New Roman" w:hAnsi="Times New Roman" w:cs="Times New Roman"/>
          <w:sz w:val="24"/>
          <w:szCs w:val="28"/>
          <w:lang w:val="ru-RU"/>
        </w:rPr>
        <w:t>существлять сопоставление, сравнение, обобщение исторических фактов;</w:t>
      </w:r>
    </w:p>
    <w:p w:rsidR="00462436" w:rsidRPr="00FF6012" w:rsidRDefault="00FF6012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6012">
        <w:rPr>
          <w:rFonts w:ascii="Times New Roman" w:hAnsi="Times New Roman" w:cs="Times New Roman"/>
          <w:sz w:val="24"/>
          <w:szCs w:val="24"/>
          <w:lang w:val="ru-RU"/>
        </w:rPr>
        <w:t>Формировать систему знаний с помощью ключевых понятий урока</w:t>
      </w:r>
    </w:p>
    <w:p w:rsidR="00FF6012" w:rsidRDefault="00FF6012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умение составлять учебную задачу </w:t>
      </w:r>
    </w:p>
    <w:p w:rsidR="00FF6012" w:rsidRPr="00FF6012" w:rsidRDefault="00FF6012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6012">
        <w:rPr>
          <w:rFonts w:ascii="Times New Roman" w:hAnsi="Times New Roman" w:cs="Times New Roman"/>
          <w:sz w:val="24"/>
          <w:szCs w:val="24"/>
          <w:lang w:val="ru-RU"/>
        </w:rPr>
        <w:t>Развивать навык работы с исторической картой</w:t>
      </w:r>
    </w:p>
    <w:p w:rsidR="00111495" w:rsidRPr="001B303C" w:rsidRDefault="00111495" w:rsidP="00111495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1B303C">
        <w:rPr>
          <w:rFonts w:ascii="Times New Roman" w:hAnsi="Times New Roman" w:cs="Times New Roman"/>
          <w:sz w:val="24"/>
          <w:szCs w:val="28"/>
          <w:lang w:val="ru-RU"/>
        </w:rPr>
        <w:t>Формировать у учащихся взаимное уважение, навыки сотрудничества при совместной деятельности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на уроке</w:t>
      </w:r>
      <w:r w:rsidRPr="001B303C">
        <w:rPr>
          <w:rFonts w:ascii="Times New Roman" w:hAnsi="Times New Roman" w:cs="Times New Roman"/>
          <w:sz w:val="24"/>
          <w:szCs w:val="28"/>
          <w:lang w:val="ru-RU"/>
        </w:rPr>
        <w:t>; прививать интерес к истории.</w:t>
      </w:r>
    </w:p>
    <w:p w:rsidR="0015216C" w:rsidRPr="000135C4" w:rsidRDefault="0015216C" w:rsidP="0015216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u w:val="single"/>
          <w:lang w:val="ru-RU" w:eastAsia="ru-RU"/>
        </w:rPr>
      </w:pPr>
    </w:p>
    <w:p w:rsidR="0015216C" w:rsidRPr="005B68DE" w:rsidRDefault="0015216C" w:rsidP="0015216C">
      <w:pPr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ru-RU" w:eastAsia="ru-RU"/>
        </w:rPr>
      </w:pPr>
      <w:r w:rsidRPr="005B68D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ru-RU" w:eastAsia="ru-RU"/>
        </w:rPr>
        <w:t>Планируемые образовательные результаты:</w:t>
      </w:r>
    </w:p>
    <w:p w:rsidR="00760E60" w:rsidRDefault="00760E60" w:rsidP="00BF731B">
      <w:pPr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BF731B" w:rsidRDefault="00BF731B" w:rsidP="00BF731B">
      <w:pPr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BF731B">
        <w:rPr>
          <w:rFonts w:ascii="Times New Roman" w:hAnsi="Times New Roman" w:cs="Times New Roman"/>
          <w:b/>
          <w:i/>
          <w:sz w:val="24"/>
          <w:szCs w:val="28"/>
          <w:lang w:val="ru-RU"/>
        </w:rPr>
        <w:t>Формируемые универсальные учебные действия</w:t>
      </w:r>
    </w:p>
    <w:p w:rsidR="008B6A34" w:rsidRPr="00BF731B" w:rsidRDefault="008B6A34" w:rsidP="00BF731B">
      <w:pPr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5"/>
        <w:gridCol w:w="2520"/>
        <w:gridCol w:w="4294"/>
      </w:tblGrid>
      <w:tr w:rsidR="008B6A34" w:rsidRPr="00BF731B" w:rsidTr="00BF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Способ формирования</w:t>
            </w:r>
          </w:p>
        </w:tc>
      </w:tr>
      <w:tr w:rsidR="00EE6C57" w:rsidRPr="0091710B" w:rsidTr="00BF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Метапредметные</w:t>
            </w:r>
            <w:proofErr w:type="spellEnd"/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Регулятивные:</w:t>
            </w:r>
          </w:p>
          <w:p w:rsidR="00BF731B" w:rsidRPr="00BF731B" w:rsidRDefault="00BF731B" w:rsidP="00BF731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Целеполагание;</w:t>
            </w:r>
          </w:p>
          <w:p w:rsidR="00BF731B" w:rsidRPr="00BF731B" w:rsidRDefault="00BF731B" w:rsidP="00BF731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Планирование</w:t>
            </w: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Коммуникативные:</w:t>
            </w:r>
          </w:p>
          <w:p w:rsidR="00BF731B" w:rsidRPr="00BF731B" w:rsidRDefault="00BF731B" w:rsidP="00BF731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Овладение навыками публичных выступлений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этап – мотивационно-целевой</w:t>
            </w:r>
          </w:p>
          <w:p w:rsid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B6A34" w:rsidRPr="00BF731B" w:rsidRDefault="008B6A34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этап – работа в группах</w:t>
            </w: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Обучающиеся </w:t>
            </w:r>
            <w:r w:rsid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работают с картой, сопоставляя и анализируя информацию </w:t>
            </w: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самостоятельно определяют цель и задачи урока</w:t>
            </w:r>
          </w:p>
          <w:p w:rsid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Работа в команде, взаимопомощь, диалог с учителем, выступление перед классом</w:t>
            </w:r>
          </w:p>
          <w:p w:rsidR="008B6A34" w:rsidRPr="00BF731B" w:rsidRDefault="008B6A34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EE6C57" w:rsidRPr="0091710B" w:rsidTr="00BF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Познавательные:</w:t>
            </w:r>
          </w:p>
          <w:p w:rsidR="00BF731B" w:rsidRPr="00BF731B" w:rsidRDefault="00BF731B" w:rsidP="00BF731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Владение ключевыми </w:t>
            </w: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понятиями</w:t>
            </w:r>
          </w:p>
          <w:p w:rsidR="00BF731B" w:rsidRPr="008B6A34" w:rsidRDefault="007A3518" w:rsidP="008B6A3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Описание средневековых </w:t>
            </w:r>
            <w:r w:rsidR="00BF731B"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3 этап – работа по </w:t>
            </w: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теме урока</w:t>
            </w:r>
          </w:p>
          <w:p w:rsidR="00BF731B" w:rsidRDefault="00760E60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 этап - 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Оперировать понятиями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</w:t>
            </w:r>
            <w:r w:rsidR="007A351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атуральное </w:t>
            </w:r>
            <w:r w:rsidR="007A351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хозяйство, трехполье, магистратура, хартия, </w:t>
            </w: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раскрывать их значение</w:t>
            </w:r>
          </w:p>
          <w:p w:rsidR="008B6A34" w:rsidRDefault="008B6A34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Систематизация м</w:t>
            </w:r>
            <w:r w:rsid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атериала и </w:t>
            </w:r>
            <w:r w:rsidRPr="00BF73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выделение общ</w:t>
            </w:r>
            <w:r w:rsid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их черт и определение различий.</w:t>
            </w:r>
          </w:p>
        </w:tc>
      </w:tr>
      <w:tr w:rsidR="00EE6C57" w:rsidRPr="0091710B" w:rsidTr="00BF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Личностные:</w:t>
            </w:r>
          </w:p>
          <w:p w:rsidR="00BF731B" w:rsidRPr="00BA6F4A" w:rsidRDefault="00BF731B" w:rsidP="00BF73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Способность к саморазвитию</w:t>
            </w:r>
          </w:p>
          <w:p w:rsidR="00BF731B" w:rsidRPr="00BA6F4A" w:rsidRDefault="00BF731B" w:rsidP="00BF73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Формирование мотивации к учебе</w:t>
            </w:r>
          </w:p>
          <w:p w:rsidR="00BF731B" w:rsidRPr="00BA6F4A" w:rsidRDefault="00BF731B" w:rsidP="007A3518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этап – мотивационно-целевой</w:t>
            </w:r>
          </w:p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 этап – домашнее задание</w:t>
            </w:r>
          </w:p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этап – работа по теме урока, работа в группах</w:t>
            </w:r>
          </w:p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 этап – подведение итогов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3518" w:rsidRDefault="007A3518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Выражать собс</w:t>
            </w:r>
            <w:r w:rsid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твенное отношение к организации жизни горожан</w:t>
            </w:r>
          </w:p>
          <w:p w:rsidR="007A3518" w:rsidRDefault="007A3518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A6F4A" w:rsidRDefault="00EE6C57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Ученики развивают творческий подход при выполнении домашнего задания</w:t>
            </w:r>
          </w:p>
          <w:p w:rsidR="00BA6F4A" w:rsidRDefault="00BA6F4A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BF731B" w:rsidRPr="00BA6F4A" w:rsidRDefault="00BF731B" w:rsidP="00BF731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6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Возможность повышения самооценки ученика за счет положительной оценки его деятельности в группе</w:t>
            </w:r>
          </w:p>
        </w:tc>
      </w:tr>
    </w:tbl>
    <w:p w:rsidR="00281A90" w:rsidRPr="000135C4" w:rsidRDefault="00281A90" w:rsidP="00281A90">
      <w:pPr>
        <w:rPr>
          <w:rFonts w:ascii="Times New Roman" w:eastAsia="Times New Roman" w:hAnsi="Times New Roman" w:cs="Times New Roman"/>
          <w:b/>
          <w:kern w:val="0"/>
          <w:sz w:val="16"/>
          <w:szCs w:val="16"/>
          <w:lang w:val="ru-RU" w:eastAsia="ru-RU"/>
        </w:rPr>
      </w:pPr>
    </w:p>
    <w:p w:rsidR="00281A90" w:rsidRPr="00B032E2" w:rsidRDefault="00281A90" w:rsidP="00281A90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</w:pPr>
      <w:r w:rsidRPr="00281A90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>Формы работы учащихся на ур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>оке:</w:t>
      </w:r>
      <w:r w:rsidR="007A3518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 xml:space="preserve"> </w:t>
      </w:r>
      <w:r w:rsidR="00B032E2" w:rsidRPr="00281A90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</w:rPr>
        <w:t>Групповая</w:t>
      </w:r>
      <w:r w:rsidRPr="00281A90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ru-RU"/>
        </w:rPr>
        <w:t>, фронтальная, индивидуальная, рефлексия.</w:t>
      </w:r>
    </w:p>
    <w:p w:rsidR="00ED7ED3" w:rsidRPr="000135C4" w:rsidRDefault="00ED7ED3" w:rsidP="00ED7ED3">
      <w:pPr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/>
        </w:rPr>
      </w:pPr>
    </w:p>
    <w:p w:rsidR="00ED7ED3" w:rsidRPr="00ED7ED3" w:rsidRDefault="00ED7ED3" w:rsidP="00ED7ED3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5B68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</w:rPr>
        <w:t xml:space="preserve">Основные </w:t>
      </w:r>
      <w:r w:rsidR="005B68DE" w:rsidRPr="005B68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</w:rPr>
        <w:t>понятия:</w:t>
      </w:r>
      <w:r w:rsidR="005B68DE" w:rsidRPr="005B68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 натуральное</w:t>
      </w:r>
      <w:r w:rsidR="007A35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 хозяйство, трехполье, излишки продуктов, цех, гильдия, магистрат, мэр, </w:t>
      </w:r>
      <w:r w:rsidR="00EE6C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хартия, самоуправление.</w:t>
      </w:r>
    </w:p>
    <w:p w:rsidR="00ED7ED3" w:rsidRPr="000135C4" w:rsidRDefault="00ED7ED3" w:rsidP="00462436">
      <w:pPr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3E49F8" w:rsidRDefault="003E49F8" w:rsidP="000135C4">
      <w:pPr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b/>
          <w:i/>
          <w:sz w:val="24"/>
          <w:szCs w:val="28"/>
          <w:lang w:val="ru-RU"/>
        </w:rPr>
        <w:t>Оборудование:</w:t>
      </w:r>
    </w:p>
    <w:p w:rsidR="000135C4" w:rsidRPr="000135C4" w:rsidRDefault="000135C4" w:rsidP="008B6A34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 w:rsidRPr="000135C4">
        <w:rPr>
          <w:rFonts w:ascii="Times New Roman" w:hAnsi="Times New Roman" w:cs="Times New Roman"/>
          <w:sz w:val="24"/>
          <w:szCs w:val="28"/>
          <w:lang w:val="ru-RU"/>
        </w:rPr>
        <w:t>Персональный компьютер</w:t>
      </w:r>
    </w:p>
    <w:p w:rsidR="000135C4" w:rsidRPr="000135C4" w:rsidRDefault="000135C4" w:rsidP="008B6A34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 w:rsidRPr="000135C4">
        <w:rPr>
          <w:rFonts w:ascii="Times New Roman" w:hAnsi="Times New Roman" w:cs="Times New Roman"/>
          <w:sz w:val="24"/>
          <w:szCs w:val="28"/>
          <w:lang w:val="ru-RU"/>
        </w:rPr>
        <w:t>Видеопроектор</w:t>
      </w:r>
    </w:p>
    <w:p w:rsidR="000135C4" w:rsidRPr="000135C4" w:rsidRDefault="000135C4" w:rsidP="008B6A34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 w:rsidRPr="000135C4">
        <w:rPr>
          <w:rFonts w:ascii="Times New Roman" w:hAnsi="Times New Roman" w:cs="Times New Roman"/>
          <w:sz w:val="24"/>
          <w:szCs w:val="28"/>
          <w:lang w:val="ru-RU"/>
        </w:rPr>
        <w:t>Экран</w:t>
      </w:r>
    </w:p>
    <w:p w:rsidR="003E49F8" w:rsidRPr="007700DA" w:rsidRDefault="00D0165E" w:rsidP="008B6A34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Карта «Европа в </w:t>
      </w:r>
      <w:r w:rsidR="003E1020">
        <w:rPr>
          <w:rFonts w:ascii="Times New Roman" w:hAnsi="Times New Roman" w:cs="Times New Roman"/>
          <w:sz w:val="24"/>
          <w:szCs w:val="28"/>
        </w:rPr>
        <w:t>X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>-</w:t>
      </w:r>
      <w:r w:rsidRPr="007700DA">
        <w:rPr>
          <w:rFonts w:ascii="Times New Roman" w:hAnsi="Times New Roman" w:cs="Times New Roman"/>
          <w:sz w:val="24"/>
          <w:szCs w:val="28"/>
        </w:rPr>
        <w:t>XV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 вв.»,</w:t>
      </w:r>
    </w:p>
    <w:p w:rsidR="00D0165E" w:rsidRPr="007700DA" w:rsidRDefault="00D0165E" w:rsidP="008B6A34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Атласы по истории средних </w:t>
      </w:r>
      <w:bookmarkStart w:id="0" w:name="_GoBack"/>
      <w:bookmarkEnd w:id="0"/>
      <w:r w:rsidRPr="007700DA">
        <w:rPr>
          <w:rFonts w:ascii="Times New Roman" w:hAnsi="Times New Roman" w:cs="Times New Roman"/>
          <w:sz w:val="24"/>
          <w:szCs w:val="28"/>
          <w:lang w:val="ru-RU"/>
        </w:rPr>
        <w:t>веков.</w:t>
      </w:r>
    </w:p>
    <w:p w:rsidR="00D0165E" w:rsidRPr="007700DA" w:rsidRDefault="000135C4" w:rsidP="008B6A34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Картина </w:t>
      </w:r>
      <w:r w:rsidR="00D0165E" w:rsidRPr="007700DA">
        <w:rPr>
          <w:rFonts w:ascii="Times New Roman" w:hAnsi="Times New Roman" w:cs="Times New Roman"/>
          <w:sz w:val="24"/>
          <w:szCs w:val="28"/>
          <w:lang w:val="ru-RU"/>
        </w:rPr>
        <w:t>«Средневековый город»</w:t>
      </w:r>
      <w:r w:rsidR="00A94402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A94402" w:rsidRPr="000135C4" w:rsidRDefault="00A94402" w:rsidP="00462436">
      <w:pPr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2105E4" w:rsidRPr="00BF731B" w:rsidRDefault="002105E4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BF731B">
        <w:rPr>
          <w:rFonts w:ascii="Times New Roman" w:hAnsi="Times New Roman" w:cs="Times New Roman"/>
          <w:b/>
          <w:sz w:val="24"/>
          <w:szCs w:val="28"/>
          <w:lang w:val="ru-RU"/>
        </w:rPr>
        <w:t>Формы работы</w:t>
      </w:r>
      <w:r w:rsidRPr="00BF731B">
        <w:rPr>
          <w:rFonts w:ascii="Times New Roman" w:hAnsi="Times New Roman" w:cs="Times New Roman"/>
          <w:sz w:val="24"/>
          <w:szCs w:val="28"/>
          <w:lang w:val="ru-RU"/>
        </w:rPr>
        <w:t xml:space="preserve"> учащихся на ур</w:t>
      </w:r>
      <w:r w:rsidR="00185E50" w:rsidRPr="00BF731B">
        <w:rPr>
          <w:rFonts w:ascii="Times New Roman" w:hAnsi="Times New Roman" w:cs="Times New Roman"/>
          <w:sz w:val="24"/>
          <w:szCs w:val="28"/>
          <w:lang w:val="ru-RU"/>
        </w:rPr>
        <w:t>оке</w:t>
      </w:r>
      <w:r w:rsidR="00185E50">
        <w:rPr>
          <w:rFonts w:ascii="Times New Roman" w:hAnsi="Times New Roman" w:cs="Times New Roman"/>
          <w:b/>
          <w:sz w:val="24"/>
          <w:szCs w:val="28"/>
          <w:lang w:val="ru-RU"/>
        </w:rPr>
        <w:t xml:space="preserve">: </w:t>
      </w:r>
      <w:r w:rsidR="00185E50" w:rsidRPr="00BF731B">
        <w:rPr>
          <w:rFonts w:ascii="Times New Roman" w:hAnsi="Times New Roman" w:cs="Times New Roman"/>
          <w:sz w:val="24"/>
          <w:szCs w:val="28"/>
          <w:lang w:val="ru-RU"/>
        </w:rPr>
        <w:t>групповая</w:t>
      </w:r>
      <w:r w:rsidR="0095179D" w:rsidRPr="00BF731B">
        <w:rPr>
          <w:rFonts w:ascii="Times New Roman" w:hAnsi="Times New Roman" w:cs="Times New Roman"/>
          <w:sz w:val="24"/>
          <w:szCs w:val="28"/>
          <w:lang w:val="ru-RU"/>
        </w:rPr>
        <w:t>, фронтальная,</w:t>
      </w:r>
      <w:r w:rsidR="00185E50" w:rsidRPr="00BF731B">
        <w:rPr>
          <w:rFonts w:ascii="Times New Roman" w:hAnsi="Times New Roman" w:cs="Times New Roman"/>
          <w:sz w:val="24"/>
          <w:szCs w:val="28"/>
          <w:lang w:val="ru-RU"/>
        </w:rPr>
        <w:t xml:space="preserve"> индивидуальная, рефлексия.</w:t>
      </w:r>
    </w:p>
    <w:p w:rsidR="00462436" w:rsidRPr="000135C4" w:rsidRDefault="00462436" w:rsidP="0046243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62436" w:rsidRPr="008606F3" w:rsidRDefault="007253B3" w:rsidP="00462436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D5ACD">
        <w:rPr>
          <w:rFonts w:ascii="Times New Roman" w:hAnsi="Times New Roman" w:cs="Times New Roman"/>
          <w:b/>
          <w:sz w:val="24"/>
          <w:szCs w:val="28"/>
          <w:lang w:val="ru-RU"/>
        </w:rPr>
        <w:t>План урока</w:t>
      </w:r>
      <w:r w:rsidR="0015216C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5B68DE" w:rsidRDefault="005B68DE" w:rsidP="00E77A95">
      <w:pPr>
        <w:pStyle w:val="ad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Организационный момент (1 мин)</w:t>
      </w:r>
    </w:p>
    <w:p w:rsidR="005B68DE" w:rsidRDefault="00B032E2" w:rsidP="00E77A95">
      <w:pPr>
        <w:pStyle w:val="ad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Этап постановки целей и задач урока </w:t>
      </w:r>
      <w:r w:rsidR="00CC1AD8">
        <w:rPr>
          <w:color w:val="000000"/>
        </w:rPr>
        <w:t>(5</w:t>
      </w:r>
      <w:r w:rsidR="005B68DE">
        <w:rPr>
          <w:color w:val="000000"/>
        </w:rPr>
        <w:t xml:space="preserve"> мин)</w:t>
      </w:r>
    </w:p>
    <w:p w:rsidR="005B68DE" w:rsidRDefault="00B032E2" w:rsidP="00E77A95">
      <w:pPr>
        <w:pStyle w:val="ad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Актуализация знаний</w:t>
      </w:r>
      <w:r w:rsidR="00A22A8D">
        <w:rPr>
          <w:color w:val="000000"/>
        </w:rPr>
        <w:t xml:space="preserve">, формулирование познавательных вопросов </w:t>
      </w:r>
      <w:r w:rsidR="000135C4">
        <w:rPr>
          <w:color w:val="000000"/>
        </w:rPr>
        <w:t>(30</w:t>
      </w:r>
      <w:r w:rsidR="005B68DE">
        <w:rPr>
          <w:color w:val="000000"/>
        </w:rPr>
        <w:t xml:space="preserve"> мин)</w:t>
      </w:r>
    </w:p>
    <w:p w:rsidR="005B68DE" w:rsidRDefault="005B68DE" w:rsidP="00E77A95">
      <w:pPr>
        <w:pStyle w:val="ad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Подведение итогов (3 мин)</w:t>
      </w:r>
    </w:p>
    <w:p w:rsidR="007E2818" w:rsidRPr="007E2818" w:rsidRDefault="000135C4" w:rsidP="007E2818">
      <w:pPr>
        <w:pStyle w:val="ad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Рефлексия (4</w:t>
      </w:r>
      <w:r w:rsidR="007E2818">
        <w:rPr>
          <w:color w:val="000000"/>
        </w:rPr>
        <w:t xml:space="preserve"> мин)</w:t>
      </w:r>
    </w:p>
    <w:p w:rsidR="005B68DE" w:rsidRDefault="005B68DE" w:rsidP="00E77A95">
      <w:pPr>
        <w:pStyle w:val="ad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Домашнее задание (2 мин)</w:t>
      </w:r>
    </w:p>
    <w:p w:rsidR="0095179D" w:rsidRPr="000135C4" w:rsidRDefault="0095179D" w:rsidP="0046243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94402" w:rsidRDefault="00A94402" w:rsidP="00430F32">
      <w:pPr>
        <w:spacing w:after="12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A94402">
        <w:rPr>
          <w:rFonts w:ascii="Times New Roman" w:hAnsi="Times New Roman" w:cs="Times New Roman"/>
          <w:b/>
          <w:sz w:val="24"/>
          <w:szCs w:val="28"/>
          <w:lang w:val="ru-RU"/>
        </w:rPr>
        <w:t>Ход урока</w:t>
      </w:r>
      <w:r w:rsidR="00430F32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</w:p>
    <w:p w:rsidR="00A94402" w:rsidRDefault="00E77A95" w:rsidP="00430F32">
      <w:pPr>
        <w:spacing w:after="12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1</w:t>
      </w:r>
      <w:r w:rsidR="00672F0E"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этап</w:t>
      </w:r>
      <w:r w:rsidR="00A94402"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.</w:t>
      </w:r>
      <w:r w:rsidR="00CE293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A94402">
        <w:rPr>
          <w:rFonts w:ascii="Times New Roman" w:hAnsi="Times New Roman" w:cs="Times New Roman"/>
          <w:b/>
          <w:sz w:val="24"/>
          <w:szCs w:val="28"/>
          <w:lang w:val="ru-RU"/>
        </w:rPr>
        <w:t>Организационный момент.</w:t>
      </w:r>
    </w:p>
    <w:p w:rsidR="007971EE" w:rsidRPr="007A1B57" w:rsidRDefault="00E77A95" w:rsidP="00462436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</w:t>
      </w:r>
      <w:r w:rsidR="007A1B57"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</w:t>
      </w:r>
      <w:r w:rsid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э</w:t>
      </w:r>
      <w:r w:rsidR="007971EE"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тап</w:t>
      </w:r>
      <w:r w:rsid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.</w:t>
      </w:r>
      <w:r w:rsidR="007971EE"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</w:t>
      </w:r>
      <w:r w:rsidR="00672F0E">
        <w:rPr>
          <w:rFonts w:ascii="Times New Roman" w:hAnsi="Times New Roman" w:cs="Times New Roman"/>
          <w:b/>
          <w:sz w:val="24"/>
          <w:szCs w:val="28"/>
          <w:lang w:val="ru-RU"/>
        </w:rPr>
        <w:t>Постановка</w:t>
      </w:r>
      <w:r w:rsidR="007971EE" w:rsidRPr="007A1B5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целей и задач урока.</w:t>
      </w:r>
    </w:p>
    <w:p w:rsidR="007E2818" w:rsidRDefault="007E2818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E2818">
        <w:rPr>
          <w:rFonts w:ascii="Times New Roman" w:hAnsi="Times New Roman" w:cs="Times New Roman"/>
          <w:i/>
          <w:sz w:val="24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4"/>
          <w:szCs w:val="28"/>
          <w:lang w:val="ru-RU"/>
        </w:rPr>
        <w:tab/>
        <w:t xml:space="preserve">Вспомните, что случилось с городами западной Римской Империи после Великого переселения народов? </w:t>
      </w:r>
    </w:p>
    <w:p w:rsidR="00A94402" w:rsidRDefault="007E2818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E2818">
        <w:rPr>
          <w:rFonts w:ascii="Times New Roman" w:hAnsi="Times New Roman" w:cs="Times New Roman"/>
          <w:i/>
          <w:sz w:val="24"/>
          <w:szCs w:val="28"/>
          <w:lang w:val="ru-RU"/>
        </w:rPr>
        <w:t>Учащиеся:</w:t>
      </w:r>
      <w:r>
        <w:rPr>
          <w:rFonts w:ascii="Times New Roman" w:hAnsi="Times New Roman" w:cs="Times New Roman"/>
          <w:sz w:val="24"/>
          <w:szCs w:val="28"/>
          <w:lang w:val="ru-RU"/>
        </w:rPr>
        <w:tab/>
        <w:t>Большая часть городов была разрушена. Многие города так и не смогли восстановиться до прежних размеров.</w:t>
      </w:r>
    </w:p>
    <w:p w:rsidR="00C553B5" w:rsidRPr="007A1B57" w:rsidRDefault="00E77A95" w:rsidP="00462436">
      <w:pPr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I</w:t>
      </w:r>
      <w:r w:rsidR="00C553B5" w:rsidRPr="007A1B57">
        <w:rPr>
          <w:rFonts w:ascii="Times New Roman" w:hAnsi="Times New Roman" w:cs="Times New Roman"/>
          <w:b/>
          <w:i/>
          <w:sz w:val="24"/>
          <w:szCs w:val="28"/>
          <w:lang w:val="ru-RU"/>
        </w:rPr>
        <w:t>.</w:t>
      </w:r>
      <w:r w:rsidR="00A073F5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="00C553B5" w:rsidRPr="007A1B57">
        <w:rPr>
          <w:rFonts w:ascii="Times New Roman" w:hAnsi="Times New Roman" w:cs="Times New Roman"/>
          <w:b/>
          <w:i/>
          <w:sz w:val="24"/>
          <w:szCs w:val="28"/>
          <w:lang w:val="ru-RU"/>
        </w:rPr>
        <w:t>Возрождение и рост городов.</w:t>
      </w:r>
    </w:p>
    <w:p w:rsidR="00B032E2" w:rsidRDefault="00C553B5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77A95">
        <w:rPr>
          <w:rFonts w:ascii="Times New Roman" w:hAnsi="Times New Roman" w:cs="Times New Roman"/>
          <w:i/>
          <w:sz w:val="24"/>
          <w:szCs w:val="28"/>
          <w:lang w:val="ru-RU"/>
        </w:rPr>
        <w:lastRenderedPageBreak/>
        <w:t>Учитель:</w:t>
      </w:r>
      <w:r w:rsidR="00E77A95">
        <w:rPr>
          <w:rFonts w:ascii="Times New Roman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Чтобы рассмотреть первый вопрос нашего урока, откройте Атлас на стр.5 – карта «Западная </w:t>
      </w:r>
      <w:r w:rsidR="001145DB">
        <w:rPr>
          <w:rFonts w:ascii="Times New Roman" w:hAnsi="Times New Roman" w:cs="Times New Roman"/>
          <w:sz w:val="24"/>
          <w:szCs w:val="28"/>
          <w:lang w:val="ru-RU"/>
        </w:rPr>
        <w:t>Европа в</w:t>
      </w:r>
      <w:r w:rsidR="001145DB" w:rsidRPr="004B29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gramStart"/>
      <w:r w:rsidR="007E2818">
        <w:rPr>
          <w:rFonts w:ascii="Times New Roman" w:hAnsi="Times New Roman" w:cs="Times New Roman"/>
          <w:sz w:val="24"/>
          <w:szCs w:val="28"/>
        </w:rPr>
        <w:t>X</w:t>
      </w:r>
      <w:proofErr w:type="gramEnd"/>
      <w:r w:rsidR="001145DB">
        <w:rPr>
          <w:rFonts w:ascii="Times New Roman" w:hAnsi="Times New Roman" w:cs="Times New Roman"/>
          <w:sz w:val="24"/>
          <w:szCs w:val="28"/>
          <w:lang w:val="ru-RU"/>
        </w:rPr>
        <w:t>в.</w:t>
      </w:r>
      <w:r>
        <w:rPr>
          <w:rFonts w:ascii="Times New Roman" w:hAnsi="Times New Roman" w:cs="Times New Roman"/>
          <w:sz w:val="24"/>
          <w:szCs w:val="28"/>
          <w:lang w:val="ru-RU"/>
        </w:rPr>
        <w:t>»</w:t>
      </w:r>
      <w:r w:rsidR="001145DB">
        <w:rPr>
          <w:rFonts w:ascii="Times New Roman" w:hAnsi="Times New Roman" w:cs="Times New Roman"/>
          <w:sz w:val="24"/>
          <w:szCs w:val="28"/>
          <w:lang w:val="ru-RU"/>
        </w:rPr>
        <w:t xml:space="preserve"> и скажите, много ли городов было в странах Европы в это время?</w:t>
      </w:r>
      <w:r w:rsidR="008B7829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</w:p>
    <w:p w:rsidR="008B7829" w:rsidRDefault="001145DB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77A95">
        <w:rPr>
          <w:rFonts w:ascii="Times New Roman" w:hAnsi="Times New Roman" w:cs="Times New Roman"/>
          <w:i/>
          <w:sz w:val="24"/>
          <w:szCs w:val="28"/>
          <w:lang w:val="ru-RU"/>
        </w:rPr>
        <w:t>Учащиеся</w:t>
      </w:r>
      <w:r w:rsidR="00E77A95" w:rsidRPr="00E77A95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  <w:r w:rsidR="00E77A95" w:rsidRPr="00E77A95">
        <w:rPr>
          <w:rFonts w:ascii="Times New Roman" w:hAnsi="Times New Roman" w:cs="Times New Roman"/>
          <w:i/>
          <w:sz w:val="24"/>
          <w:szCs w:val="28"/>
          <w:lang w:val="ru-RU"/>
        </w:rPr>
        <w:tab/>
      </w:r>
      <w:r w:rsidR="0034303D">
        <w:rPr>
          <w:rFonts w:ascii="Times New Roman" w:hAnsi="Times New Roman" w:cs="Times New Roman"/>
          <w:sz w:val="24"/>
          <w:szCs w:val="28"/>
          <w:lang w:val="ru-RU"/>
        </w:rPr>
        <w:t>отмечают, что городов очень мало и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называют города</w:t>
      </w:r>
      <w:r w:rsidR="008B7829">
        <w:rPr>
          <w:rFonts w:ascii="Times New Roman" w:hAnsi="Times New Roman" w:cs="Times New Roman"/>
          <w:sz w:val="24"/>
          <w:szCs w:val="28"/>
          <w:lang w:val="ru-RU"/>
        </w:rPr>
        <w:t>: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Париж во Франции</w:t>
      </w:r>
      <w:r w:rsidR="008B7829">
        <w:rPr>
          <w:rFonts w:ascii="Times New Roman" w:hAnsi="Times New Roman" w:cs="Times New Roman"/>
          <w:sz w:val="24"/>
          <w:szCs w:val="28"/>
          <w:lang w:val="ru-RU"/>
        </w:rPr>
        <w:t>, Прага в Чехии, Кёльн и Регенсбург в Германии, Лондон в Англии, Венеци</w:t>
      </w:r>
      <w:r w:rsidR="0034303D">
        <w:rPr>
          <w:rFonts w:ascii="Times New Roman" w:hAnsi="Times New Roman" w:cs="Times New Roman"/>
          <w:sz w:val="24"/>
          <w:szCs w:val="28"/>
          <w:lang w:val="ru-RU"/>
        </w:rPr>
        <w:t>я в Италии.</w:t>
      </w:r>
    </w:p>
    <w:p w:rsidR="00C553B5" w:rsidRDefault="008B7829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77A95">
        <w:rPr>
          <w:rFonts w:ascii="Times New Roman" w:hAnsi="Times New Roman" w:cs="Times New Roman"/>
          <w:i/>
          <w:sz w:val="24"/>
          <w:szCs w:val="28"/>
          <w:lang w:val="ru-RU"/>
        </w:rPr>
        <w:t>Учитель:</w:t>
      </w:r>
      <w:r w:rsidR="00E77A95"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>А теперь рассмотрим карту Атласа на стр. 6-7 – «Развитие ремесла, торговли и науки, рост городов Европы (</w:t>
      </w:r>
      <w:r>
        <w:rPr>
          <w:rFonts w:ascii="Times New Roman" w:hAnsi="Times New Roman" w:cs="Times New Roman"/>
          <w:sz w:val="24"/>
          <w:szCs w:val="28"/>
        </w:rPr>
        <w:t>XI</w:t>
      </w:r>
      <w:r w:rsidRPr="004B2978">
        <w:rPr>
          <w:rFonts w:ascii="Times New Roman" w:hAnsi="Times New Roman" w:cs="Times New Roman"/>
          <w:sz w:val="24"/>
          <w:szCs w:val="28"/>
          <w:lang w:val="ru-RU"/>
        </w:rPr>
        <w:t>-</w:t>
      </w:r>
      <w:r>
        <w:rPr>
          <w:rFonts w:ascii="Times New Roman" w:hAnsi="Times New Roman" w:cs="Times New Roman"/>
          <w:sz w:val="24"/>
          <w:szCs w:val="28"/>
        </w:rPr>
        <w:t>XIV</w:t>
      </w:r>
      <w:r w:rsidRPr="004B29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вв.)».  Как изменилась карта Европы?</w:t>
      </w:r>
    </w:p>
    <w:p w:rsidR="008B7829" w:rsidRDefault="008B7829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77A95">
        <w:rPr>
          <w:rFonts w:ascii="Times New Roman" w:hAnsi="Times New Roman" w:cs="Times New Roman"/>
          <w:i/>
          <w:sz w:val="24"/>
          <w:szCs w:val="28"/>
          <w:lang w:val="ru-RU"/>
        </w:rPr>
        <w:t>Учащиеся</w:t>
      </w:r>
      <w:r w:rsidR="00E77A95"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>отмечают значительный рост городов</w:t>
      </w:r>
      <w:r w:rsidR="00B032E2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A073F5" w:rsidRPr="00C14E80" w:rsidRDefault="00A22A8D" w:rsidP="00A073F5">
      <w:pPr>
        <w:pStyle w:val="a7"/>
        <w:spacing w:before="120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предлагает презентацию </w:t>
      </w:r>
      <w:r w:rsidRPr="00A22A8D">
        <w:rPr>
          <w:rFonts w:ascii="Times New Roman" w:hAnsi="Times New Roman" w:cs="Times New Roman"/>
          <w:sz w:val="24"/>
          <w:szCs w:val="28"/>
          <w:lang w:val="ru-RU"/>
        </w:rPr>
        <w:t>со</w:t>
      </w:r>
      <w:r w:rsidR="00A073F5" w:rsidRPr="00A22A8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073F5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="00A073F5" w:rsidRPr="00C14E80">
        <w:rPr>
          <w:rFonts w:ascii="Times New Roman" w:hAnsi="Times New Roman" w:cs="Times New Roman"/>
          <w:sz w:val="24"/>
          <w:szCs w:val="28"/>
          <w:lang w:val="ru-RU"/>
        </w:rPr>
        <w:t>правочн</w:t>
      </w:r>
      <w:r>
        <w:rPr>
          <w:rFonts w:ascii="Times New Roman" w:hAnsi="Times New Roman" w:cs="Times New Roman"/>
          <w:sz w:val="24"/>
          <w:szCs w:val="28"/>
          <w:lang w:val="ru-RU"/>
        </w:rPr>
        <w:t>ым</w:t>
      </w:r>
      <w:r w:rsidR="00A073F5" w:rsidRPr="00C14E80">
        <w:rPr>
          <w:rFonts w:ascii="Times New Roman" w:hAnsi="Times New Roman" w:cs="Times New Roman"/>
          <w:sz w:val="24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4"/>
          <w:szCs w:val="28"/>
          <w:lang w:val="ru-RU"/>
        </w:rPr>
        <w:t>ом</w:t>
      </w:r>
      <w:r w:rsidR="00A073F5" w:rsidRPr="00C14E80">
        <w:rPr>
          <w:rFonts w:ascii="Times New Roman" w:hAnsi="Times New Roman" w:cs="Times New Roman"/>
          <w:sz w:val="24"/>
          <w:szCs w:val="28"/>
          <w:lang w:val="ru-RU"/>
        </w:rPr>
        <w:t xml:space="preserve"> о численности средневек</w:t>
      </w:r>
      <w:r w:rsidR="00A073F5">
        <w:rPr>
          <w:rFonts w:ascii="Times New Roman" w:hAnsi="Times New Roman" w:cs="Times New Roman"/>
          <w:sz w:val="24"/>
          <w:szCs w:val="28"/>
          <w:lang w:val="ru-RU"/>
        </w:rPr>
        <w:t>овых городов:</w:t>
      </w:r>
    </w:p>
    <w:p w:rsidR="00A073F5" w:rsidRPr="00C14E80" w:rsidRDefault="00A073F5" w:rsidP="00A073F5">
      <w:pPr>
        <w:ind w:firstLine="720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C14E80">
        <w:rPr>
          <w:rFonts w:ascii="Times New Roman" w:hAnsi="Times New Roman" w:cs="Times New Roman"/>
          <w:i/>
          <w:sz w:val="24"/>
          <w:szCs w:val="28"/>
          <w:lang w:val="ru-RU"/>
        </w:rPr>
        <w:t>Конец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C14E80">
        <w:rPr>
          <w:rFonts w:ascii="Times New Roman" w:hAnsi="Times New Roman" w:cs="Times New Roman"/>
          <w:i/>
          <w:sz w:val="24"/>
          <w:szCs w:val="28"/>
          <w:lang w:val="ru-RU"/>
        </w:rPr>
        <w:t>раннего Средневековья (</w:t>
      </w:r>
      <w:r w:rsidRPr="00C14E80">
        <w:rPr>
          <w:rFonts w:ascii="Times New Roman" w:hAnsi="Times New Roman" w:cs="Times New Roman"/>
          <w:i/>
          <w:sz w:val="24"/>
          <w:szCs w:val="28"/>
        </w:rPr>
        <w:t>VIII</w:t>
      </w:r>
      <w:r w:rsidRPr="00C14E80">
        <w:rPr>
          <w:rFonts w:ascii="Times New Roman" w:hAnsi="Times New Roman" w:cs="Times New Roman"/>
          <w:i/>
          <w:sz w:val="24"/>
          <w:szCs w:val="28"/>
          <w:lang w:val="ru-RU"/>
        </w:rPr>
        <w:t xml:space="preserve"> – </w:t>
      </w:r>
      <w:r w:rsidRPr="00C14E80">
        <w:rPr>
          <w:rFonts w:ascii="Times New Roman" w:hAnsi="Times New Roman" w:cs="Times New Roman"/>
          <w:i/>
          <w:sz w:val="24"/>
          <w:szCs w:val="28"/>
        </w:rPr>
        <w:t>IX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C14E80">
        <w:rPr>
          <w:rFonts w:ascii="Times New Roman" w:hAnsi="Times New Roman" w:cs="Times New Roman"/>
          <w:i/>
          <w:sz w:val="24"/>
          <w:szCs w:val="28"/>
          <w:lang w:val="ru-RU"/>
        </w:rPr>
        <w:t>века):</w:t>
      </w:r>
    </w:p>
    <w:p w:rsidR="00A073F5" w:rsidRPr="00C14E80" w:rsidRDefault="00A073F5" w:rsidP="00A073F5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C14E80">
        <w:rPr>
          <w:rFonts w:ascii="Times New Roman" w:hAnsi="Times New Roman" w:cs="Times New Roman"/>
          <w:sz w:val="24"/>
          <w:szCs w:val="28"/>
          <w:lang w:val="ru-RU"/>
        </w:rPr>
        <w:t>на всю Европу было несколько десятков городов.</w:t>
      </w:r>
    </w:p>
    <w:p w:rsidR="00A073F5" w:rsidRPr="00C14E80" w:rsidRDefault="00A073F5" w:rsidP="00A073F5">
      <w:pPr>
        <w:pStyle w:val="a7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- в</w:t>
      </w:r>
      <w:r w:rsidRPr="00C14E80">
        <w:rPr>
          <w:rFonts w:ascii="Times New Roman" w:hAnsi="Times New Roman" w:cs="Times New Roman"/>
          <w:sz w:val="24"/>
          <w:szCs w:val="28"/>
          <w:lang w:val="ru-RU"/>
        </w:rPr>
        <w:t xml:space="preserve"> каждом городе, как правило, </w:t>
      </w:r>
      <w:r>
        <w:rPr>
          <w:rFonts w:ascii="Times New Roman" w:hAnsi="Times New Roman" w:cs="Times New Roman"/>
          <w:sz w:val="24"/>
          <w:szCs w:val="28"/>
          <w:lang w:val="ru-RU"/>
        </w:rPr>
        <w:t>про</w:t>
      </w:r>
      <w:r w:rsidRPr="00C14E80">
        <w:rPr>
          <w:rFonts w:ascii="Times New Roman" w:hAnsi="Times New Roman" w:cs="Times New Roman"/>
          <w:sz w:val="24"/>
          <w:szCs w:val="28"/>
          <w:lang w:val="ru-RU"/>
        </w:rPr>
        <w:t>жи</w:t>
      </w:r>
      <w:r>
        <w:rPr>
          <w:rFonts w:ascii="Times New Roman" w:hAnsi="Times New Roman" w:cs="Times New Roman"/>
          <w:sz w:val="24"/>
          <w:szCs w:val="28"/>
          <w:lang w:val="ru-RU"/>
        </w:rPr>
        <w:t>ва</w:t>
      </w:r>
      <w:r w:rsidRPr="00C14E80">
        <w:rPr>
          <w:rFonts w:ascii="Times New Roman" w:hAnsi="Times New Roman" w:cs="Times New Roman"/>
          <w:sz w:val="24"/>
          <w:szCs w:val="28"/>
          <w:lang w:val="ru-RU"/>
        </w:rPr>
        <w:t>ло менее 10 тыс. жителей.</w:t>
      </w:r>
    </w:p>
    <w:p w:rsidR="00A073F5" w:rsidRPr="00C14E80" w:rsidRDefault="00A073F5" w:rsidP="00A073F5">
      <w:pPr>
        <w:ind w:firstLine="720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C14E80">
        <w:rPr>
          <w:rFonts w:ascii="Times New Roman" w:hAnsi="Times New Roman" w:cs="Times New Roman"/>
          <w:i/>
          <w:sz w:val="24"/>
          <w:szCs w:val="28"/>
          <w:lang w:val="ru-RU"/>
        </w:rPr>
        <w:t>Конец развитого Средневековья (XI</w:t>
      </w:r>
      <w:r>
        <w:rPr>
          <w:rFonts w:ascii="Times New Roman" w:hAnsi="Times New Roman" w:cs="Times New Roman"/>
          <w:i/>
          <w:sz w:val="24"/>
          <w:szCs w:val="28"/>
        </w:rPr>
        <w:t>II</w:t>
      </w:r>
      <w:r w:rsidRPr="00C14E80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век):</w:t>
      </w:r>
    </w:p>
    <w:p w:rsidR="00A073F5" w:rsidRDefault="00A073F5" w:rsidP="00A073F5">
      <w:pPr>
        <w:pStyle w:val="a7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-</w:t>
      </w:r>
      <w:r>
        <w:rPr>
          <w:rFonts w:ascii="Times New Roman" w:hAnsi="Times New Roman" w:cs="Times New Roman"/>
          <w:sz w:val="24"/>
          <w:szCs w:val="28"/>
          <w:lang w:val="ru-RU"/>
        </w:rPr>
        <w:t>В Европе насчитывается уже несколько тысяч городов.</w:t>
      </w:r>
    </w:p>
    <w:p w:rsidR="00A073F5" w:rsidRPr="00234909" w:rsidRDefault="00A073F5" w:rsidP="00A073F5">
      <w:pPr>
        <w:pStyle w:val="a7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-В каждой стране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есть 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несколько «городов-гигантов»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численностью 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в 50, 100 и 200 тысяч человек </w:t>
      </w:r>
      <w:r w:rsidRPr="00B032E2">
        <w:rPr>
          <w:rFonts w:ascii="Times New Roman" w:hAnsi="Times New Roman" w:cs="Times New Roman"/>
          <w:sz w:val="24"/>
          <w:szCs w:val="28"/>
          <w:lang w:val="ru-RU"/>
        </w:rPr>
        <w:t>(Париж, Флоренция, Генуя, Прага, Вена, Гамбург, Брюгге, Севилья, Лондон).</w:t>
      </w:r>
      <w:proofErr w:type="gramEnd"/>
    </w:p>
    <w:p w:rsidR="0034303D" w:rsidRPr="006A1855" w:rsidRDefault="0034303D" w:rsidP="00A073F5">
      <w:pPr>
        <w:pStyle w:val="a7"/>
        <w:ind w:left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073F5" w:rsidRPr="007700DA" w:rsidRDefault="00A073F5" w:rsidP="00A073F5">
      <w:pPr>
        <w:pStyle w:val="a7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b/>
          <w:sz w:val="24"/>
          <w:szCs w:val="28"/>
          <w:lang w:val="ru-RU"/>
        </w:rPr>
        <w:t>Работа с картой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: Названные города отмечаем на карте «Европа в </w:t>
      </w:r>
      <w:r w:rsidRPr="007700DA">
        <w:rPr>
          <w:rFonts w:ascii="Times New Roman" w:hAnsi="Times New Roman" w:cs="Times New Roman"/>
          <w:sz w:val="24"/>
          <w:szCs w:val="28"/>
        </w:rPr>
        <w:t>XI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>-</w:t>
      </w:r>
      <w:r w:rsidRPr="007700DA">
        <w:rPr>
          <w:rFonts w:ascii="Times New Roman" w:hAnsi="Times New Roman" w:cs="Times New Roman"/>
          <w:sz w:val="24"/>
          <w:szCs w:val="28"/>
        </w:rPr>
        <w:t>XV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 веках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» 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кружками-магнитами, учащиеся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одновременно 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>работают с Атласами на парте.</w:t>
      </w:r>
    </w:p>
    <w:p w:rsidR="00234909" w:rsidRPr="006A1855" w:rsidRDefault="00234909" w:rsidP="00234909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34909" w:rsidRPr="007700DA" w:rsidRDefault="00234909" w:rsidP="00234909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b/>
          <w:sz w:val="24"/>
          <w:szCs w:val="28"/>
          <w:lang w:val="ru-RU"/>
        </w:rPr>
        <w:t>Определение проблемы урока.</w:t>
      </w:r>
    </w:p>
    <w:p w:rsidR="0034303D" w:rsidRDefault="00A073F5" w:rsidP="00A073F5">
      <w:pPr>
        <w:pStyle w:val="a7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Анализируя</w:t>
      </w:r>
      <w:r w:rsidRPr="004B29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полученную информацию</w:t>
      </w:r>
      <w:r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8B6A34">
        <w:rPr>
          <w:rFonts w:ascii="Times New Roman" w:hAnsi="Times New Roman" w:cs="Times New Roman"/>
          <w:b/>
          <w:sz w:val="24"/>
          <w:szCs w:val="24"/>
          <w:lang w:val="ru-RU"/>
        </w:rPr>
        <w:t>учащиеся формулируют</w:t>
      </w:r>
      <w:r w:rsidRPr="002349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303D">
        <w:rPr>
          <w:rFonts w:ascii="Times New Roman" w:hAnsi="Times New Roman" w:cs="Times New Roman"/>
          <w:b/>
          <w:sz w:val="24"/>
          <w:szCs w:val="24"/>
          <w:lang w:val="ru-RU"/>
        </w:rPr>
        <w:t>проблему</w:t>
      </w:r>
      <w:r w:rsidR="003430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073F5" w:rsidRPr="0034303D" w:rsidRDefault="0034303D" w:rsidP="008B6A34">
      <w:pPr>
        <w:pStyle w:val="a7"/>
        <w:ind w:left="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672F0E">
        <w:rPr>
          <w:rFonts w:ascii="Times New Roman" w:hAnsi="Times New Roman" w:cs="Times New Roman"/>
          <w:b/>
          <w:sz w:val="24"/>
          <w:szCs w:val="24"/>
          <w:lang w:val="ru-RU"/>
        </w:rPr>
        <w:t>аковы причины увеличения численности</w:t>
      </w:r>
      <w:r w:rsidR="00A073F5" w:rsidRPr="003430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средневековых городов</w:t>
      </w:r>
      <w:r w:rsidR="00672F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Европе</w:t>
      </w:r>
      <w:r w:rsidR="00234909" w:rsidRPr="0034303D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A073F5" w:rsidRPr="006A1855" w:rsidRDefault="00A073F5" w:rsidP="00462436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680649" w:rsidRDefault="00E77A95" w:rsidP="00680649">
      <w:pPr>
        <w:tabs>
          <w:tab w:val="left" w:pos="4140"/>
        </w:tabs>
        <w:spacing w:after="12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</w:t>
      </w:r>
      <w:r w:rsid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э</w:t>
      </w:r>
      <w:r w:rsidR="00430F32" w:rsidRPr="00672F0E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тап.</w:t>
      </w:r>
      <w:r w:rsidR="00430F32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672F0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430F32">
        <w:rPr>
          <w:rFonts w:ascii="Times New Roman" w:hAnsi="Times New Roman" w:cs="Times New Roman"/>
          <w:b/>
          <w:sz w:val="24"/>
          <w:szCs w:val="28"/>
          <w:lang w:val="ru-RU"/>
        </w:rPr>
        <w:t>Актуализация знаний</w:t>
      </w:r>
      <w:r w:rsidR="00672F0E">
        <w:rPr>
          <w:rFonts w:ascii="Times New Roman" w:hAnsi="Times New Roman" w:cs="Times New Roman"/>
          <w:b/>
          <w:sz w:val="24"/>
          <w:szCs w:val="28"/>
          <w:lang w:val="ru-RU"/>
        </w:rPr>
        <w:t>, формулирование познавательных вопросов.</w:t>
      </w:r>
    </w:p>
    <w:p w:rsidR="00680649" w:rsidRDefault="00B76568" w:rsidP="00680649">
      <w:pPr>
        <w:tabs>
          <w:tab w:val="left" w:pos="4140"/>
        </w:tabs>
        <w:spacing w:after="8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ре</w:t>
      </w:r>
      <w:r w:rsidR="000B6018" w:rsidRPr="007700DA">
        <w:rPr>
          <w:rFonts w:ascii="Times New Roman" w:hAnsi="Times New Roman" w:cs="Times New Roman"/>
          <w:sz w:val="24"/>
          <w:szCs w:val="28"/>
          <w:lang w:val="ru-RU"/>
        </w:rPr>
        <w:t>зультат</w:t>
      </w:r>
      <w:r w:rsidR="00E77A95">
        <w:rPr>
          <w:rFonts w:ascii="Times New Roman" w:hAnsi="Times New Roman" w:cs="Times New Roman"/>
          <w:sz w:val="24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обсуждения, </w:t>
      </w:r>
      <w:r w:rsidR="00110DDB" w:rsidRPr="00680649">
        <w:rPr>
          <w:rFonts w:ascii="Times New Roman" w:hAnsi="Times New Roman" w:cs="Times New Roman"/>
          <w:b/>
          <w:i/>
          <w:sz w:val="24"/>
          <w:szCs w:val="24"/>
          <w:lang w:val="ru-RU"/>
        </w:rPr>
        <w:t>выявлена группа вопросов</w:t>
      </w:r>
      <w:r w:rsidR="00110DDB" w:rsidRPr="006806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0DDB">
        <w:rPr>
          <w:rFonts w:ascii="Times New Roman" w:hAnsi="Times New Roman" w:cs="Times New Roman"/>
          <w:sz w:val="24"/>
          <w:szCs w:val="28"/>
          <w:lang w:val="ru-RU"/>
        </w:rPr>
        <w:t xml:space="preserve"> на которые необходимо найти ответы</w:t>
      </w:r>
      <w:r w:rsidR="000B6018" w:rsidRPr="007700DA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680649" w:rsidRPr="0034303D" w:rsidRDefault="00B032E2" w:rsidP="00680649">
      <w:pPr>
        <w:pStyle w:val="a7"/>
        <w:ind w:left="0" w:firstLine="72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4303D">
        <w:rPr>
          <w:rFonts w:ascii="Times New Roman" w:hAnsi="Times New Roman" w:cs="Times New Roman"/>
          <w:b/>
          <w:sz w:val="24"/>
          <w:szCs w:val="28"/>
          <w:lang w:val="ru-RU"/>
        </w:rPr>
        <w:t>1.</w:t>
      </w:r>
      <w:r w:rsidR="00672F0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667BD2" w:rsidRPr="0034303D">
        <w:rPr>
          <w:rFonts w:ascii="Times New Roman" w:hAnsi="Times New Roman" w:cs="Times New Roman"/>
          <w:b/>
          <w:sz w:val="24"/>
          <w:szCs w:val="28"/>
          <w:lang w:val="ru-RU"/>
        </w:rPr>
        <w:t>Почему же люди стремились жить в городе?</w:t>
      </w:r>
    </w:p>
    <w:p w:rsidR="00667BD2" w:rsidRPr="0034303D" w:rsidRDefault="00672F0E" w:rsidP="0034303D">
      <w:pPr>
        <w:pStyle w:val="a7"/>
        <w:ind w:left="0" w:firstLine="720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2. </w:t>
      </w:r>
      <w:r w:rsidR="002C0D12" w:rsidRPr="0034303D">
        <w:rPr>
          <w:rFonts w:ascii="Times New Roman" w:hAnsi="Times New Roman" w:cs="Times New Roman"/>
          <w:b/>
          <w:sz w:val="24"/>
          <w:szCs w:val="28"/>
          <w:lang w:val="ru-RU"/>
        </w:rPr>
        <w:t>Чем так могли</w:t>
      </w:r>
      <w:r w:rsidR="00667BD2" w:rsidRPr="0034303D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привлекать людей города?</w:t>
      </w:r>
    </w:p>
    <w:p w:rsidR="007A1B57" w:rsidRDefault="0034303D" w:rsidP="007A1B57">
      <w:pPr>
        <w:spacing w:before="12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Поиск ответов ребята находят при выполнении</w:t>
      </w:r>
      <w:r w:rsidR="002C0D12"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 заданий в группах.</w:t>
      </w:r>
      <w:r w:rsidR="00C14E8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B032E2" w:rsidRPr="00680649" w:rsidRDefault="00B032E2" w:rsidP="007A1B57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A1B57" w:rsidRPr="0077677B" w:rsidRDefault="007A1B57" w:rsidP="007A1B57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77677B">
        <w:rPr>
          <w:rFonts w:ascii="Times New Roman" w:hAnsi="Times New Roman" w:cs="Times New Roman"/>
          <w:b/>
          <w:sz w:val="24"/>
          <w:szCs w:val="28"/>
          <w:lang w:val="ru-RU"/>
        </w:rPr>
        <w:t>Работа в группах.</w:t>
      </w:r>
    </w:p>
    <w:p w:rsidR="00F606A5" w:rsidRDefault="000C1F12" w:rsidP="00F606A5">
      <w:pPr>
        <w:pStyle w:val="ad"/>
        <w:spacing w:before="0" w:beforeAutospacing="0" w:after="0" w:afterAutospacing="0"/>
        <w:rPr>
          <w:color w:val="000000"/>
        </w:rPr>
      </w:pPr>
      <w:r>
        <w:rPr>
          <w:szCs w:val="28"/>
        </w:rPr>
        <w:t xml:space="preserve">Учащиеся класса </w:t>
      </w:r>
      <w:r w:rsidR="00C14E80">
        <w:rPr>
          <w:szCs w:val="28"/>
        </w:rPr>
        <w:t xml:space="preserve">делятся на 4 группы. </w:t>
      </w:r>
      <w:r w:rsidR="0077677B">
        <w:rPr>
          <w:szCs w:val="28"/>
        </w:rPr>
        <w:t>Каждой группе дается карточк</w:t>
      </w:r>
      <w:r w:rsidR="00680649">
        <w:rPr>
          <w:szCs w:val="28"/>
        </w:rPr>
        <w:t xml:space="preserve">а с текстом и заданиями к нему. </w:t>
      </w:r>
      <w:r w:rsidR="00680649" w:rsidRPr="00680649">
        <w:rPr>
          <w:color w:val="000000"/>
        </w:rPr>
        <w:t xml:space="preserve"> </w:t>
      </w:r>
      <w:r w:rsidRPr="000C1F12">
        <w:rPr>
          <w:color w:val="000000"/>
        </w:rPr>
        <w:t xml:space="preserve">Каждый ученик изучает вопрос по данной теме, становится экспертом по теме; </w:t>
      </w:r>
    </w:p>
    <w:p w:rsidR="00F606A5" w:rsidRDefault="000C1F12" w:rsidP="00F606A5">
      <w:pPr>
        <w:pStyle w:val="ad"/>
        <w:spacing w:before="0" w:beforeAutospacing="0" w:after="0" w:afterAutospacing="0"/>
        <w:rPr>
          <w:color w:val="000000"/>
        </w:rPr>
      </w:pPr>
      <w:r w:rsidRPr="000C1F12">
        <w:rPr>
          <w:color w:val="000000"/>
        </w:rPr>
        <w:t>- эксперты обмениваются информацией;</w:t>
      </w:r>
    </w:p>
    <w:p w:rsidR="00F606A5" w:rsidRDefault="000C1F12" w:rsidP="00F606A5">
      <w:pPr>
        <w:pStyle w:val="ad"/>
        <w:spacing w:before="0" w:beforeAutospacing="0" w:after="0" w:afterAutospacing="0"/>
        <w:rPr>
          <w:color w:val="000000"/>
        </w:rPr>
      </w:pPr>
      <w:r w:rsidRPr="000C1F12">
        <w:rPr>
          <w:color w:val="000000"/>
        </w:rPr>
        <w:t xml:space="preserve">- каждый эксперт докладывает </w:t>
      </w:r>
      <w:r w:rsidR="00E77A95">
        <w:rPr>
          <w:color w:val="000000"/>
        </w:rPr>
        <w:t xml:space="preserve">свое мнение </w:t>
      </w:r>
      <w:r w:rsidRPr="000C1F12">
        <w:rPr>
          <w:color w:val="000000"/>
        </w:rPr>
        <w:t xml:space="preserve">в своей группе </w:t>
      </w:r>
      <w:r w:rsidR="00E77A95">
        <w:rPr>
          <w:color w:val="000000"/>
        </w:rPr>
        <w:t>по своему вопросу</w:t>
      </w:r>
      <w:r w:rsidRPr="000C1F12">
        <w:rPr>
          <w:color w:val="000000"/>
        </w:rPr>
        <w:t>;</w:t>
      </w:r>
    </w:p>
    <w:p w:rsidR="00F606A5" w:rsidRPr="00F606A5" w:rsidRDefault="000C1F12" w:rsidP="00F606A5">
      <w:pPr>
        <w:pStyle w:val="ad"/>
        <w:spacing w:before="0" w:beforeAutospacing="0" w:after="0" w:afterAutospacing="0"/>
        <w:rPr>
          <w:rFonts w:eastAsiaTheme="minorHAnsi"/>
          <w:kern w:val="2"/>
          <w:szCs w:val="28"/>
          <w:lang w:eastAsia="en-US"/>
        </w:rPr>
      </w:pPr>
      <w:r w:rsidRPr="000C1F12">
        <w:rPr>
          <w:color w:val="000000"/>
        </w:rPr>
        <w:t>- в конце цикла проводится контроль освоения учебного материала ка</w:t>
      </w:r>
      <w:r w:rsidR="00F606A5">
        <w:rPr>
          <w:color w:val="000000"/>
        </w:rPr>
        <w:t>ждым учащимся и группой в целом. П</w:t>
      </w:r>
      <w:r w:rsidR="00F606A5">
        <w:rPr>
          <w:szCs w:val="28"/>
        </w:rPr>
        <w:t>редставитель от каждой группы зач</w:t>
      </w:r>
      <w:r w:rsidR="00672F0E">
        <w:rPr>
          <w:szCs w:val="28"/>
        </w:rPr>
        <w:t>итывает для всего класса текст,</w:t>
      </w:r>
      <w:r w:rsidR="00F606A5">
        <w:rPr>
          <w:szCs w:val="28"/>
        </w:rPr>
        <w:t xml:space="preserve"> задание и озвучивает решение группы.</w:t>
      </w:r>
    </w:p>
    <w:p w:rsidR="000C1F12" w:rsidRDefault="00F606A5" w:rsidP="00F606A5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Учащимся предлагается з</w:t>
      </w:r>
      <w:r w:rsidR="000C1F12" w:rsidRPr="000C1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аполнить оценочные листы.</w:t>
      </w:r>
    </w:p>
    <w:p w:rsidR="00F606A5" w:rsidRDefault="00F606A5" w:rsidP="00F606A5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</w:pPr>
    </w:p>
    <w:p w:rsidR="00F606A5" w:rsidRDefault="00F606A5" w:rsidP="00F606A5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</w:pPr>
      <w:r w:rsidRPr="000C1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Оценочный лист «Работа в группе»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2288"/>
        <w:gridCol w:w="2946"/>
        <w:gridCol w:w="2831"/>
        <w:gridCol w:w="1390"/>
      </w:tblGrid>
      <w:tr w:rsidR="000C1F12" w:rsidRPr="000C1F12" w:rsidTr="00F606A5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0C1F1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>№</w:t>
            </w:r>
            <w:r w:rsidR="00F606A5" w:rsidRPr="00F606A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 xml:space="preserve"> группы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0C1F1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>Фамилии, имена участников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0C1F1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>Критерии оценивания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0C1F1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>Оценка группы</w:t>
            </w:r>
          </w:p>
        </w:tc>
      </w:tr>
      <w:tr w:rsidR="000C1F12" w:rsidRPr="000C1F12" w:rsidTr="00F606A5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0C1F1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>Соблюдал принципы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0C1F1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>Является ответственным экспертом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</w:tr>
      <w:tr w:rsidR="000C1F12" w:rsidRPr="000C1F12" w:rsidTr="00F606A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1F12" w:rsidRPr="000C1F12" w:rsidRDefault="000C1F12" w:rsidP="000C1F12">
            <w:pP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</w:tr>
    </w:tbl>
    <w:p w:rsidR="000C1F12" w:rsidRPr="000C1F12" w:rsidRDefault="000C1F12" w:rsidP="00F606A5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</w:p>
    <w:p w:rsidR="00BF3110" w:rsidRPr="00680649" w:rsidRDefault="00137C10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110DDB">
        <w:rPr>
          <w:rFonts w:ascii="Times New Roman" w:hAnsi="Times New Roman" w:cs="Times New Roman"/>
          <w:b/>
          <w:sz w:val="24"/>
          <w:szCs w:val="28"/>
          <w:lang w:val="ru-RU"/>
        </w:rPr>
        <w:t xml:space="preserve">1 группа. </w:t>
      </w:r>
      <w:r w:rsidR="00BF3110" w:rsidRPr="00110DD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BF3110" w:rsidRPr="00680649">
        <w:rPr>
          <w:rFonts w:ascii="Times New Roman" w:hAnsi="Times New Roman" w:cs="Times New Roman"/>
          <w:sz w:val="24"/>
          <w:szCs w:val="28"/>
          <w:lang w:val="ru-RU"/>
        </w:rPr>
        <w:t>Задание:</w:t>
      </w:r>
      <w:r w:rsidR="00A51760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91D4F" w:rsidRPr="00680649">
        <w:rPr>
          <w:rFonts w:ascii="Times New Roman" w:hAnsi="Times New Roman" w:cs="Times New Roman"/>
          <w:sz w:val="24"/>
          <w:szCs w:val="28"/>
          <w:lang w:val="ru-RU"/>
        </w:rPr>
        <w:t>Ознакомьтесь с текстом карточки. О</w:t>
      </w:r>
      <w:r w:rsidR="003E37D8" w:rsidRPr="00680649">
        <w:rPr>
          <w:rFonts w:ascii="Times New Roman" w:hAnsi="Times New Roman" w:cs="Times New Roman"/>
          <w:sz w:val="24"/>
          <w:szCs w:val="28"/>
          <w:lang w:val="ru-RU"/>
        </w:rPr>
        <w:t>брати</w:t>
      </w:r>
      <w:r w:rsidR="005A59D0" w:rsidRPr="00680649">
        <w:rPr>
          <w:rFonts w:ascii="Times New Roman" w:hAnsi="Times New Roman" w:cs="Times New Roman"/>
          <w:sz w:val="24"/>
          <w:szCs w:val="28"/>
          <w:lang w:val="ru-RU"/>
        </w:rPr>
        <w:t>в внимание на выделенные слова,</w:t>
      </w:r>
      <w:r w:rsidR="003E37D8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докажите, что </w:t>
      </w:r>
      <w:r w:rsidR="005A59D0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до </w:t>
      </w:r>
      <w:r w:rsidR="005A59D0" w:rsidRPr="00680649">
        <w:rPr>
          <w:rFonts w:ascii="Times New Roman" w:hAnsi="Times New Roman" w:cs="Times New Roman"/>
          <w:sz w:val="24"/>
          <w:szCs w:val="28"/>
        </w:rPr>
        <w:t>X</w:t>
      </w:r>
      <w:r w:rsidR="00A51760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BF3110" w:rsidRPr="00680649">
        <w:rPr>
          <w:rFonts w:ascii="Times New Roman" w:hAnsi="Times New Roman" w:cs="Times New Roman"/>
          <w:sz w:val="24"/>
          <w:szCs w:val="28"/>
          <w:lang w:val="ru-RU"/>
        </w:rPr>
        <w:t>века при господстве натурального хозяйс</w:t>
      </w:r>
      <w:r w:rsidR="003E37D8" w:rsidRPr="00680649">
        <w:rPr>
          <w:rFonts w:ascii="Times New Roman" w:hAnsi="Times New Roman" w:cs="Times New Roman"/>
          <w:sz w:val="24"/>
          <w:szCs w:val="28"/>
          <w:lang w:val="ru-RU"/>
        </w:rPr>
        <w:t>тва была плохо развита торговля.</w:t>
      </w:r>
    </w:p>
    <w:p w:rsidR="005A59D0" w:rsidRPr="0077677B" w:rsidRDefault="005A59D0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677B">
        <w:rPr>
          <w:rFonts w:ascii="Times New Roman" w:hAnsi="Times New Roman" w:cs="Times New Roman"/>
          <w:sz w:val="24"/>
          <w:szCs w:val="28"/>
          <w:lang w:val="ru-RU"/>
        </w:rPr>
        <w:t>Текст карточки:</w:t>
      </w:r>
    </w:p>
    <w:p w:rsidR="00137C10" w:rsidRPr="0077677B" w:rsidRDefault="00137C10" w:rsidP="00462436">
      <w:pPr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lastRenderedPageBreak/>
        <w:t xml:space="preserve">Долгое время Западная Европа жила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натуральным хозяйством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. Все, что необходимо было для жизни, крестьяне производили своим трудом, выращивали хлеб, но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урожаи были низкие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– на 1 посеянное зерно получали только 2, хлеба всегда не хватало</w:t>
      </w:r>
      <w:r w:rsidR="00A51760">
        <w:rPr>
          <w:rFonts w:ascii="Times New Roman" w:hAnsi="Times New Roman" w:cs="Times New Roman"/>
          <w:i/>
          <w:sz w:val="24"/>
          <w:szCs w:val="28"/>
          <w:lang w:val="ru-RU"/>
        </w:rPr>
        <w:t xml:space="preserve">. 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Крестьяне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сами 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>делали простую посуду из глины, шили одежду, мастерили орудия труда.</w:t>
      </w:r>
      <w:r w:rsidR="00BF3110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Только при замках феодалов жили настоящие ремесленники. Большинство людей тогда считали, что выменивать что-то у соседей позорно, нужно все успевать делать самому. У крестьян </w:t>
      </w:r>
      <w:r w:rsidR="00BF3110"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не было лишнего зерна, молока, мяса,</w:t>
      </w:r>
      <w:r w:rsidR="00BF3110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которые можно было бы </w:t>
      </w:r>
      <w:r w:rsidR="00BF3110"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обменять</w:t>
      </w:r>
      <w:r w:rsidR="00BF3110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на ремесленные изделия.</w:t>
      </w:r>
    </w:p>
    <w:p w:rsidR="00462436" w:rsidRPr="00FB7555" w:rsidRDefault="00462436" w:rsidP="00462436">
      <w:pPr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D96744" w:rsidRDefault="00FB7555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>Ожидаемый р</w:t>
      </w:r>
      <w:r w:rsidR="00091D4F"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>езультат</w:t>
      </w:r>
      <w:r w:rsidR="00091D4F" w:rsidRPr="00091D4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091D4F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00005A">
        <w:rPr>
          <w:rFonts w:ascii="Times New Roman" w:hAnsi="Times New Roman" w:cs="Times New Roman"/>
          <w:sz w:val="24"/>
          <w:szCs w:val="28"/>
          <w:lang w:val="ru-RU"/>
        </w:rPr>
        <w:t>после обсуждения учащиеся могут</w:t>
      </w:r>
      <w:r w:rsidR="00091D4F">
        <w:rPr>
          <w:rFonts w:ascii="Times New Roman" w:hAnsi="Times New Roman" w:cs="Times New Roman"/>
          <w:sz w:val="24"/>
          <w:szCs w:val="28"/>
          <w:lang w:val="ru-RU"/>
        </w:rPr>
        <w:t xml:space="preserve"> сделать примерно такие </w:t>
      </w:r>
      <w:r w:rsidR="00091D4F" w:rsidRPr="00831563">
        <w:rPr>
          <w:rFonts w:ascii="Times New Roman" w:hAnsi="Times New Roman" w:cs="Times New Roman"/>
          <w:b/>
          <w:sz w:val="24"/>
          <w:szCs w:val="28"/>
          <w:lang w:val="ru-RU"/>
        </w:rPr>
        <w:t>выводы:</w:t>
      </w:r>
    </w:p>
    <w:p w:rsidR="00091D4F" w:rsidRPr="00091D4F" w:rsidRDefault="00091D4F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4"/>
          <w:szCs w:val="28"/>
        </w:rPr>
        <w:t>X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в</w:t>
      </w:r>
      <w:r w:rsidR="00A51760">
        <w:rPr>
          <w:rFonts w:ascii="Times New Roman" w:hAnsi="Times New Roman" w:cs="Times New Roman"/>
          <w:sz w:val="24"/>
          <w:szCs w:val="28"/>
          <w:lang w:val="ru-RU"/>
        </w:rPr>
        <w:t>ека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в Европе господствовало натуральное хозяйство, крестьяне сами изготавливали все необходимые для жизни и труда изделия, торговля почти не была развита, так как у крестьян не было излишков продуктов, которые они могли бы обменять.</w:t>
      </w:r>
    </w:p>
    <w:p w:rsidR="00260B38" w:rsidRPr="00FB7555" w:rsidRDefault="00260B38" w:rsidP="00462436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CD4E2A" w:rsidRPr="00680649" w:rsidRDefault="00BF3110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b/>
          <w:sz w:val="24"/>
          <w:szCs w:val="28"/>
          <w:lang w:val="ru-RU"/>
        </w:rPr>
        <w:t>2 группа</w:t>
      </w:r>
      <w:r w:rsidR="00D96744" w:rsidRPr="007700DA">
        <w:rPr>
          <w:rFonts w:ascii="Times New Roman" w:hAnsi="Times New Roman" w:cs="Times New Roman"/>
          <w:b/>
          <w:sz w:val="24"/>
          <w:szCs w:val="28"/>
          <w:lang w:val="ru-RU"/>
        </w:rPr>
        <w:t>.</w:t>
      </w:r>
      <w:r w:rsidR="00A5176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680649">
        <w:rPr>
          <w:rFonts w:ascii="Times New Roman" w:hAnsi="Times New Roman" w:cs="Times New Roman"/>
          <w:sz w:val="24"/>
          <w:szCs w:val="28"/>
          <w:lang w:val="ru-RU"/>
        </w:rPr>
        <w:t>Задание:</w:t>
      </w:r>
      <w:r w:rsidR="00D96744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О</w:t>
      </w:r>
      <w:r w:rsidR="00091D4F" w:rsidRPr="00680649">
        <w:rPr>
          <w:rFonts w:ascii="Times New Roman" w:hAnsi="Times New Roman" w:cs="Times New Roman"/>
          <w:sz w:val="24"/>
          <w:szCs w:val="28"/>
          <w:lang w:val="ru-RU"/>
        </w:rPr>
        <w:t>знакомьтесь с текстом карточки. О</w:t>
      </w:r>
      <w:r w:rsidR="00D96744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братив внимание </w:t>
      </w:r>
      <w:r w:rsidR="00091D4F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на выделенные слова, покажите, </w:t>
      </w:r>
      <w:r w:rsidR="00D96744" w:rsidRPr="00680649">
        <w:rPr>
          <w:rFonts w:ascii="Times New Roman" w:hAnsi="Times New Roman" w:cs="Times New Roman"/>
          <w:sz w:val="24"/>
          <w:szCs w:val="28"/>
          <w:lang w:val="ru-RU"/>
        </w:rPr>
        <w:t>к</w:t>
      </w:r>
      <w:r w:rsidRPr="00680649">
        <w:rPr>
          <w:rFonts w:ascii="Times New Roman" w:hAnsi="Times New Roman" w:cs="Times New Roman"/>
          <w:sz w:val="24"/>
          <w:szCs w:val="28"/>
          <w:lang w:val="ru-RU"/>
        </w:rPr>
        <w:t>акие изменения в земледе</w:t>
      </w:r>
      <w:r w:rsidR="00091D4F" w:rsidRPr="00680649">
        <w:rPr>
          <w:rFonts w:ascii="Times New Roman" w:hAnsi="Times New Roman" w:cs="Times New Roman"/>
          <w:sz w:val="24"/>
          <w:szCs w:val="28"/>
          <w:lang w:val="ru-RU"/>
        </w:rPr>
        <w:t>лии привели к росту урожайности.</w:t>
      </w:r>
    </w:p>
    <w:p w:rsidR="00091D4F" w:rsidRPr="00091D4F" w:rsidRDefault="00091D4F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091D4F">
        <w:rPr>
          <w:rFonts w:ascii="Times New Roman" w:hAnsi="Times New Roman" w:cs="Times New Roman"/>
          <w:sz w:val="24"/>
          <w:szCs w:val="28"/>
          <w:lang w:val="ru-RU"/>
        </w:rPr>
        <w:t>Текст карточки</w:t>
      </w:r>
      <w:r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59000F" w:rsidRPr="0077677B" w:rsidRDefault="0059000F" w:rsidP="00462436">
      <w:pPr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До </w:t>
      </w:r>
      <w:r w:rsidR="00091D4F" w:rsidRPr="0077677B">
        <w:rPr>
          <w:rFonts w:ascii="Times New Roman" w:hAnsi="Times New Roman" w:cs="Times New Roman"/>
          <w:i/>
          <w:sz w:val="24"/>
          <w:szCs w:val="28"/>
        </w:rPr>
        <w:t>X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века земля делилась на два поля – одно распахивалось и засеивалось, а второе от</w:t>
      </w:r>
      <w:r w:rsidR="00091D4F" w:rsidRPr="0077677B">
        <w:rPr>
          <w:rFonts w:ascii="Times New Roman" w:hAnsi="Times New Roman" w:cs="Times New Roman"/>
          <w:i/>
          <w:sz w:val="24"/>
          <w:szCs w:val="28"/>
          <w:lang w:val="ru-RU"/>
        </w:rPr>
        <w:t>дыхало, на нем росла трава. С X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века землю стали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делить на три поля (трехполье).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Первое (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яровое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>), как и раньше, засеивали весной и собирали урожай к осени, второму давали отдохнуть, третье (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озимое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) засеивали осенью, чтобы ростки перезимовали под снегом, быстрее поднялись весной и дали еще один урожай в середине лета. </w:t>
      </w:r>
      <w:r w:rsidR="00FD7BE1" w:rsidRPr="0077677B">
        <w:rPr>
          <w:rFonts w:ascii="Times New Roman" w:hAnsi="Times New Roman" w:cs="Times New Roman"/>
          <w:i/>
          <w:sz w:val="24"/>
          <w:szCs w:val="28"/>
          <w:lang w:val="ru-RU"/>
        </w:rPr>
        <w:t>Урожаи стали выше.</w:t>
      </w:r>
    </w:p>
    <w:p w:rsidR="00462436" w:rsidRPr="00462436" w:rsidRDefault="00462436" w:rsidP="0046243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59000F" w:rsidRDefault="00FB7555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>Планируемый р</w:t>
      </w:r>
      <w:r w:rsidR="00CD4E2A"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>езультат</w:t>
      </w:r>
      <w:r w:rsidR="00CD4E2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– </w:t>
      </w:r>
      <w:r w:rsidR="00CD4E2A" w:rsidRPr="00CD4E2A">
        <w:rPr>
          <w:rFonts w:ascii="Times New Roman" w:hAnsi="Times New Roman" w:cs="Times New Roman"/>
          <w:sz w:val="24"/>
          <w:szCs w:val="28"/>
          <w:lang w:val="ru-RU"/>
        </w:rPr>
        <w:t xml:space="preserve">после обсуждения учащиеся должны сделать </w:t>
      </w:r>
      <w:r w:rsidR="00CD4E2A">
        <w:rPr>
          <w:rFonts w:ascii="Times New Roman" w:hAnsi="Times New Roman" w:cs="Times New Roman"/>
          <w:sz w:val="24"/>
          <w:szCs w:val="28"/>
          <w:lang w:val="ru-RU"/>
        </w:rPr>
        <w:t xml:space="preserve">примерно такой </w:t>
      </w:r>
      <w:r w:rsidR="00CD4E2A" w:rsidRPr="003F2B3C">
        <w:rPr>
          <w:rFonts w:ascii="Times New Roman" w:hAnsi="Times New Roman" w:cs="Times New Roman"/>
          <w:b/>
          <w:sz w:val="24"/>
          <w:szCs w:val="28"/>
          <w:lang w:val="ru-RU"/>
        </w:rPr>
        <w:t>вывод:</w:t>
      </w:r>
    </w:p>
    <w:p w:rsidR="00CD4E2A" w:rsidRPr="00CD4E2A" w:rsidRDefault="00CD4E2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Переход к трёхполью позволил увеличить урожайность.</w:t>
      </w:r>
      <w:r w:rsidR="00A51760">
        <w:rPr>
          <w:rFonts w:ascii="Times New Roman" w:hAnsi="Times New Roman" w:cs="Times New Roman"/>
          <w:sz w:val="24"/>
          <w:szCs w:val="28"/>
          <w:lang w:val="ru-RU"/>
        </w:rPr>
        <w:t xml:space="preserve"> У крестьян появились излишки, которые они могли продать или обменять на изделия ремесленников.</w:t>
      </w:r>
    </w:p>
    <w:p w:rsidR="003F2B3C" w:rsidRPr="00FB7555" w:rsidRDefault="003F2B3C" w:rsidP="0046243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59000F" w:rsidRPr="00680649" w:rsidRDefault="0059000F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b/>
          <w:sz w:val="24"/>
          <w:szCs w:val="28"/>
          <w:lang w:val="ru-RU"/>
        </w:rPr>
        <w:t>3 группа</w:t>
      </w:r>
      <w:r w:rsidR="00F042C5" w:rsidRPr="007700DA">
        <w:rPr>
          <w:rFonts w:ascii="Times New Roman" w:hAnsi="Times New Roman" w:cs="Times New Roman"/>
          <w:b/>
          <w:sz w:val="24"/>
          <w:szCs w:val="28"/>
          <w:lang w:val="ru-RU"/>
        </w:rPr>
        <w:t xml:space="preserve">. </w:t>
      </w:r>
      <w:r w:rsidR="00C423F6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Задание: </w:t>
      </w:r>
      <w:r w:rsidR="00CD4E2A" w:rsidRPr="00680649">
        <w:rPr>
          <w:rFonts w:ascii="Times New Roman" w:hAnsi="Times New Roman" w:cs="Times New Roman"/>
          <w:sz w:val="24"/>
          <w:szCs w:val="28"/>
          <w:lang w:val="ru-RU"/>
        </w:rPr>
        <w:t>Ознакомьтесь с текстом карточки. О</w:t>
      </w:r>
      <w:r w:rsidR="00D96744" w:rsidRPr="00680649">
        <w:rPr>
          <w:rFonts w:ascii="Times New Roman" w:hAnsi="Times New Roman" w:cs="Times New Roman"/>
          <w:sz w:val="24"/>
          <w:szCs w:val="28"/>
          <w:lang w:val="ru-RU"/>
        </w:rPr>
        <w:t>братив внимание на выделенные слова</w:t>
      </w:r>
      <w:r w:rsidR="00CD4E2A" w:rsidRPr="00680649">
        <w:rPr>
          <w:rFonts w:ascii="Times New Roman" w:hAnsi="Times New Roman" w:cs="Times New Roman"/>
          <w:sz w:val="24"/>
          <w:szCs w:val="28"/>
          <w:lang w:val="ru-RU"/>
        </w:rPr>
        <w:t>, попробуйте объяснить,</w:t>
      </w:r>
      <w:r w:rsidR="00F042C5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п</w:t>
      </w:r>
      <w:r w:rsidR="00C423F6" w:rsidRPr="00680649">
        <w:rPr>
          <w:rFonts w:ascii="Times New Roman" w:hAnsi="Times New Roman" w:cs="Times New Roman"/>
          <w:sz w:val="24"/>
          <w:szCs w:val="28"/>
          <w:lang w:val="ru-RU"/>
        </w:rPr>
        <w:t>очему ремесло отдели</w:t>
      </w:r>
      <w:r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лось от </w:t>
      </w:r>
      <w:r w:rsidR="00C423F6" w:rsidRPr="00680649">
        <w:rPr>
          <w:rFonts w:ascii="Times New Roman" w:hAnsi="Times New Roman" w:cs="Times New Roman"/>
          <w:sz w:val="24"/>
          <w:szCs w:val="28"/>
          <w:lang w:val="ru-RU"/>
        </w:rPr>
        <w:t>земледелия?</w:t>
      </w:r>
    </w:p>
    <w:p w:rsidR="00F042C5" w:rsidRPr="00CD4E2A" w:rsidRDefault="00CD4E2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CD4E2A">
        <w:rPr>
          <w:rFonts w:ascii="Times New Roman" w:hAnsi="Times New Roman" w:cs="Times New Roman"/>
          <w:sz w:val="24"/>
          <w:szCs w:val="28"/>
          <w:lang w:val="ru-RU"/>
        </w:rPr>
        <w:t>Текст карточки</w:t>
      </w:r>
      <w:r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FD7BE1" w:rsidRPr="0077677B" w:rsidRDefault="00C423F6" w:rsidP="00462436">
      <w:pPr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С </w:t>
      </w:r>
      <w:r w:rsidR="00CD4E2A" w:rsidRPr="0077677B">
        <w:rPr>
          <w:rFonts w:ascii="Times New Roman" w:hAnsi="Times New Roman" w:cs="Times New Roman"/>
          <w:i/>
          <w:sz w:val="24"/>
          <w:szCs w:val="28"/>
        </w:rPr>
        <w:t>X</w:t>
      </w:r>
      <w:r w:rsidR="00CD4E2A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в. численность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европейцев начинает расти,</w:t>
      </w:r>
      <w:r w:rsidR="00CD4E2A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к </w:t>
      </w:r>
      <w:r w:rsidR="00CD4E2A" w:rsidRPr="0077677B">
        <w:rPr>
          <w:rFonts w:ascii="Times New Roman" w:hAnsi="Times New Roman" w:cs="Times New Roman"/>
          <w:i/>
          <w:sz w:val="24"/>
          <w:szCs w:val="28"/>
        </w:rPr>
        <w:t>XV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веку население Европы удвоилось</w:t>
      </w:r>
      <w:r w:rsidR="00A51760">
        <w:rPr>
          <w:rFonts w:ascii="Times New Roman" w:hAnsi="Times New Roman" w:cs="Times New Roman"/>
          <w:i/>
          <w:sz w:val="24"/>
          <w:szCs w:val="28"/>
          <w:lang w:val="ru-RU"/>
        </w:rPr>
        <w:t>,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возможно</w:t>
      </w:r>
      <w:r w:rsidR="00C64A4A">
        <w:rPr>
          <w:rFonts w:ascii="Times New Roman" w:hAnsi="Times New Roman" w:cs="Times New Roman"/>
          <w:i/>
          <w:sz w:val="24"/>
          <w:szCs w:val="28"/>
          <w:lang w:val="ru-RU"/>
        </w:rPr>
        <w:t>,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из-за прекращения набегов викингов и других варваров или по другим причинам. Распаханных земель уже не хватало, и крестьянским общинам приходилось вырубать леса и расчищать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новые участки.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На смену легкому плугу, который не мог глубоко вспахать землю, пришел более </w:t>
      </w:r>
      <w:r w:rsidR="003F2B3C" w:rsidRPr="00A51760">
        <w:rPr>
          <w:rFonts w:ascii="Times New Roman" w:hAnsi="Times New Roman" w:cs="Times New Roman"/>
          <w:b/>
          <w:i/>
          <w:sz w:val="24"/>
          <w:szCs w:val="28"/>
          <w:lang w:val="ru-RU"/>
        </w:rPr>
        <w:t>тяжелый</w:t>
      </w:r>
      <w:r w:rsidR="003F2B3C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="003F2B3C" w:rsidRPr="00A51760">
        <w:rPr>
          <w:rFonts w:ascii="Times New Roman" w:hAnsi="Times New Roman" w:cs="Times New Roman"/>
          <w:b/>
          <w:i/>
          <w:sz w:val="24"/>
          <w:szCs w:val="28"/>
          <w:lang w:val="ru-RU"/>
        </w:rPr>
        <w:t>плуг «с отвалом</w:t>
      </w:r>
      <w:r w:rsidR="003F2B3C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», переворачивающий пласт земли, что повышало ее плодородие. У 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некоторых крестьян стали появляться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излишки</w:t>
      </w:r>
      <w:r w:rsidR="00FD7BE1"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продуктов </w:t>
      </w:r>
      <w:r w:rsidR="00FD7BE1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(на 1 посеянное зерно уже получали 3, а то и 6 зёрен). Мастера-ремесленники </w:t>
      </w:r>
      <w:r w:rsidR="00FD7BE1"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перестали заниматься </w:t>
      </w:r>
      <w:r w:rsidR="00FD7BE1" w:rsidRPr="0077677B">
        <w:rPr>
          <w:rFonts w:ascii="Times New Roman" w:hAnsi="Times New Roman" w:cs="Times New Roman"/>
          <w:i/>
          <w:sz w:val="24"/>
          <w:szCs w:val="28"/>
          <w:lang w:val="ru-RU"/>
        </w:rPr>
        <w:t>выращиванием хлеба,</w:t>
      </w:r>
      <w:r w:rsidR="00A51760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теперь они могут изготовить больше различных изделий и обменять их</w:t>
      </w:r>
      <w:r w:rsidR="00FD7BE1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у своих соседей-крестьян на </w:t>
      </w:r>
      <w:r w:rsidR="00A51760">
        <w:rPr>
          <w:rFonts w:ascii="Times New Roman" w:hAnsi="Times New Roman" w:cs="Times New Roman"/>
          <w:i/>
          <w:sz w:val="24"/>
          <w:szCs w:val="28"/>
          <w:lang w:val="ru-RU"/>
        </w:rPr>
        <w:t>продукты питания.</w:t>
      </w:r>
    </w:p>
    <w:p w:rsidR="00462436" w:rsidRPr="00462436" w:rsidRDefault="00462436" w:rsidP="0046243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3F2B3C" w:rsidRPr="003F2B3C" w:rsidRDefault="00604E54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Планируемый </w:t>
      </w:r>
      <w:r w:rsidR="00FB7555"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>р</w:t>
      </w:r>
      <w:r w:rsidR="003F2B3C"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езультат </w:t>
      </w:r>
      <w:r w:rsidR="003F2B3C">
        <w:rPr>
          <w:rFonts w:ascii="Times New Roman" w:hAnsi="Times New Roman" w:cs="Times New Roman"/>
          <w:sz w:val="24"/>
          <w:szCs w:val="28"/>
          <w:lang w:val="ru-RU"/>
        </w:rPr>
        <w:t>–</w:t>
      </w:r>
      <w:r w:rsidR="003F2B3C" w:rsidRPr="003F2B3C">
        <w:rPr>
          <w:rFonts w:ascii="Times New Roman" w:hAnsi="Times New Roman" w:cs="Times New Roman"/>
          <w:sz w:val="24"/>
          <w:szCs w:val="28"/>
          <w:lang w:val="ru-RU"/>
        </w:rPr>
        <w:t xml:space="preserve"> обсудив</w:t>
      </w:r>
      <w:r w:rsidR="003F2B3C">
        <w:rPr>
          <w:rFonts w:ascii="Times New Roman" w:hAnsi="Times New Roman" w:cs="Times New Roman"/>
          <w:sz w:val="24"/>
          <w:szCs w:val="28"/>
          <w:lang w:val="ru-RU"/>
        </w:rPr>
        <w:t xml:space="preserve"> текст карточки</w:t>
      </w:r>
      <w:r w:rsidR="00C64A4A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3F2B3C">
        <w:rPr>
          <w:rFonts w:ascii="Times New Roman" w:hAnsi="Times New Roman" w:cs="Times New Roman"/>
          <w:sz w:val="24"/>
          <w:szCs w:val="28"/>
          <w:lang w:val="ru-RU"/>
        </w:rPr>
        <w:t xml:space="preserve"> учащиеся должны прийти примерно к такому </w:t>
      </w:r>
      <w:r w:rsidR="003F2B3C" w:rsidRPr="00680649">
        <w:rPr>
          <w:rFonts w:ascii="Times New Roman" w:hAnsi="Times New Roman" w:cs="Times New Roman"/>
          <w:sz w:val="24"/>
          <w:szCs w:val="28"/>
          <w:lang w:val="ru-RU"/>
        </w:rPr>
        <w:t>выводу:</w:t>
      </w:r>
      <w:r w:rsidR="00982ED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77677B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3F2B3C">
        <w:rPr>
          <w:rFonts w:ascii="Times New Roman" w:hAnsi="Times New Roman" w:cs="Times New Roman"/>
          <w:sz w:val="24"/>
          <w:szCs w:val="28"/>
          <w:lang w:val="ru-RU"/>
        </w:rPr>
        <w:t xml:space="preserve">оявление тяжелого колесного плуга, распашка новых земель позволили увеличить урожайность. Сельские ремесленники перестали заниматься земледелием, они выменивали хлеб </w:t>
      </w:r>
      <w:r w:rsidR="0077677B">
        <w:rPr>
          <w:rFonts w:ascii="Times New Roman" w:hAnsi="Times New Roman" w:cs="Times New Roman"/>
          <w:sz w:val="24"/>
          <w:szCs w:val="28"/>
          <w:lang w:val="ru-RU"/>
        </w:rPr>
        <w:t xml:space="preserve">и другие продукты у крестьян </w:t>
      </w:r>
      <w:r w:rsidR="003F2B3C">
        <w:rPr>
          <w:rFonts w:ascii="Times New Roman" w:hAnsi="Times New Roman" w:cs="Times New Roman"/>
          <w:sz w:val="24"/>
          <w:szCs w:val="28"/>
          <w:lang w:val="ru-RU"/>
        </w:rPr>
        <w:t>на сделанные ими изделия.</w:t>
      </w:r>
      <w:r w:rsidR="00982ED0">
        <w:rPr>
          <w:rFonts w:ascii="Times New Roman" w:hAnsi="Times New Roman" w:cs="Times New Roman"/>
          <w:sz w:val="24"/>
          <w:szCs w:val="28"/>
          <w:lang w:val="ru-RU"/>
        </w:rPr>
        <w:t xml:space="preserve"> Ремесло отделилось от сельского хозяйства.</w:t>
      </w:r>
    </w:p>
    <w:p w:rsidR="00D96744" w:rsidRPr="00FB7555" w:rsidRDefault="00D96744" w:rsidP="00462436">
      <w:pPr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462436" w:rsidRPr="00680649" w:rsidRDefault="00FD7BE1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b/>
          <w:sz w:val="24"/>
          <w:szCs w:val="28"/>
          <w:lang w:val="ru-RU"/>
        </w:rPr>
        <w:t>4 группа</w:t>
      </w:r>
      <w:r w:rsidR="00F042C5" w:rsidRPr="007700DA">
        <w:rPr>
          <w:rFonts w:ascii="Times New Roman" w:hAnsi="Times New Roman" w:cs="Times New Roman"/>
          <w:b/>
          <w:sz w:val="24"/>
          <w:szCs w:val="28"/>
          <w:lang w:val="ru-RU"/>
        </w:rPr>
        <w:t xml:space="preserve">. </w:t>
      </w:r>
      <w:r w:rsidRPr="00680649">
        <w:rPr>
          <w:rFonts w:ascii="Times New Roman" w:hAnsi="Times New Roman" w:cs="Times New Roman"/>
          <w:sz w:val="24"/>
          <w:szCs w:val="28"/>
          <w:lang w:val="ru-RU"/>
        </w:rPr>
        <w:t>Задание:</w:t>
      </w:r>
      <w:r w:rsidR="00982ED0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F2B3C" w:rsidRPr="00680649">
        <w:rPr>
          <w:rFonts w:ascii="Times New Roman" w:hAnsi="Times New Roman" w:cs="Times New Roman"/>
          <w:sz w:val="24"/>
          <w:szCs w:val="28"/>
          <w:lang w:val="ru-RU"/>
        </w:rPr>
        <w:t>Ознакомьтесь с текстом карточки. О</w:t>
      </w:r>
      <w:r w:rsidR="00F042C5" w:rsidRPr="00680649">
        <w:rPr>
          <w:rFonts w:ascii="Times New Roman" w:hAnsi="Times New Roman" w:cs="Times New Roman"/>
          <w:sz w:val="24"/>
          <w:szCs w:val="28"/>
          <w:lang w:val="ru-RU"/>
        </w:rPr>
        <w:t>бращая внимание на выделенные слова</w:t>
      </w:r>
      <w:r w:rsidR="003F2B3C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F042C5" w:rsidRPr="00680649">
        <w:rPr>
          <w:rFonts w:ascii="Times New Roman" w:hAnsi="Times New Roman" w:cs="Times New Roman"/>
          <w:sz w:val="24"/>
          <w:szCs w:val="28"/>
          <w:lang w:val="ru-RU"/>
        </w:rPr>
        <w:t>най</w:t>
      </w:r>
      <w:r w:rsidR="003F2B3C" w:rsidRPr="00680649">
        <w:rPr>
          <w:rFonts w:ascii="Times New Roman" w:hAnsi="Times New Roman" w:cs="Times New Roman"/>
          <w:sz w:val="24"/>
          <w:szCs w:val="28"/>
          <w:lang w:val="ru-RU"/>
        </w:rPr>
        <w:t>дите</w:t>
      </w:r>
      <w:r w:rsidR="00F042C5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причины</w:t>
      </w:r>
      <w:r w:rsidR="0016565C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 возник</w:t>
      </w:r>
      <w:r w:rsidR="00F042C5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новения </w:t>
      </w:r>
      <w:r w:rsidR="003F2B3C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городов, как </w:t>
      </w:r>
      <w:r w:rsidR="00F042C5" w:rsidRPr="00680649">
        <w:rPr>
          <w:rFonts w:ascii="Times New Roman" w:hAnsi="Times New Roman" w:cs="Times New Roman"/>
          <w:sz w:val="24"/>
          <w:szCs w:val="28"/>
          <w:lang w:val="ru-RU"/>
        </w:rPr>
        <w:t xml:space="preserve">поселений ремесленников и торговцев. </w:t>
      </w:r>
      <w:r w:rsidRPr="00680649">
        <w:rPr>
          <w:rFonts w:ascii="Times New Roman" w:hAnsi="Times New Roman" w:cs="Times New Roman"/>
          <w:sz w:val="24"/>
          <w:szCs w:val="28"/>
          <w:lang w:val="ru-RU"/>
        </w:rPr>
        <w:t>Почему растет население городов?</w:t>
      </w:r>
    </w:p>
    <w:p w:rsidR="00F042C5" w:rsidRPr="0077677B" w:rsidRDefault="0077677B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677B">
        <w:rPr>
          <w:rFonts w:ascii="Times New Roman" w:hAnsi="Times New Roman" w:cs="Times New Roman"/>
          <w:sz w:val="24"/>
          <w:szCs w:val="28"/>
          <w:lang w:val="ru-RU"/>
        </w:rPr>
        <w:t>Текст карточки:</w:t>
      </w:r>
    </w:p>
    <w:p w:rsidR="00FD7BE1" w:rsidRPr="0077677B" w:rsidRDefault="0016565C" w:rsidP="00462436">
      <w:pPr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>Часто крестьяне, владевшие каким-либо ремеслом, или мастера</w:t>
      </w:r>
      <w:r w:rsidR="00982ED0">
        <w:rPr>
          <w:rFonts w:ascii="Times New Roman" w:hAnsi="Times New Roman" w:cs="Times New Roman"/>
          <w:i/>
          <w:sz w:val="24"/>
          <w:szCs w:val="28"/>
          <w:lang w:val="ru-RU"/>
        </w:rPr>
        <w:t>-ремесленники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, жившие у феодала, уходили от хозяина и селились на местах,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удобных для</w:t>
      </w:r>
      <w:r w:rsidR="00982ED0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обмена и торговли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своими 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lastRenderedPageBreak/>
        <w:t xml:space="preserve">изделиями. На перекрестках дорог, у речных переправ и мостов, около монастырей и военных крепостей возникали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новые поселения,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куда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приходили и крестьяне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для продажи своих продуктов и покупки нужных </w:t>
      </w:r>
      <w:r w:rsidR="00C64A4A">
        <w:rPr>
          <w:rFonts w:ascii="Times New Roman" w:hAnsi="Times New Roman" w:cs="Times New Roman"/>
          <w:i/>
          <w:sz w:val="24"/>
          <w:szCs w:val="28"/>
          <w:lang w:val="ru-RU"/>
        </w:rPr>
        <w:t xml:space="preserve">им 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вещей. </w:t>
      </w:r>
      <w:r w:rsidRPr="0077677B">
        <w:rPr>
          <w:rFonts w:ascii="Times New Roman" w:hAnsi="Times New Roman" w:cs="Times New Roman"/>
          <w:b/>
          <w:i/>
          <w:sz w:val="24"/>
          <w:szCs w:val="28"/>
          <w:lang w:val="ru-RU"/>
        </w:rPr>
        <w:t>Возрождались и города бывшей Римской империи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-ремесленники обновляли древние стены, заново строили дома, </w:t>
      </w:r>
      <w:r w:rsidR="00982ED0">
        <w:rPr>
          <w:rFonts w:ascii="Times New Roman" w:hAnsi="Times New Roman" w:cs="Times New Roman"/>
          <w:i/>
          <w:sz w:val="24"/>
          <w:szCs w:val="28"/>
          <w:lang w:val="ru-RU"/>
        </w:rPr>
        <w:t xml:space="preserve">расчищали рыночные площади. В </w:t>
      </w:r>
      <w:r w:rsidR="00982ED0">
        <w:rPr>
          <w:rFonts w:ascii="Times New Roman" w:hAnsi="Times New Roman" w:cs="Times New Roman"/>
          <w:i/>
          <w:sz w:val="24"/>
          <w:szCs w:val="28"/>
        </w:rPr>
        <w:t>X</w:t>
      </w:r>
      <w:r w:rsidR="00982ED0" w:rsidRPr="004B2978">
        <w:rPr>
          <w:rFonts w:ascii="Times New Roman" w:hAnsi="Times New Roman" w:cs="Times New Roman"/>
          <w:i/>
          <w:sz w:val="24"/>
          <w:szCs w:val="28"/>
          <w:lang w:val="ru-RU"/>
        </w:rPr>
        <w:t>-</w:t>
      </w:r>
      <w:r w:rsidR="00982ED0">
        <w:rPr>
          <w:rFonts w:ascii="Times New Roman" w:hAnsi="Times New Roman" w:cs="Times New Roman"/>
          <w:i/>
          <w:sz w:val="24"/>
          <w:szCs w:val="28"/>
        </w:rPr>
        <w:t>XIII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веках сотни</w:t>
      </w:r>
      <w:r w:rsidR="007E79F2"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новых</w:t>
      </w:r>
      <w:r w:rsidRPr="0077677B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городов поднимаются над равни</w:t>
      </w:r>
      <w:r w:rsidR="00982ED0">
        <w:rPr>
          <w:rFonts w:ascii="Times New Roman" w:hAnsi="Times New Roman" w:cs="Times New Roman"/>
          <w:i/>
          <w:sz w:val="24"/>
          <w:szCs w:val="28"/>
          <w:lang w:val="ru-RU"/>
        </w:rPr>
        <w:t xml:space="preserve">нами и холмами Франции, Англии, Германии и других стран Европы. </w:t>
      </w:r>
    </w:p>
    <w:p w:rsidR="00462436" w:rsidRPr="00462436" w:rsidRDefault="00462436" w:rsidP="0046243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042C5" w:rsidRPr="00FB7555" w:rsidRDefault="00FB7555" w:rsidP="00462436">
      <w:pPr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>Планируемый р</w:t>
      </w:r>
      <w:r w:rsidR="007E79F2" w:rsidRPr="00FB7555">
        <w:rPr>
          <w:rFonts w:ascii="Times New Roman" w:hAnsi="Times New Roman" w:cs="Times New Roman"/>
          <w:b/>
          <w:i/>
          <w:sz w:val="24"/>
          <w:szCs w:val="28"/>
          <w:lang w:val="ru-RU"/>
        </w:rPr>
        <w:t>езультат</w:t>
      </w:r>
      <w:r w:rsidR="007E79F2" w:rsidRPr="007E79F2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7E79F2">
        <w:rPr>
          <w:rFonts w:ascii="Times New Roman" w:hAnsi="Times New Roman" w:cs="Times New Roman"/>
          <w:b/>
          <w:i/>
          <w:sz w:val="24"/>
          <w:szCs w:val="28"/>
          <w:lang w:val="ru-RU"/>
        </w:rPr>
        <w:t>-</w:t>
      </w:r>
      <w:r w:rsidR="00982ED0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="007E79F2" w:rsidRPr="003F2B3C">
        <w:rPr>
          <w:rFonts w:ascii="Times New Roman" w:hAnsi="Times New Roman" w:cs="Times New Roman"/>
          <w:sz w:val="24"/>
          <w:szCs w:val="28"/>
          <w:lang w:val="ru-RU"/>
        </w:rPr>
        <w:t>обсудив</w:t>
      </w:r>
      <w:r w:rsidR="007E79F2">
        <w:rPr>
          <w:rFonts w:ascii="Times New Roman" w:hAnsi="Times New Roman" w:cs="Times New Roman"/>
          <w:sz w:val="24"/>
          <w:szCs w:val="28"/>
          <w:lang w:val="ru-RU"/>
        </w:rPr>
        <w:t xml:space="preserve"> текст карточки</w:t>
      </w:r>
      <w:r w:rsidR="00C64A4A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7E79F2">
        <w:rPr>
          <w:rFonts w:ascii="Times New Roman" w:hAnsi="Times New Roman" w:cs="Times New Roman"/>
          <w:sz w:val="24"/>
          <w:szCs w:val="28"/>
          <w:lang w:val="ru-RU"/>
        </w:rPr>
        <w:t xml:space="preserve"> учащиеся должны прийти примерно к такому </w:t>
      </w:r>
      <w:r w:rsidR="007E79F2" w:rsidRPr="00680649">
        <w:rPr>
          <w:rFonts w:ascii="Times New Roman" w:hAnsi="Times New Roman" w:cs="Times New Roman"/>
          <w:sz w:val="24"/>
          <w:szCs w:val="28"/>
          <w:lang w:val="ru-RU"/>
        </w:rPr>
        <w:t>выводу: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="00831563" w:rsidRPr="00831563">
        <w:rPr>
          <w:rFonts w:ascii="Times New Roman" w:hAnsi="Times New Roman" w:cs="Times New Roman"/>
          <w:sz w:val="24"/>
          <w:szCs w:val="28"/>
          <w:lang w:val="ru-RU"/>
        </w:rPr>
        <w:t xml:space="preserve">В </w:t>
      </w:r>
      <w:r w:rsidR="00831563">
        <w:rPr>
          <w:rFonts w:ascii="Times New Roman" w:hAnsi="Times New Roman" w:cs="Times New Roman"/>
          <w:sz w:val="24"/>
          <w:szCs w:val="28"/>
        </w:rPr>
        <w:t>X</w:t>
      </w:r>
      <w:r w:rsidR="00831563" w:rsidRPr="00831563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831563">
        <w:rPr>
          <w:rFonts w:ascii="Times New Roman" w:hAnsi="Times New Roman" w:cs="Times New Roman"/>
          <w:sz w:val="24"/>
          <w:szCs w:val="28"/>
        </w:rPr>
        <w:t>XI</w:t>
      </w:r>
      <w:r w:rsidR="00831563">
        <w:rPr>
          <w:rFonts w:ascii="Times New Roman" w:hAnsi="Times New Roman" w:cs="Times New Roman"/>
          <w:sz w:val="24"/>
          <w:szCs w:val="28"/>
          <w:lang w:val="ru-RU"/>
        </w:rPr>
        <w:t xml:space="preserve"> веках «ожили» старые и возникли новые </w:t>
      </w:r>
      <w:r w:rsidR="0000005A">
        <w:rPr>
          <w:rFonts w:ascii="Times New Roman" w:hAnsi="Times New Roman" w:cs="Times New Roman"/>
          <w:sz w:val="24"/>
          <w:szCs w:val="28"/>
          <w:lang w:val="ru-RU"/>
        </w:rPr>
        <w:t>города, в</w:t>
      </w:r>
      <w:r w:rsidR="00831563">
        <w:rPr>
          <w:rFonts w:ascii="Times New Roman" w:hAnsi="Times New Roman" w:cs="Times New Roman"/>
          <w:sz w:val="24"/>
          <w:szCs w:val="28"/>
          <w:lang w:val="ru-RU"/>
        </w:rPr>
        <w:t xml:space="preserve"> которых жили ремесленники и торговцы. Новые города возникали в </w:t>
      </w:r>
      <w:r w:rsidR="00831563" w:rsidRPr="00831563">
        <w:rPr>
          <w:rFonts w:ascii="Times New Roman" w:hAnsi="Times New Roman" w:cs="Times New Roman"/>
          <w:sz w:val="24"/>
          <w:szCs w:val="28"/>
          <w:lang w:val="ru-RU"/>
        </w:rPr>
        <w:t>местах, удобных для обмена и торговли</w:t>
      </w:r>
      <w:r w:rsidR="00831563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E50A05" w:rsidRDefault="00E50A05" w:rsidP="00462436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E50A05" w:rsidRPr="006A1855" w:rsidRDefault="00E50A05" w:rsidP="00462436">
      <w:pP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 w:rsidRPr="006A1855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Информация учителя:</w:t>
      </w:r>
    </w:p>
    <w:p w:rsidR="005C194D" w:rsidRDefault="00E50A05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7E79F2">
        <w:rPr>
          <w:rFonts w:ascii="Times New Roman" w:hAnsi="Times New Roman" w:cs="Times New Roman"/>
          <w:sz w:val="24"/>
          <w:szCs w:val="28"/>
          <w:lang w:val="ru-RU"/>
        </w:rPr>
        <w:t>овые города появлялись в различных местах</w:t>
      </w:r>
      <w:r>
        <w:rPr>
          <w:rFonts w:ascii="Times New Roman" w:hAnsi="Times New Roman" w:cs="Times New Roman"/>
          <w:sz w:val="24"/>
          <w:szCs w:val="28"/>
          <w:lang w:val="ru-RU"/>
        </w:rPr>
        <w:t>,</w:t>
      </w:r>
      <w:r w:rsidRPr="007E79F2">
        <w:rPr>
          <w:rFonts w:ascii="Times New Roman" w:hAnsi="Times New Roman" w:cs="Times New Roman"/>
          <w:sz w:val="24"/>
          <w:szCs w:val="28"/>
          <w:lang w:val="ru-RU"/>
        </w:rPr>
        <w:t xml:space="preserve"> о чем свидетельствуют их названия: около замков и крепостей (Аугсбург, Страсбург, Бранденбург), вокруг монастырей (</w:t>
      </w:r>
      <w:proofErr w:type="spellStart"/>
      <w:proofErr w:type="gramStart"/>
      <w:r w:rsidRPr="007E79F2">
        <w:rPr>
          <w:rFonts w:ascii="Times New Roman" w:hAnsi="Times New Roman" w:cs="Times New Roman"/>
          <w:sz w:val="24"/>
          <w:szCs w:val="28"/>
          <w:lang w:val="ru-RU"/>
        </w:rPr>
        <w:t>Сент</w:t>
      </w:r>
      <w:proofErr w:type="spellEnd"/>
      <w:proofErr w:type="gramEnd"/>
      <w:r w:rsidRPr="007E79F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E79F2">
        <w:rPr>
          <w:rFonts w:ascii="Times New Roman" w:hAnsi="Times New Roman" w:cs="Times New Roman"/>
          <w:sz w:val="24"/>
          <w:szCs w:val="28"/>
          <w:lang w:val="ru-RU"/>
        </w:rPr>
        <w:t>Олбанс</w:t>
      </w:r>
      <w:proofErr w:type="spellEnd"/>
      <w:r w:rsidRPr="007E79F2">
        <w:rPr>
          <w:rFonts w:ascii="Times New Roman" w:hAnsi="Times New Roman" w:cs="Times New Roman"/>
          <w:sz w:val="24"/>
          <w:szCs w:val="28"/>
          <w:lang w:val="ru-RU"/>
        </w:rPr>
        <w:t xml:space="preserve">, Сен </w:t>
      </w:r>
      <w:proofErr w:type="spellStart"/>
      <w:r w:rsidRPr="007E79F2">
        <w:rPr>
          <w:rFonts w:ascii="Times New Roman" w:hAnsi="Times New Roman" w:cs="Times New Roman"/>
          <w:sz w:val="24"/>
          <w:szCs w:val="28"/>
          <w:lang w:val="ru-RU"/>
        </w:rPr>
        <w:t>Жермен</w:t>
      </w:r>
      <w:proofErr w:type="spellEnd"/>
      <w:r w:rsidRPr="007E79F2">
        <w:rPr>
          <w:rFonts w:ascii="Times New Roman" w:hAnsi="Times New Roman" w:cs="Times New Roman"/>
          <w:sz w:val="24"/>
          <w:szCs w:val="28"/>
          <w:lang w:val="ru-RU"/>
        </w:rPr>
        <w:t xml:space="preserve"> , </w:t>
      </w:r>
      <w:proofErr w:type="spellStart"/>
      <w:r w:rsidRPr="007E79F2">
        <w:rPr>
          <w:rFonts w:ascii="Times New Roman" w:hAnsi="Times New Roman" w:cs="Times New Roman"/>
          <w:sz w:val="24"/>
          <w:szCs w:val="28"/>
          <w:lang w:val="ru-RU"/>
        </w:rPr>
        <w:t>Сант</w:t>
      </w:r>
      <w:proofErr w:type="spellEnd"/>
      <w:r w:rsidRPr="007E79F2">
        <w:rPr>
          <w:rFonts w:ascii="Times New Roman" w:hAnsi="Times New Roman" w:cs="Times New Roman"/>
          <w:sz w:val="24"/>
          <w:szCs w:val="28"/>
          <w:lang w:val="ru-RU"/>
        </w:rPr>
        <w:t xml:space="preserve"> Яго), около мостов (Брюгге, Кембридж), около переправ через реки(Оксфорд).</w:t>
      </w:r>
    </w:p>
    <w:p w:rsidR="00E50A05" w:rsidRDefault="00E50A05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E79F2">
        <w:rPr>
          <w:rFonts w:ascii="Times New Roman" w:hAnsi="Times New Roman" w:cs="Times New Roman"/>
          <w:sz w:val="24"/>
          <w:szCs w:val="28"/>
          <w:lang w:val="ru-RU"/>
        </w:rPr>
        <w:t>В немецком языке слово "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бург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" означает крепость, "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фурт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"-брод, "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хафен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"-</w:t>
      </w:r>
      <w:r w:rsidRPr="007E79F2">
        <w:rPr>
          <w:rFonts w:ascii="Times New Roman" w:hAnsi="Times New Roman" w:cs="Times New Roman"/>
          <w:sz w:val="24"/>
          <w:szCs w:val="28"/>
          <w:lang w:val="ru-RU"/>
        </w:rPr>
        <w:t>гавань; в английском языке слово "форд" означа</w:t>
      </w:r>
      <w:r>
        <w:rPr>
          <w:rFonts w:ascii="Times New Roman" w:hAnsi="Times New Roman" w:cs="Times New Roman"/>
          <w:sz w:val="24"/>
          <w:szCs w:val="28"/>
          <w:lang w:val="ru-RU"/>
        </w:rPr>
        <w:t>ет брод (Оксфорд), "бридж"-</w:t>
      </w:r>
      <w:r w:rsidRPr="007E79F2">
        <w:rPr>
          <w:rFonts w:ascii="Times New Roman" w:hAnsi="Times New Roman" w:cs="Times New Roman"/>
          <w:sz w:val="24"/>
          <w:szCs w:val="28"/>
          <w:lang w:val="ru-RU"/>
        </w:rPr>
        <w:t>мост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(Кембридж)</w:t>
      </w:r>
      <w:r w:rsidRPr="007E79F2">
        <w:rPr>
          <w:rFonts w:ascii="Times New Roman" w:hAnsi="Times New Roman" w:cs="Times New Roman"/>
          <w:sz w:val="24"/>
          <w:szCs w:val="28"/>
          <w:lang w:val="ru-RU"/>
        </w:rPr>
        <w:t>, "че</w:t>
      </w:r>
      <w:r>
        <w:rPr>
          <w:rFonts w:ascii="Times New Roman" w:hAnsi="Times New Roman" w:cs="Times New Roman"/>
          <w:sz w:val="24"/>
          <w:szCs w:val="28"/>
          <w:lang w:val="ru-RU"/>
        </w:rPr>
        <w:t>стер" от латинского "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каструм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" – лагерь (Манчестер). </w:t>
      </w:r>
    </w:p>
    <w:p w:rsidR="00E50A05" w:rsidRPr="007E79F2" w:rsidRDefault="00E50A05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50A05">
        <w:rPr>
          <w:rFonts w:ascii="Times New Roman" w:hAnsi="Times New Roman" w:cs="Times New Roman"/>
          <w:b/>
          <w:sz w:val="24"/>
          <w:szCs w:val="28"/>
          <w:lang w:val="ru-RU"/>
        </w:rPr>
        <w:t>Работа с картой.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Учащиеся находят </w:t>
      </w:r>
      <w:r w:rsidR="002806BB">
        <w:rPr>
          <w:rFonts w:ascii="Times New Roman" w:hAnsi="Times New Roman" w:cs="Times New Roman"/>
          <w:sz w:val="24"/>
          <w:szCs w:val="28"/>
          <w:lang w:val="ru-RU"/>
        </w:rPr>
        <w:t xml:space="preserve">и отмечают </w:t>
      </w:r>
      <w:r>
        <w:rPr>
          <w:rFonts w:ascii="Times New Roman" w:hAnsi="Times New Roman" w:cs="Times New Roman"/>
          <w:sz w:val="24"/>
          <w:szCs w:val="28"/>
          <w:lang w:val="ru-RU"/>
        </w:rPr>
        <w:t>на карте названные города.</w:t>
      </w:r>
    </w:p>
    <w:p w:rsidR="005C194D" w:rsidRDefault="005C194D" w:rsidP="00462436">
      <w:pPr>
        <w:pStyle w:val="a7"/>
        <w:ind w:left="0"/>
        <w:rPr>
          <w:rFonts w:ascii="Times New Roman" w:hAnsi="Times New Roman" w:cs="Times New Roman"/>
          <w:sz w:val="24"/>
          <w:szCs w:val="28"/>
          <w:lang w:val="ru-RU"/>
        </w:rPr>
      </w:pPr>
    </w:p>
    <w:p w:rsidR="00E50A05" w:rsidRPr="00680649" w:rsidRDefault="00E50A05" w:rsidP="00462436">
      <w:pPr>
        <w:pStyle w:val="a7"/>
        <w:ind w:left="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A22A8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Выво</w:t>
      </w:r>
      <w:r w:rsidR="00672F0E" w:rsidRPr="00A22A8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ды</w:t>
      </w:r>
      <w:r w:rsidR="00672F0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по решению заданий в группах</w:t>
      </w:r>
      <w:r w:rsidRPr="00680649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</w:p>
    <w:p w:rsidR="00B66AA5" w:rsidRPr="007700DA" w:rsidRDefault="00982ED0" w:rsidP="00FB7555">
      <w:pPr>
        <w:pStyle w:val="a7"/>
        <w:ind w:left="0" w:firstLine="72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b/>
          <w:i/>
          <w:sz w:val="24"/>
          <w:szCs w:val="28"/>
        </w:rPr>
        <w:t>X</w:t>
      </w:r>
      <w:r w:rsidR="002806B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веку в Европе</w:t>
      </w:r>
      <w:r w:rsidR="00B66AA5" w:rsidRPr="007700DA">
        <w:rPr>
          <w:rFonts w:ascii="Times New Roman" w:hAnsi="Times New Roman" w:cs="Times New Roman"/>
          <w:b/>
          <w:i/>
          <w:sz w:val="24"/>
          <w:szCs w:val="28"/>
          <w:lang w:val="ru-RU"/>
        </w:rPr>
        <w:t>:</w:t>
      </w:r>
    </w:p>
    <w:p w:rsidR="00B66AA5" w:rsidRPr="007B4179" w:rsidRDefault="00B66AA5" w:rsidP="007B417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7B4179">
        <w:rPr>
          <w:rFonts w:ascii="Times New Roman" w:hAnsi="Times New Roman" w:cs="Times New Roman"/>
          <w:sz w:val="24"/>
          <w:szCs w:val="28"/>
          <w:lang w:val="ru-RU"/>
        </w:rPr>
        <w:t>-прекратились набеги варваров;</w:t>
      </w:r>
    </w:p>
    <w:p w:rsidR="00B66AA5" w:rsidRPr="007B4179" w:rsidRDefault="00B66AA5" w:rsidP="007B417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7B4179">
        <w:rPr>
          <w:rFonts w:ascii="Times New Roman" w:hAnsi="Times New Roman" w:cs="Times New Roman"/>
          <w:sz w:val="24"/>
          <w:szCs w:val="28"/>
          <w:lang w:val="ru-RU"/>
        </w:rPr>
        <w:t>-выросла численность населения;</w:t>
      </w:r>
    </w:p>
    <w:p w:rsidR="00B66AA5" w:rsidRPr="007B4179" w:rsidRDefault="00B66AA5" w:rsidP="007B417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7B4179">
        <w:rPr>
          <w:rFonts w:ascii="Times New Roman" w:hAnsi="Times New Roman" w:cs="Times New Roman"/>
          <w:sz w:val="24"/>
          <w:szCs w:val="28"/>
          <w:lang w:val="ru-RU"/>
        </w:rPr>
        <w:t>-расчищаются новые участки земли;</w:t>
      </w:r>
    </w:p>
    <w:p w:rsidR="00B66AA5" w:rsidRPr="007B4179" w:rsidRDefault="00604E54" w:rsidP="007B417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7B4179">
        <w:rPr>
          <w:rFonts w:ascii="Times New Roman" w:hAnsi="Times New Roman" w:cs="Times New Roman"/>
          <w:sz w:val="24"/>
          <w:szCs w:val="28"/>
          <w:lang w:val="ru-RU"/>
        </w:rPr>
        <w:t>-появляются новые способы земледелия</w:t>
      </w:r>
      <w:r w:rsidR="00B66AA5" w:rsidRPr="007B4179">
        <w:rPr>
          <w:rFonts w:ascii="Times New Roman" w:hAnsi="Times New Roman" w:cs="Times New Roman"/>
          <w:sz w:val="24"/>
          <w:szCs w:val="28"/>
          <w:lang w:val="ru-RU"/>
        </w:rPr>
        <w:t xml:space="preserve"> (плуг с отвалом, трехполье), благодаря чему растет урожайность;</w:t>
      </w:r>
    </w:p>
    <w:p w:rsidR="00130100" w:rsidRPr="007B4179" w:rsidRDefault="00130100" w:rsidP="007B417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7B4179">
        <w:rPr>
          <w:rFonts w:ascii="Times New Roman" w:hAnsi="Times New Roman" w:cs="Times New Roman"/>
          <w:sz w:val="24"/>
          <w:szCs w:val="28"/>
          <w:lang w:val="ru-RU"/>
        </w:rPr>
        <w:t>-у крестьян появляются излишки продуктов, которые они могут обменять в городе на изделия ремесленников.</w:t>
      </w:r>
    </w:p>
    <w:p w:rsidR="00B66AA5" w:rsidRPr="007B4179" w:rsidRDefault="00B66AA5" w:rsidP="007B417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7B4179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2806BB" w:rsidRPr="007B417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7B4179">
        <w:rPr>
          <w:rFonts w:ascii="Times New Roman" w:hAnsi="Times New Roman" w:cs="Times New Roman"/>
          <w:sz w:val="24"/>
          <w:szCs w:val="28"/>
          <w:lang w:val="ru-RU"/>
        </w:rPr>
        <w:t xml:space="preserve">часть </w:t>
      </w:r>
      <w:r w:rsidR="002806BB" w:rsidRPr="007B4179">
        <w:rPr>
          <w:rFonts w:ascii="Times New Roman" w:hAnsi="Times New Roman" w:cs="Times New Roman"/>
          <w:sz w:val="24"/>
          <w:szCs w:val="28"/>
          <w:lang w:val="ru-RU"/>
        </w:rPr>
        <w:t>крестьян перестает заниматься земледелием</w:t>
      </w:r>
      <w:r w:rsidR="0095179D" w:rsidRPr="007B4179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130100" w:rsidRPr="007B4179">
        <w:rPr>
          <w:rFonts w:ascii="Times New Roman" w:hAnsi="Times New Roman" w:cs="Times New Roman"/>
          <w:sz w:val="24"/>
          <w:szCs w:val="28"/>
          <w:lang w:val="ru-RU"/>
        </w:rPr>
        <w:t xml:space="preserve">превращается </w:t>
      </w:r>
      <w:r w:rsidRPr="007B4179">
        <w:rPr>
          <w:rFonts w:ascii="Times New Roman" w:hAnsi="Times New Roman" w:cs="Times New Roman"/>
          <w:sz w:val="24"/>
          <w:szCs w:val="28"/>
          <w:lang w:val="ru-RU"/>
        </w:rPr>
        <w:t>в ремесленников</w:t>
      </w:r>
      <w:r w:rsidR="00130100" w:rsidRPr="007B417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0005A" w:rsidRPr="007B4179">
        <w:rPr>
          <w:rFonts w:ascii="Times New Roman" w:hAnsi="Times New Roman" w:cs="Times New Roman"/>
          <w:sz w:val="24"/>
          <w:szCs w:val="28"/>
          <w:lang w:val="ru-RU"/>
        </w:rPr>
        <w:t>и переселяется</w:t>
      </w:r>
      <w:r w:rsidR="00130100" w:rsidRPr="007B4179">
        <w:rPr>
          <w:rFonts w:ascii="Times New Roman" w:hAnsi="Times New Roman" w:cs="Times New Roman"/>
          <w:sz w:val="24"/>
          <w:szCs w:val="28"/>
          <w:lang w:val="ru-RU"/>
        </w:rPr>
        <w:t xml:space="preserve"> в города. Ремесло отделяется от сельского хозяйства.</w:t>
      </w:r>
    </w:p>
    <w:p w:rsidR="00FB7555" w:rsidRPr="00FB7555" w:rsidRDefault="00FB7555" w:rsidP="0046243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30F32" w:rsidRPr="00CC1AD8" w:rsidRDefault="00FB7555" w:rsidP="00462436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680649">
        <w:rPr>
          <w:rFonts w:ascii="Times New Roman" w:hAnsi="Times New Roman" w:cs="Times New Roman"/>
          <w:sz w:val="24"/>
          <w:szCs w:val="28"/>
          <w:lang w:val="ru-RU"/>
        </w:rPr>
        <w:t>Обобщая всё сказанное</w:t>
      </w:r>
      <w:r w:rsidR="00B66AA5" w:rsidRPr="00CC1AD8">
        <w:rPr>
          <w:rFonts w:ascii="Times New Roman" w:hAnsi="Times New Roman" w:cs="Times New Roman"/>
          <w:b/>
          <w:sz w:val="24"/>
          <w:szCs w:val="28"/>
          <w:lang w:val="ru-RU"/>
        </w:rPr>
        <w:t xml:space="preserve">, </w:t>
      </w:r>
      <w:r w:rsidRPr="00CC1AD8">
        <w:rPr>
          <w:rFonts w:ascii="Times New Roman" w:hAnsi="Times New Roman" w:cs="Times New Roman"/>
          <w:b/>
          <w:sz w:val="24"/>
          <w:szCs w:val="28"/>
          <w:lang w:val="ru-RU"/>
        </w:rPr>
        <w:t>на доске и в тетрадях записывае</w:t>
      </w:r>
      <w:r w:rsidR="00672F0E">
        <w:rPr>
          <w:rFonts w:ascii="Times New Roman" w:hAnsi="Times New Roman" w:cs="Times New Roman"/>
          <w:b/>
          <w:sz w:val="24"/>
          <w:szCs w:val="28"/>
          <w:lang w:val="ru-RU"/>
        </w:rPr>
        <w:t xml:space="preserve">тся </w:t>
      </w:r>
      <w:r w:rsidR="00672F0E" w:rsidRPr="00A22A8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результат работы</w:t>
      </w:r>
      <w:r w:rsidR="00672F0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в группах:</w:t>
      </w:r>
    </w:p>
    <w:p w:rsidR="00430F32" w:rsidRPr="00430F32" w:rsidRDefault="00430F32" w:rsidP="00234909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 w:rsidRPr="00A70FBD">
        <w:rPr>
          <w:rFonts w:ascii="Times New Roman" w:hAnsi="Times New Roman" w:cs="Times New Roman"/>
          <w:b/>
          <w:sz w:val="24"/>
          <w:szCs w:val="28"/>
          <w:lang w:val="ru-RU"/>
        </w:rPr>
        <w:t>1.</w:t>
      </w:r>
      <w:r w:rsidRPr="00430F32">
        <w:rPr>
          <w:rFonts w:ascii="Times New Roman" w:hAnsi="Times New Roman" w:cs="Times New Roman"/>
          <w:sz w:val="24"/>
          <w:szCs w:val="28"/>
          <w:lang w:val="ru-RU"/>
        </w:rPr>
        <w:t xml:space="preserve"> У</w:t>
      </w:r>
      <w:r w:rsidR="00B66AA5" w:rsidRPr="00430F32">
        <w:rPr>
          <w:rFonts w:ascii="Times New Roman" w:hAnsi="Times New Roman" w:cs="Times New Roman"/>
          <w:sz w:val="24"/>
          <w:szCs w:val="28"/>
          <w:lang w:val="ru-RU"/>
        </w:rPr>
        <w:t xml:space="preserve">спехи в развитии хозяйства способствовали росту </w:t>
      </w:r>
      <w:r w:rsidR="000B2F4A" w:rsidRPr="00430F32">
        <w:rPr>
          <w:rFonts w:ascii="Times New Roman" w:hAnsi="Times New Roman" w:cs="Times New Roman"/>
          <w:sz w:val="24"/>
          <w:szCs w:val="28"/>
          <w:lang w:val="ru-RU"/>
        </w:rPr>
        <w:t xml:space="preserve">городов. </w:t>
      </w:r>
    </w:p>
    <w:p w:rsidR="00B66AA5" w:rsidRPr="00430F32" w:rsidRDefault="00430F32" w:rsidP="00234909">
      <w:pPr>
        <w:ind w:firstLine="720"/>
        <w:rPr>
          <w:rFonts w:ascii="Times New Roman" w:hAnsi="Times New Roman" w:cs="Times New Roman"/>
          <w:sz w:val="24"/>
          <w:szCs w:val="28"/>
          <w:lang w:val="ru-RU"/>
        </w:rPr>
      </w:pPr>
      <w:r w:rsidRPr="00A70FBD">
        <w:rPr>
          <w:rFonts w:ascii="Times New Roman" w:hAnsi="Times New Roman" w:cs="Times New Roman"/>
          <w:b/>
          <w:sz w:val="24"/>
          <w:szCs w:val="28"/>
          <w:lang w:val="ru-RU"/>
        </w:rPr>
        <w:t>2.</w:t>
      </w:r>
      <w:r w:rsidRPr="00430F3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B2F4A" w:rsidRPr="00430F32">
        <w:rPr>
          <w:rFonts w:ascii="Times New Roman" w:hAnsi="Times New Roman" w:cs="Times New Roman"/>
          <w:sz w:val="24"/>
          <w:szCs w:val="28"/>
          <w:lang w:val="ru-RU"/>
        </w:rPr>
        <w:t xml:space="preserve">Города возникали </w:t>
      </w:r>
      <w:r w:rsidR="00FB7555" w:rsidRPr="00430F32">
        <w:rPr>
          <w:rFonts w:ascii="Times New Roman" w:hAnsi="Times New Roman" w:cs="Times New Roman"/>
          <w:sz w:val="24"/>
          <w:szCs w:val="28"/>
          <w:lang w:val="ru-RU"/>
        </w:rPr>
        <w:t>как центры ремесла и торговли.</w:t>
      </w:r>
    </w:p>
    <w:p w:rsidR="000B2F4A" w:rsidRPr="00FB7555" w:rsidRDefault="000B2F4A" w:rsidP="00462436">
      <w:pPr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0B2F4A" w:rsidRDefault="000B2F4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Учи</w:t>
      </w:r>
      <w:r w:rsidR="00982ED0">
        <w:rPr>
          <w:rFonts w:ascii="Times New Roman" w:hAnsi="Times New Roman" w:cs="Times New Roman"/>
          <w:sz w:val="24"/>
          <w:szCs w:val="28"/>
          <w:lang w:val="ru-RU"/>
        </w:rPr>
        <w:t>тель оценивает работу в группах</w:t>
      </w:r>
      <w:r w:rsidR="00CC1AD8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672F0E" w:rsidRPr="00982ED0" w:rsidRDefault="00672F0E" w:rsidP="00462436">
      <w:pPr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988"/>
        <w:gridCol w:w="1247"/>
        <w:gridCol w:w="1304"/>
        <w:gridCol w:w="1559"/>
        <w:gridCol w:w="1701"/>
        <w:gridCol w:w="1677"/>
        <w:gridCol w:w="1584"/>
      </w:tblGrid>
      <w:tr w:rsidR="00CC1AD8" w:rsidRPr="007700DA" w:rsidTr="00CC1AD8">
        <w:trPr>
          <w:trHeight w:val="1037"/>
        </w:trPr>
        <w:tc>
          <w:tcPr>
            <w:tcW w:w="988" w:type="dxa"/>
          </w:tcPr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CC1AD8" w:rsidRPr="00CC1AD8" w:rsidRDefault="00CC1AD8" w:rsidP="00A70FBD">
            <w:pPr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группы</w:t>
            </w:r>
          </w:p>
        </w:tc>
        <w:tc>
          <w:tcPr>
            <w:tcW w:w="2551" w:type="dxa"/>
            <w:gridSpan w:val="2"/>
          </w:tcPr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Использование опорных слов</w:t>
            </w:r>
          </w:p>
          <w:p w:rsidR="00CC1AD8" w:rsidRPr="00CC1AD8" w:rsidRDefault="00CC1AD8" w:rsidP="00A70FB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C1AD8">
              <w:rPr>
                <w:rFonts w:ascii="Times New Roman" w:hAnsi="Times New Roman" w:cs="Times New Roman"/>
                <w:b/>
                <w:lang w:val="ru-RU"/>
              </w:rPr>
              <w:t xml:space="preserve">в тексте          </w:t>
            </w:r>
            <w:r w:rsidR="00A70FBD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CC1AD8">
              <w:rPr>
                <w:rFonts w:ascii="Times New Roman" w:hAnsi="Times New Roman" w:cs="Times New Roman"/>
                <w:b/>
                <w:lang w:val="ru-RU"/>
              </w:rPr>
              <w:t>нашли</w:t>
            </w:r>
          </w:p>
        </w:tc>
        <w:tc>
          <w:tcPr>
            <w:tcW w:w="1559" w:type="dxa"/>
          </w:tcPr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Полнота ответа</w:t>
            </w:r>
          </w:p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  <w:tc>
          <w:tcPr>
            <w:tcW w:w="1701" w:type="dxa"/>
          </w:tcPr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AD8">
              <w:rPr>
                <w:rFonts w:ascii="Times New Roman" w:hAnsi="Times New Roman" w:cs="Times New Roman"/>
                <w:lang w:val="ru-RU"/>
              </w:rPr>
              <w:t>Доказа</w:t>
            </w:r>
            <w:r w:rsidR="00A70FBD">
              <w:rPr>
                <w:rFonts w:ascii="Times New Roman" w:hAnsi="Times New Roman" w:cs="Times New Roman"/>
                <w:lang w:val="ru-RU"/>
              </w:rPr>
              <w:t>тель</w:t>
            </w:r>
            <w:proofErr w:type="spellEnd"/>
            <w:r w:rsidRPr="00CC1AD8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AD8"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</w:p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  <w:tc>
          <w:tcPr>
            <w:tcW w:w="1677" w:type="dxa"/>
          </w:tcPr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Индиви</w:t>
            </w:r>
            <w:r w:rsidR="00A70FBD">
              <w:rPr>
                <w:rFonts w:ascii="Times New Roman" w:hAnsi="Times New Roman" w:cs="Times New Roman"/>
                <w:lang w:val="ru-RU"/>
              </w:rPr>
              <w:t>ду</w:t>
            </w:r>
            <w:r w:rsidRPr="00CC1AD8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AD8">
              <w:rPr>
                <w:rFonts w:ascii="Times New Roman" w:hAnsi="Times New Roman" w:cs="Times New Roman"/>
                <w:lang w:val="ru-RU"/>
              </w:rPr>
              <w:t>альная</w:t>
            </w:r>
            <w:proofErr w:type="spellEnd"/>
            <w:r w:rsidRPr="00CC1AD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1584" w:type="dxa"/>
          </w:tcPr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Всего</w:t>
            </w:r>
          </w:p>
          <w:p w:rsidR="00CC1AD8" w:rsidRPr="00CC1AD8" w:rsidRDefault="00CC1AD8" w:rsidP="00A7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AD8">
              <w:rPr>
                <w:rFonts w:ascii="Times New Roman" w:hAnsi="Times New Roman" w:cs="Times New Roman"/>
                <w:lang w:val="ru-RU"/>
              </w:rPr>
              <w:t>баллов</w:t>
            </w:r>
          </w:p>
        </w:tc>
      </w:tr>
      <w:tr w:rsidR="00CC1AD8" w:rsidRPr="007700DA" w:rsidTr="00BF731B">
        <w:tc>
          <w:tcPr>
            <w:tcW w:w="988" w:type="dxa"/>
          </w:tcPr>
          <w:p w:rsidR="00CC1AD8" w:rsidRPr="007700DA" w:rsidRDefault="00CC1AD8" w:rsidP="00BF7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700D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247" w:type="dxa"/>
          </w:tcPr>
          <w:p w:rsidR="00CC1AD8" w:rsidRPr="007700DA" w:rsidRDefault="00CC1AD8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304" w:type="dxa"/>
          </w:tcPr>
          <w:p w:rsidR="00CC1AD8" w:rsidRPr="007700DA" w:rsidRDefault="00CC1AD8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C1AD8" w:rsidRPr="007700DA" w:rsidRDefault="00CC1AD8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C1AD8" w:rsidRPr="007700DA" w:rsidRDefault="00CC1AD8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77" w:type="dxa"/>
          </w:tcPr>
          <w:p w:rsidR="00CC1AD8" w:rsidRPr="007700DA" w:rsidRDefault="00CC1AD8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84" w:type="dxa"/>
          </w:tcPr>
          <w:p w:rsidR="00CC1AD8" w:rsidRPr="007700DA" w:rsidRDefault="00CC1AD8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B6A34" w:rsidRPr="007700DA" w:rsidTr="00BF731B">
        <w:tc>
          <w:tcPr>
            <w:tcW w:w="988" w:type="dxa"/>
          </w:tcPr>
          <w:p w:rsidR="008B6A34" w:rsidRPr="007700DA" w:rsidRDefault="008B6A34" w:rsidP="00BF7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1247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304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77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84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B6A34" w:rsidRPr="007700DA" w:rsidTr="00BF731B">
        <w:tc>
          <w:tcPr>
            <w:tcW w:w="988" w:type="dxa"/>
          </w:tcPr>
          <w:p w:rsidR="008B6A34" w:rsidRPr="007700DA" w:rsidRDefault="008B6A34" w:rsidP="00BF7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247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304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77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84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B6A34" w:rsidRPr="007700DA" w:rsidTr="00BF731B">
        <w:tc>
          <w:tcPr>
            <w:tcW w:w="988" w:type="dxa"/>
          </w:tcPr>
          <w:p w:rsidR="008B6A34" w:rsidRPr="007700DA" w:rsidRDefault="008B6A34" w:rsidP="00BF7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1247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304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77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84" w:type="dxa"/>
          </w:tcPr>
          <w:p w:rsidR="008B6A34" w:rsidRPr="007700DA" w:rsidRDefault="008B6A34" w:rsidP="00BF731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6A1855" w:rsidRDefault="006A1855" w:rsidP="00CC1AD8">
      <w:pPr>
        <w:spacing w:before="120" w:after="120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293349" w:rsidRDefault="00604E54" w:rsidP="00CC1AD8">
      <w:pPr>
        <w:spacing w:before="120" w:after="120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В</w:t>
      </w:r>
      <w:r w:rsidR="00293349" w:rsidRPr="007700D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средневековом городе.</w:t>
      </w:r>
    </w:p>
    <w:p w:rsidR="00293349" w:rsidRPr="007700DA" w:rsidRDefault="00FB7555" w:rsidP="00462436">
      <w:pPr>
        <w:pStyle w:val="a7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r w:rsidRPr="00680649">
        <w:rPr>
          <w:rFonts w:ascii="Times New Roman" w:hAnsi="Times New Roman" w:cs="Times New Roman"/>
          <w:i/>
          <w:sz w:val="24"/>
          <w:szCs w:val="28"/>
          <w:lang w:val="ru-RU"/>
        </w:rPr>
        <w:t>У</w:t>
      </w:r>
      <w:r w:rsidR="00F042C5" w:rsidRPr="00680649">
        <w:rPr>
          <w:rFonts w:ascii="Times New Roman" w:hAnsi="Times New Roman" w:cs="Times New Roman"/>
          <w:i/>
          <w:sz w:val="24"/>
          <w:szCs w:val="28"/>
          <w:lang w:val="ru-RU"/>
        </w:rPr>
        <w:t>читель</w:t>
      </w:r>
      <w:r w:rsidR="00F042C5"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 организует фронтальную работу по </w:t>
      </w:r>
      <w:r w:rsidR="00AD21F0" w:rsidRPr="007700DA">
        <w:rPr>
          <w:rFonts w:ascii="Times New Roman" w:hAnsi="Times New Roman" w:cs="Times New Roman"/>
          <w:sz w:val="24"/>
          <w:szCs w:val="28"/>
          <w:lang w:val="ru-RU"/>
        </w:rPr>
        <w:t>картине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 «В средневековом городе» </w:t>
      </w:r>
      <w:r w:rsidR="00BF731B">
        <w:rPr>
          <w:rFonts w:ascii="Times New Roman" w:hAnsi="Times New Roman" w:cs="Times New Roman"/>
          <w:sz w:val="24"/>
          <w:szCs w:val="28"/>
          <w:lang w:val="ru-RU"/>
        </w:rPr>
        <w:t>(Приложение 1</w:t>
      </w:r>
      <w:r w:rsidR="004B74C5">
        <w:rPr>
          <w:rFonts w:ascii="Times New Roman" w:hAnsi="Times New Roman" w:cs="Times New Roman"/>
          <w:sz w:val="24"/>
          <w:szCs w:val="28"/>
          <w:lang w:val="ru-RU"/>
        </w:rPr>
        <w:t xml:space="preserve">: </w:t>
      </w:r>
      <w:hyperlink r:id="rId8" w:tgtFrame="_blank" w:history="1">
        <w:r w:rsidR="004B74C5">
          <w:rPr>
            <w:rStyle w:val="a9"/>
          </w:rPr>
          <w:t>http</w:t>
        </w:r>
        <w:r w:rsidR="004B74C5" w:rsidRPr="004B74C5">
          <w:rPr>
            <w:rStyle w:val="a9"/>
            <w:lang w:val="ru-RU"/>
          </w:rPr>
          <w:t>://</w:t>
        </w:r>
        <w:proofErr w:type="spellStart"/>
        <w:r w:rsidR="004B74C5">
          <w:rPr>
            <w:rStyle w:val="a9"/>
          </w:rPr>
          <w:t>ikeakatalog</w:t>
        </w:r>
        <w:proofErr w:type="spellEnd"/>
        <w:r w:rsidR="004B74C5" w:rsidRPr="004B74C5">
          <w:rPr>
            <w:rStyle w:val="a9"/>
            <w:lang w:val="ru-RU"/>
          </w:rPr>
          <w:t>.</w:t>
        </w:r>
        <w:proofErr w:type="spellStart"/>
        <w:r w:rsidR="004B74C5">
          <w:rPr>
            <w:rStyle w:val="a9"/>
          </w:rPr>
          <w:t>ru</w:t>
        </w:r>
        <w:proofErr w:type="spellEnd"/>
        <w:r w:rsidR="004B74C5" w:rsidRPr="004B74C5">
          <w:rPr>
            <w:rStyle w:val="a9"/>
            <w:lang w:val="ru-RU"/>
          </w:rPr>
          <w:t>/149/152/52928.</w:t>
        </w:r>
        <w:r w:rsidR="004B74C5">
          <w:rPr>
            <w:rStyle w:val="a9"/>
          </w:rPr>
          <w:t>html</w:t>
        </w:r>
      </w:hyperlink>
      <w:r w:rsidR="004B74C5">
        <w:rPr>
          <w:rFonts w:ascii="Times New Roman" w:hAnsi="Times New Roman" w:cs="Times New Roman"/>
          <w:sz w:val="24"/>
          <w:szCs w:val="28"/>
          <w:lang w:val="ru-RU"/>
        </w:rPr>
        <w:t>)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4B74C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D21F0" w:rsidRPr="007700DA">
        <w:rPr>
          <w:rFonts w:ascii="Times New Roman" w:hAnsi="Times New Roman" w:cs="Times New Roman"/>
          <w:sz w:val="24"/>
          <w:szCs w:val="28"/>
          <w:lang w:val="ru-RU"/>
        </w:rPr>
        <w:t>Ученикам предлагается внимательно изучить картину и ответить на вопросы:</w:t>
      </w:r>
    </w:p>
    <w:p w:rsidR="00DE6A8D" w:rsidRPr="00430F32" w:rsidRDefault="00DE6A8D" w:rsidP="00462436">
      <w:pPr>
        <w:rPr>
          <w:rFonts w:ascii="Times New Roman" w:hAnsi="Times New Roman" w:cs="Times New Roman"/>
          <w:sz w:val="10"/>
          <w:szCs w:val="10"/>
          <w:lang w:val="ru-RU"/>
        </w:rPr>
      </w:pPr>
    </w:p>
    <w:p w:rsidR="00716BFA" w:rsidRPr="007700DA" w:rsidRDefault="00716BF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1)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>Как вы думаете, почему все города в средневековье были окружены мощ</w:t>
      </w:r>
      <w:r w:rsidR="00F042C5" w:rsidRPr="007700DA">
        <w:rPr>
          <w:rFonts w:ascii="Times New Roman" w:hAnsi="Times New Roman" w:cs="Times New Roman"/>
          <w:sz w:val="24"/>
          <w:szCs w:val="28"/>
          <w:lang w:val="ru-RU"/>
        </w:rPr>
        <w:t>ными каменными стенами с башнями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, а 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у крепких ворот, закрывающихся 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>на ночь, всегда стояла стража?</w:t>
      </w:r>
    </w:p>
    <w:p w:rsidR="00716BFA" w:rsidRPr="007700DA" w:rsidRDefault="00716BF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2)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 xml:space="preserve">По какому признаку мы можем определить </w:t>
      </w:r>
      <w:r w:rsidR="009921F3" w:rsidRPr="007700DA">
        <w:rPr>
          <w:rFonts w:ascii="Times New Roman" w:hAnsi="Times New Roman" w:cs="Times New Roman"/>
          <w:sz w:val="24"/>
          <w:szCs w:val="28"/>
          <w:lang w:val="ru-RU"/>
        </w:rPr>
        <w:t>з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>дание ратуши, собора?</w:t>
      </w:r>
    </w:p>
    <w:p w:rsidR="00716BFA" w:rsidRPr="007700DA" w:rsidRDefault="00716BF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3)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>Почему улицы в городе очень узкие?</w:t>
      </w:r>
    </w:p>
    <w:p w:rsidR="00716BFA" w:rsidRPr="007700DA" w:rsidRDefault="00716BF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4)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>Какова была особенность жилых домов в городе (верхние этажи шире первых)?</w:t>
      </w:r>
    </w:p>
    <w:p w:rsidR="00716BFA" w:rsidRPr="007700DA" w:rsidRDefault="00716BF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5)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E6A8D" w:rsidRPr="007700DA">
        <w:rPr>
          <w:rFonts w:ascii="Times New Roman" w:hAnsi="Times New Roman" w:cs="Times New Roman"/>
          <w:sz w:val="24"/>
          <w:szCs w:val="28"/>
          <w:lang w:val="ru-RU"/>
        </w:rPr>
        <w:t>Что вы можете сказать о благоустройстве городов</w:t>
      </w:r>
      <w:r w:rsidR="008D765F" w:rsidRPr="007700DA">
        <w:rPr>
          <w:rFonts w:ascii="Times New Roman" w:hAnsi="Times New Roman" w:cs="Times New Roman"/>
          <w:sz w:val="24"/>
          <w:szCs w:val="28"/>
          <w:lang w:val="ru-RU"/>
        </w:rPr>
        <w:t>?</w:t>
      </w:r>
    </w:p>
    <w:p w:rsidR="00716BFA" w:rsidRPr="007700DA" w:rsidRDefault="00716BFA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sz w:val="24"/>
          <w:szCs w:val="28"/>
          <w:lang w:val="ru-RU"/>
        </w:rPr>
        <w:t>6)</w:t>
      </w:r>
      <w:r w:rsidR="0095179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160B22" w:rsidRPr="007700DA">
        <w:rPr>
          <w:rFonts w:ascii="Times New Roman" w:hAnsi="Times New Roman" w:cs="Times New Roman"/>
          <w:sz w:val="24"/>
          <w:szCs w:val="28"/>
          <w:lang w:val="ru-RU"/>
        </w:rPr>
        <w:t>Каковы занятия жите</w:t>
      </w:r>
      <w:r w:rsidR="00160B22">
        <w:rPr>
          <w:rFonts w:ascii="Times New Roman" w:hAnsi="Times New Roman" w:cs="Times New Roman"/>
          <w:sz w:val="24"/>
          <w:szCs w:val="28"/>
          <w:lang w:val="ru-RU"/>
        </w:rPr>
        <w:t>лей городов?</w:t>
      </w:r>
    </w:p>
    <w:p w:rsidR="00716BFA" w:rsidRPr="00430F32" w:rsidRDefault="00716BFA" w:rsidP="00462436">
      <w:pPr>
        <w:rPr>
          <w:rFonts w:ascii="Times New Roman" w:hAnsi="Times New Roman" w:cs="Times New Roman"/>
          <w:sz w:val="10"/>
          <w:szCs w:val="10"/>
          <w:lang w:val="ru-RU"/>
        </w:rPr>
      </w:pPr>
    </w:p>
    <w:p w:rsidR="00731AD0" w:rsidRDefault="00053F14" w:rsidP="00462436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053F14">
        <w:rPr>
          <w:rFonts w:ascii="Times New Roman" w:hAnsi="Times New Roman" w:cs="Times New Roman"/>
          <w:sz w:val="24"/>
          <w:szCs w:val="28"/>
          <w:lang w:val="ru-RU"/>
        </w:rPr>
        <w:t xml:space="preserve">В ходе беседы по картине </w:t>
      </w:r>
      <w:r w:rsidRPr="00160B22">
        <w:rPr>
          <w:rFonts w:ascii="Times New Roman" w:hAnsi="Times New Roman" w:cs="Times New Roman"/>
          <w:b/>
          <w:sz w:val="24"/>
          <w:szCs w:val="28"/>
          <w:lang w:val="ru-RU"/>
        </w:rPr>
        <w:t>учащиеся делают</w:t>
      </w:r>
      <w:r w:rsidR="0013010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выводы</w:t>
      </w:r>
      <w:r w:rsidRPr="00160B22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Город окружен мощными стенами с башнями с целью безопасности и защиты от врагов. В центре города на площади возвышалось здание ратуши и собора. Места в городе было мало, поэтому улицы были узкими, дома строились вплотную друг к другу. Дома были 2-х и 3-х этажные, причем 2-й и 3-й этажи были</w:t>
      </w:r>
      <w:r w:rsidR="00160B22">
        <w:rPr>
          <w:rFonts w:ascii="Times New Roman" w:hAnsi="Times New Roman" w:cs="Times New Roman"/>
          <w:sz w:val="24"/>
          <w:szCs w:val="28"/>
          <w:lang w:val="ru-RU"/>
        </w:rPr>
        <w:t xml:space="preserve"> шире и нависали над 1-м этажом. Канал</w:t>
      </w:r>
      <w:r>
        <w:rPr>
          <w:rFonts w:ascii="Times New Roman" w:hAnsi="Times New Roman" w:cs="Times New Roman"/>
          <w:sz w:val="24"/>
          <w:szCs w:val="28"/>
          <w:lang w:val="ru-RU"/>
        </w:rPr>
        <w:t>изации</w:t>
      </w:r>
      <w:r w:rsidR="00160B22">
        <w:rPr>
          <w:rFonts w:ascii="Times New Roman" w:hAnsi="Times New Roman" w:cs="Times New Roman"/>
          <w:sz w:val="24"/>
          <w:szCs w:val="28"/>
          <w:lang w:val="ru-RU"/>
        </w:rPr>
        <w:t>, освещения</w:t>
      </w:r>
      <w:r w:rsidR="0013010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160B22">
        <w:rPr>
          <w:rFonts w:ascii="Times New Roman" w:hAnsi="Times New Roman" w:cs="Times New Roman"/>
          <w:sz w:val="24"/>
          <w:szCs w:val="28"/>
          <w:lang w:val="ru-RU"/>
        </w:rPr>
        <w:t xml:space="preserve">в городе не было, улицы были грязными. Горожане занимались ремеслом и торговлей. </w:t>
      </w:r>
    </w:p>
    <w:p w:rsidR="00293817" w:rsidRDefault="00293817" w:rsidP="00462436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604E54" w:rsidRDefault="00604E54" w:rsidP="00604E54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b/>
          <w:sz w:val="24"/>
          <w:szCs w:val="28"/>
          <w:lang w:val="ru-RU"/>
        </w:rPr>
        <w:t>«Воздух города делает человека свободным».</w:t>
      </w:r>
    </w:p>
    <w:p w:rsidR="00672F0E" w:rsidRPr="007700DA" w:rsidRDefault="00672F0E" w:rsidP="00604E5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11037A" w:rsidRPr="007700DA" w:rsidRDefault="0011037A" w:rsidP="0011037A">
      <w:pPr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7700DA">
        <w:rPr>
          <w:rFonts w:ascii="Times New Roman" w:hAnsi="Times New Roman" w:cs="Times New Roman"/>
          <w:i/>
          <w:sz w:val="24"/>
          <w:szCs w:val="28"/>
          <w:lang w:val="ru-RU"/>
        </w:rPr>
        <w:t>Учитель: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ab/>
        <w:t>В средневековье появилась поговорка «Воздух города делает человека свободным».</w:t>
      </w:r>
    </w:p>
    <w:p w:rsidR="0011037A" w:rsidRDefault="0011037A" w:rsidP="0011037A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Используя матер</w:t>
      </w:r>
      <w:r w:rsidR="00A22A8D">
        <w:rPr>
          <w:rFonts w:ascii="Times New Roman" w:hAnsi="Times New Roman" w:cs="Times New Roman"/>
          <w:sz w:val="24"/>
          <w:szCs w:val="28"/>
          <w:lang w:val="ru-RU"/>
        </w:rPr>
        <w:t>иал учебника на с.</w:t>
      </w:r>
      <w:r w:rsidR="00243BAB">
        <w:rPr>
          <w:rFonts w:ascii="Times New Roman" w:hAnsi="Times New Roman" w:cs="Times New Roman"/>
          <w:sz w:val="24"/>
          <w:szCs w:val="28"/>
          <w:lang w:val="ru-RU"/>
        </w:rPr>
        <w:t>151-153</w:t>
      </w:r>
      <w:r w:rsidR="007A3518">
        <w:rPr>
          <w:rFonts w:ascii="Times New Roman" w:hAnsi="Times New Roman" w:cs="Times New Roman"/>
          <w:sz w:val="24"/>
          <w:szCs w:val="28"/>
          <w:lang w:val="ru-RU"/>
        </w:rPr>
        <w:t>, приве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дите как можно больше объяснений этой поговорки. </w:t>
      </w:r>
    </w:p>
    <w:p w:rsidR="0011037A" w:rsidRDefault="0011037A" w:rsidP="0011037A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A22A8D">
        <w:rPr>
          <w:rFonts w:ascii="Times New Roman" w:hAnsi="Times New Roman" w:cs="Times New Roman"/>
          <w:b/>
          <w:sz w:val="24"/>
          <w:szCs w:val="28"/>
          <w:lang w:val="ru-RU"/>
        </w:rPr>
        <w:t>Работа в парах: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Определите способы, при помощи которых города боролись с феодалами</w:t>
      </w:r>
      <w:r w:rsidR="00A22A8D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11037A" w:rsidRPr="008B6A34" w:rsidRDefault="0011037A" w:rsidP="0011037A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A70FBD" w:rsidRDefault="00A70FBD" w:rsidP="00604E54">
      <w:pPr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Учащиеся приходят к выводам:</w:t>
      </w:r>
    </w:p>
    <w:p w:rsidR="00A70FBD" w:rsidRPr="00A70FBD" w:rsidRDefault="00A70FBD" w:rsidP="00604E54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A70FBD">
        <w:rPr>
          <w:rFonts w:ascii="Times New Roman" w:hAnsi="Times New Roman" w:cs="Times New Roman"/>
          <w:sz w:val="24"/>
          <w:szCs w:val="28"/>
          <w:lang w:val="ru-RU"/>
        </w:rPr>
        <w:t>Для помощи друг другу ремесленники объединяются в цехи, а купцы – в гильдии</w:t>
      </w:r>
    </w:p>
    <w:p w:rsidR="00A70FBD" w:rsidRPr="00A70FBD" w:rsidRDefault="00A70FBD" w:rsidP="00604E54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A70FBD">
        <w:rPr>
          <w:rFonts w:ascii="Times New Roman" w:hAnsi="Times New Roman" w:cs="Times New Roman"/>
          <w:sz w:val="24"/>
          <w:szCs w:val="28"/>
          <w:lang w:val="ru-RU"/>
        </w:rPr>
        <w:t xml:space="preserve">Создается </w:t>
      </w:r>
      <w:r w:rsidR="007A3518">
        <w:rPr>
          <w:rFonts w:ascii="Times New Roman" w:hAnsi="Times New Roman" w:cs="Times New Roman"/>
          <w:sz w:val="24"/>
          <w:szCs w:val="28"/>
          <w:lang w:val="ru-RU"/>
        </w:rPr>
        <w:t>магистрат</w:t>
      </w:r>
      <w:r w:rsidRPr="00A70FBD">
        <w:rPr>
          <w:rFonts w:ascii="Times New Roman" w:hAnsi="Times New Roman" w:cs="Times New Roman"/>
          <w:sz w:val="24"/>
          <w:szCs w:val="28"/>
          <w:lang w:val="ru-RU"/>
        </w:rPr>
        <w:t>, выбирается глава города – мэр</w:t>
      </w:r>
    </w:p>
    <w:p w:rsidR="00A70FBD" w:rsidRDefault="00A70FBD" w:rsidP="00604E54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Города </w:t>
      </w:r>
      <w:r w:rsidR="007B4179">
        <w:rPr>
          <w:rFonts w:ascii="Times New Roman" w:hAnsi="Times New Roman" w:cs="Times New Roman"/>
          <w:sz w:val="24"/>
          <w:szCs w:val="28"/>
          <w:lang w:val="ru-RU"/>
        </w:rPr>
        <w:t>обращаются за помощью к королю, подписание хартии</w:t>
      </w:r>
    </w:p>
    <w:p w:rsidR="007B4179" w:rsidRDefault="007B4179" w:rsidP="00604E54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Налоги платятся в казну короля</w:t>
      </w:r>
    </w:p>
    <w:p w:rsidR="007B4179" w:rsidRDefault="007B4179" w:rsidP="00604E54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Право на самоуправление</w:t>
      </w:r>
    </w:p>
    <w:p w:rsidR="007B4179" w:rsidRDefault="007B4179" w:rsidP="00604E54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Крестьяне бегут в города (правило «год и один день»)</w:t>
      </w:r>
    </w:p>
    <w:p w:rsidR="007B4179" w:rsidRPr="00A70FBD" w:rsidRDefault="007B4179" w:rsidP="00604E54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Возврат к римским законам</w:t>
      </w:r>
    </w:p>
    <w:p w:rsidR="000C1F12" w:rsidRPr="008606F3" w:rsidRDefault="000C1F12" w:rsidP="00462436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7E2818" w:rsidRDefault="007E2818" w:rsidP="00462436">
      <w:pPr>
        <w:pStyle w:val="c2"/>
        <w:shd w:val="clear" w:color="auto" w:fill="FFFFFF"/>
        <w:rPr>
          <w:b/>
          <w:szCs w:val="28"/>
        </w:rPr>
      </w:pPr>
      <w:r>
        <w:rPr>
          <w:b/>
          <w:szCs w:val="28"/>
        </w:rPr>
        <w:t>4</w:t>
      </w:r>
      <w:r w:rsidR="00672F0E">
        <w:rPr>
          <w:b/>
          <w:szCs w:val="28"/>
        </w:rPr>
        <w:t xml:space="preserve"> этап</w:t>
      </w:r>
      <w:r>
        <w:rPr>
          <w:b/>
          <w:szCs w:val="28"/>
        </w:rPr>
        <w:t xml:space="preserve">. </w:t>
      </w:r>
      <w:r w:rsidR="008F667B">
        <w:rPr>
          <w:b/>
          <w:szCs w:val="28"/>
        </w:rPr>
        <w:t>Подведение итогов:</w:t>
      </w:r>
    </w:p>
    <w:p w:rsidR="008F667B" w:rsidRDefault="008F667B" w:rsidP="00462436">
      <w:pPr>
        <w:pStyle w:val="c2"/>
        <w:shd w:val="clear" w:color="auto" w:fill="FFFFFF"/>
        <w:rPr>
          <w:szCs w:val="28"/>
        </w:rPr>
      </w:pPr>
      <w:r w:rsidRPr="008F667B">
        <w:rPr>
          <w:i/>
          <w:szCs w:val="28"/>
        </w:rPr>
        <w:t>Учитель:</w:t>
      </w:r>
      <w:r>
        <w:rPr>
          <w:szCs w:val="28"/>
        </w:rPr>
        <w:t xml:space="preserve"> Смогли ли мы ответить на проблемный вопрос нашего урока?</w:t>
      </w:r>
    </w:p>
    <w:p w:rsidR="008F667B" w:rsidRPr="008F667B" w:rsidRDefault="008F667B" w:rsidP="00462436">
      <w:pPr>
        <w:pStyle w:val="c2"/>
        <w:shd w:val="clear" w:color="auto" w:fill="FFFFFF"/>
        <w:rPr>
          <w:szCs w:val="28"/>
        </w:rPr>
      </w:pPr>
      <w:r w:rsidRPr="008F667B">
        <w:rPr>
          <w:i/>
          <w:szCs w:val="28"/>
        </w:rPr>
        <w:t>Учащиеся:</w:t>
      </w:r>
      <w:r>
        <w:rPr>
          <w:szCs w:val="28"/>
        </w:rPr>
        <w:t xml:space="preserve"> Да, В средние века люди стремились жить в городе потому, что города становятся центрами ремесла и торговли. Многие города получают самоуправление и становятся вольными. Жители таких городов могут стать лично свободными.</w:t>
      </w:r>
    </w:p>
    <w:p w:rsidR="004F67E0" w:rsidRDefault="000135C4" w:rsidP="00462436">
      <w:pPr>
        <w:pStyle w:val="c2"/>
        <w:shd w:val="clear" w:color="auto" w:fill="FFFFFF"/>
        <w:rPr>
          <w:rStyle w:val="c0"/>
        </w:rPr>
      </w:pPr>
      <w:r w:rsidRPr="000135C4">
        <w:rPr>
          <w:rStyle w:val="c0"/>
          <w:i/>
        </w:rPr>
        <w:t>Учитель</w:t>
      </w:r>
      <w:r w:rsidRPr="000135C4">
        <w:rPr>
          <w:rStyle w:val="c0"/>
        </w:rPr>
        <w:t xml:space="preserve"> подсчитывает</w:t>
      </w:r>
      <w:r>
        <w:rPr>
          <w:rStyle w:val="c0"/>
        </w:rPr>
        <w:t xml:space="preserve"> баллы каждой команды, выставляет оценки</w:t>
      </w:r>
      <w:r w:rsidR="00B32C22" w:rsidRPr="00B32C22">
        <w:rPr>
          <w:rStyle w:val="c0"/>
        </w:rPr>
        <w:t xml:space="preserve"> за р</w:t>
      </w:r>
      <w:r w:rsidR="004845FF">
        <w:rPr>
          <w:rStyle w:val="c0"/>
        </w:rPr>
        <w:t>аботу на уроке.</w:t>
      </w:r>
    </w:p>
    <w:p w:rsidR="004845FF" w:rsidRPr="001B303C" w:rsidRDefault="007E2818" w:rsidP="004845F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672F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845FF" w:rsidRPr="001B303C">
        <w:rPr>
          <w:rFonts w:ascii="Times New Roman" w:hAnsi="Times New Roman" w:cs="Times New Roman"/>
          <w:b/>
          <w:sz w:val="24"/>
          <w:szCs w:val="24"/>
          <w:lang w:val="ru-RU"/>
        </w:rPr>
        <w:t>Рефлексия:</w:t>
      </w:r>
    </w:p>
    <w:p w:rsidR="004845FF" w:rsidRPr="008B6A34" w:rsidRDefault="004845FF" w:rsidP="008B6A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Учащимся предлагается, проанализировав свою работу на уроке, продолжить одну из фраз, заранее написанных на доске учителем: </w:t>
      </w:r>
    </w:p>
    <w:p w:rsidR="004845FF" w:rsidRPr="001B303C" w:rsidRDefault="004845FF" w:rsidP="007B4179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Мне было трудно -</w:t>
      </w:r>
    </w:p>
    <w:p w:rsidR="004845FF" w:rsidRPr="001B303C" w:rsidRDefault="00BF731B" w:rsidP="007B4179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Я узнал </w:t>
      </w:r>
      <w:r w:rsidR="004845FF">
        <w:rPr>
          <w:rFonts w:ascii="Times New Roman" w:hAnsi="Times New Roman" w:cs="Times New Roman"/>
          <w:i/>
          <w:sz w:val="24"/>
          <w:szCs w:val="24"/>
          <w:lang w:val="ru-RU"/>
        </w:rPr>
        <w:t>новое -</w:t>
      </w:r>
    </w:p>
    <w:p w:rsidR="004845FF" w:rsidRPr="001B303C" w:rsidRDefault="004845FF" w:rsidP="007B4179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Мне понравилось -</w:t>
      </w:r>
    </w:p>
    <w:p w:rsidR="004845FF" w:rsidRPr="001B303C" w:rsidRDefault="004845FF" w:rsidP="007B4179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Я хотел</w:t>
      </w:r>
      <w:r w:rsidR="00BF73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бы узнать больше о - </w:t>
      </w:r>
    </w:p>
    <w:p w:rsidR="00F606A5" w:rsidRPr="008606F3" w:rsidRDefault="00F606A5" w:rsidP="00F606A5">
      <w:pPr>
        <w:pStyle w:val="ad"/>
        <w:spacing w:before="0" w:beforeAutospacing="0" w:after="0" w:afterAutospacing="0"/>
        <w:rPr>
          <w:color w:val="000000"/>
          <w:sz w:val="16"/>
          <w:szCs w:val="16"/>
        </w:rPr>
      </w:pPr>
    </w:p>
    <w:p w:rsidR="00F606A5" w:rsidRDefault="00F606A5" w:rsidP="00F606A5">
      <w:pPr>
        <w:pStyle w:val="ad"/>
        <w:spacing w:before="0" w:beforeAutospacing="0" w:after="0" w:afterAutospacing="0"/>
      </w:pPr>
      <w:r>
        <w:rPr>
          <w:color w:val="000000"/>
        </w:rPr>
        <w:t>Из предложенных утверждений отметь те, с которыми ты согласен</w:t>
      </w:r>
    </w:p>
    <w:p w:rsidR="00F606A5" w:rsidRPr="00F606A5" w:rsidRDefault="00F606A5" w:rsidP="007B4179">
      <w:pPr>
        <w:pStyle w:val="ad"/>
        <w:spacing w:before="0" w:beforeAutospacing="0" w:after="0" w:afterAutospacing="0"/>
        <w:ind w:firstLine="720"/>
        <w:rPr>
          <w:i/>
        </w:rPr>
      </w:pPr>
      <w:r w:rsidRPr="00F606A5">
        <w:rPr>
          <w:i/>
          <w:color w:val="000000"/>
        </w:rPr>
        <w:t>Мне было интересно работать на уроке.</w:t>
      </w:r>
    </w:p>
    <w:p w:rsidR="00F606A5" w:rsidRPr="00F606A5" w:rsidRDefault="00F606A5" w:rsidP="007B4179">
      <w:pPr>
        <w:pStyle w:val="ad"/>
        <w:spacing w:before="0" w:beforeAutospacing="0" w:after="0" w:afterAutospacing="0"/>
        <w:ind w:firstLine="720"/>
        <w:rPr>
          <w:i/>
        </w:rPr>
      </w:pPr>
      <w:r w:rsidRPr="00F606A5">
        <w:rPr>
          <w:i/>
          <w:color w:val="000000"/>
        </w:rPr>
        <w:t>Мне понравилось работать в группе.</w:t>
      </w:r>
    </w:p>
    <w:p w:rsidR="00F606A5" w:rsidRPr="00F606A5" w:rsidRDefault="00F606A5" w:rsidP="007B4179">
      <w:pPr>
        <w:pStyle w:val="ad"/>
        <w:spacing w:before="0" w:beforeAutospacing="0" w:after="0" w:afterAutospacing="0"/>
        <w:ind w:firstLine="720"/>
        <w:rPr>
          <w:i/>
        </w:rPr>
      </w:pPr>
      <w:r w:rsidRPr="00F606A5">
        <w:rPr>
          <w:i/>
          <w:color w:val="000000"/>
        </w:rPr>
        <w:t>В процессе работы у меня возникли затруднения.</w:t>
      </w:r>
    </w:p>
    <w:p w:rsidR="00F606A5" w:rsidRPr="00F606A5" w:rsidRDefault="00F606A5" w:rsidP="007B4179">
      <w:pPr>
        <w:pStyle w:val="ad"/>
        <w:spacing w:before="0" w:beforeAutospacing="0" w:after="0" w:afterAutospacing="0"/>
        <w:ind w:firstLine="720"/>
        <w:rPr>
          <w:i/>
        </w:rPr>
      </w:pPr>
      <w:r w:rsidRPr="00F606A5">
        <w:rPr>
          <w:i/>
          <w:color w:val="000000"/>
        </w:rPr>
        <w:t>Я недоволен результатом своей работы.</w:t>
      </w:r>
    </w:p>
    <w:p w:rsidR="008B6A34" w:rsidRDefault="008B6A34" w:rsidP="0046243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7248" w:rsidRPr="00B32C22" w:rsidRDefault="008B6A34" w:rsidP="0046243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72F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32C22" w:rsidRPr="00B32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Домашнее </w:t>
      </w:r>
      <w:r w:rsidR="00277248" w:rsidRPr="00B32C22">
        <w:rPr>
          <w:rFonts w:ascii="Times New Roman" w:hAnsi="Times New Roman" w:cs="Times New Roman"/>
          <w:b/>
          <w:sz w:val="24"/>
          <w:szCs w:val="24"/>
          <w:lang w:val="ru-RU"/>
        </w:rPr>
        <w:t>зад</w:t>
      </w:r>
      <w:r w:rsidR="00B32C22" w:rsidRPr="00B32C22">
        <w:rPr>
          <w:rFonts w:ascii="Times New Roman" w:hAnsi="Times New Roman" w:cs="Times New Roman"/>
          <w:b/>
          <w:sz w:val="24"/>
          <w:szCs w:val="24"/>
          <w:lang w:val="ru-RU"/>
        </w:rPr>
        <w:t>ание</w:t>
      </w:r>
      <w:r w:rsidR="00277248" w:rsidRPr="00B32C2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877FC" w:rsidRDefault="00B32C22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877FC">
        <w:rPr>
          <w:rFonts w:ascii="Times New Roman" w:hAnsi="Times New Roman" w:cs="Times New Roman"/>
          <w:sz w:val="24"/>
          <w:szCs w:val="24"/>
          <w:lang w:val="ru-RU"/>
        </w:rPr>
        <w:t xml:space="preserve"> Учебник п.12</w:t>
      </w:r>
    </w:p>
    <w:p w:rsidR="000135C4" w:rsidRDefault="009877FC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На выбор предлагается письменно ответить в тетради по истории на одно из заданий:</w:t>
      </w:r>
    </w:p>
    <w:p w:rsidR="00277248" w:rsidRDefault="009877FC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А). </w:t>
      </w:r>
      <w:r w:rsidR="00277248" w:rsidRPr="00B32C22">
        <w:rPr>
          <w:rFonts w:ascii="Times New Roman" w:hAnsi="Times New Roman" w:cs="Times New Roman"/>
          <w:sz w:val="24"/>
          <w:szCs w:val="28"/>
          <w:lang w:val="ru-RU"/>
        </w:rPr>
        <w:t>В чем отличия среднев</w:t>
      </w:r>
      <w:r>
        <w:rPr>
          <w:rFonts w:ascii="Times New Roman" w:hAnsi="Times New Roman" w:cs="Times New Roman"/>
          <w:sz w:val="24"/>
          <w:szCs w:val="28"/>
          <w:lang w:val="ru-RU"/>
        </w:rPr>
        <w:t>екового города от современного?</w:t>
      </w:r>
    </w:p>
    <w:p w:rsidR="00243BAB" w:rsidRDefault="009877FC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243BAB">
        <w:rPr>
          <w:rFonts w:ascii="Times New Roman" w:hAnsi="Times New Roman" w:cs="Times New Roman"/>
          <w:sz w:val="24"/>
          <w:szCs w:val="24"/>
          <w:lang w:val="ru-RU"/>
        </w:rPr>
        <w:t xml:space="preserve">. Опишите один из вариантов возникновения города, с точки </w:t>
      </w:r>
      <w:r>
        <w:rPr>
          <w:rFonts w:ascii="Times New Roman" w:hAnsi="Times New Roman" w:cs="Times New Roman"/>
          <w:sz w:val="24"/>
          <w:szCs w:val="24"/>
          <w:lang w:val="ru-RU"/>
        </w:rPr>
        <w:t>зрения средневекового путеше</w:t>
      </w:r>
      <w:r w:rsidR="00243BAB">
        <w:rPr>
          <w:rFonts w:ascii="Times New Roman" w:hAnsi="Times New Roman" w:cs="Times New Roman"/>
          <w:sz w:val="24"/>
          <w:szCs w:val="24"/>
          <w:lang w:val="ru-RU"/>
        </w:rPr>
        <w:t xml:space="preserve">ственника, ремесленника, синхрониста и </w:t>
      </w:r>
      <w:r>
        <w:rPr>
          <w:rFonts w:ascii="Times New Roman" w:hAnsi="Times New Roman" w:cs="Times New Roman"/>
          <w:sz w:val="24"/>
          <w:szCs w:val="24"/>
          <w:lang w:val="ru-RU"/>
        </w:rPr>
        <w:t>т.д.</w:t>
      </w:r>
    </w:p>
    <w:p w:rsidR="00C915B7" w:rsidRDefault="00C915B7" w:rsidP="004624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6A34" w:rsidRDefault="008B6A34" w:rsidP="004624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32E2" w:rsidRPr="00BA6F4A" w:rsidRDefault="00B032E2" w:rsidP="00B032E2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BA6F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</w:rPr>
        <w:t>Условия реализации урока:</w:t>
      </w:r>
    </w:p>
    <w:p w:rsidR="00B032E2" w:rsidRPr="00111495" w:rsidRDefault="00B032E2" w:rsidP="00B032E2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BA6F4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lang w:val="ru-RU" w:eastAsia="ru-RU"/>
        </w:rPr>
        <w:t>Информационные ресурсы</w:t>
      </w:r>
      <w:r w:rsidRPr="0011149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 xml:space="preserve"> (в том числе ЦОР и Интернет)</w:t>
      </w:r>
    </w:p>
    <w:p w:rsidR="00B032E2" w:rsidRPr="00111495" w:rsidRDefault="00B032E2" w:rsidP="00B032E2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1114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http://www.school-collection.edu.ru – единая коллекция цифровых образовательных ресурсов</w:t>
      </w:r>
    </w:p>
    <w:p w:rsidR="00B032E2" w:rsidRDefault="00B032E2" w:rsidP="00B032E2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lang w:val="ru-RU" w:eastAsia="ru-RU"/>
        </w:rPr>
      </w:pPr>
      <w:r w:rsidRPr="0011149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lang w:val="ru-RU" w:eastAsia="ru-RU"/>
        </w:rPr>
        <w:t>Учебная литература</w:t>
      </w:r>
    </w:p>
    <w:p w:rsidR="00B8175F" w:rsidRPr="00C5048C" w:rsidRDefault="00B8175F" w:rsidP="00B817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5048C">
        <w:rPr>
          <w:rFonts w:ascii="Times New Roman" w:hAnsi="Times New Roman" w:cs="Times New Roman"/>
          <w:sz w:val="24"/>
          <w:szCs w:val="24"/>
          <w:lang w:val="ru-RU"/>
        </w:rPr>
        <w:t>Агибалова Е.В., Донской Г.М., История Средних веков. 6 класс. М., 2012г.</w:t>
      </w:r>
    </w:p>
    <w:p w:rsidR="00B8175F" w:rsidRPr="00111495" w:rsidRDefault="00B8175F" w:rsidP="00B8175F">
      <w:pP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>2</w:t>
      </w:r>
      <w:r w:rsidRPr="0011149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 xml:space="preserve">. Всеобщая история, Средние века </w:t>
      </w:r>
      <w:r w:rsidRPr="001114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Учебник для 6 класса общеобразовательных заведений. Данилов Д.Д., – </w:t>
      </w:r>
      <w:proofErr w:type="spellStart"/>
      <w:r w:rsidRPr="001114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М.:Баласс</w:t>
      </w:r>
      <w:proofErr w:type="spellEnd"/>
      <w:r w:rsidRPr="001114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, 2013.</w:t>
      </w:r>
    </w:p>
    <w:p w:rsidR="00B8175F" w:rsidRPr="00111495" w:rsidRDefault="00B8175F" w:rsidP="00B8175F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3</w:t>
      </w:r>
      <w:r w:rsidRPr="001114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.Д.Д.Данилов, С.М.Давыдова, </w:t>
      </w:r>
      <w:proofErr w:type="spellStart"/>
      <w:r w:rsidRPr="001114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М.Е.Турчина</w:t>
      </w:r>
      <w:proofErr w:type="spellEnd"/>
      <w:r w:rsidRPr="001114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 xml:space="preserve"> «Российская и всеобщая история. 6 класс» </w:t>
      </w:r>
      <w:r w:rsidRPr="0011149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 xml:space="preserve">Методические рекомендации для учителя – М.: </w:t>
      </w:r>
      <w:proofErr w:type="spellStart"/>
      <w:r w:rsidRPr="0011149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>Баласс</w:t>
      </w:r>
      <w:proofErr w:type="spellEnd"/>
      <w:r w:rsidRPr="0011149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>, 2007.</w:t>
      </w:r>
    </w:p>
    <w:p w:rsidR="00B8175F" w:rsidRPr="00C5048C" w:rsidRDefault="00B8175F" w:rsidP="00B817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C5048C">
        <w:rPr>
          <w:rFonts w:ascii="Times New Roman" w:hAnsi="Times New Roman" w:cs="Times New Roman"/>
          <w:sz w:val="24"/>
          <w:szCs w:val="24"/>
          <w:lang w:val="ru-RU"/>
        </w:rPr>
        <w:t>Донской Г.М. Задания для самостоятельной работы по истории средних веков. М., 1998г.</w:t>
      </w:r>
    </w:p>
    <w:p w:rsidR="00B8175F" w:rsidRPr="00C5048C" w:rsidRDefault="00B8175F" w:rsidP="00B817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C5048C">
        <w:rPr>
          <w:rFonts w:ascii="Times New Roman" w:hAnsi="Times New Roman" w:cs="Times New Roman"/>
          <w:sz w:val="24"/>
          <w:szCs w:val="24"/>
          <w:lang w:val="ru-RU"/>
        </w:rPr>
        <w:t>Арасланова О.В., Соловьев К.А. Поурочные разработки по истории средних веков. 6 класс. М., 2007г.</w:t>
      </w:r>
    </w:p>
    <w:p w:rsidR="00B8175F" w:rsidRPr="00C5048C" w:rsidRDefault="00B8175F" w:rsidP="00B817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C5048C">
        <w:rPr>
          <w:rFonts w:ascii="Times New Roman" w:hAnsi="Times New Roman" w:cs="Times New Roman"/>
          <w:sz w:val="24"/>
          <w:szCs w:val="24"/>
          <w:lang w:val="ru-RU"/>
        </w:rPr>
        <w:t>История средних веков. Книга для чтения. Под редакцией Будановой В.П. М., 1999г.</w:t>
      </w:r>
    </w:p>
    <w:p w:rsidR="00B8175F" w:rsidRPr="00C5048C" w:rsidRDefault="00B8175F" w:rsidP="00B817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C5048C">
        <w:rPr>
          <w:rFonts w:ascii="Times New Roman" w:hAnsi="Times New Roman" w:cs="Times New Roman"/>
          <w:sz w:val="24"/>
          <w:szCs w:val="24"/>
          <w:lang w:val="ru-RU"/>
        </w:rPr>
        <w:t>Всемирная история в лицах. Раннее средневековье. Энциклопедия школьника. М., 1998г.</w:t>
      </w:r>
    </w:p>
    <w:p w:rsidR="00B8175F" w:rsidRDefault="00B8175F" w:rsidP="00B817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8.Контрольно-измерительные материалы. История средних веков. 6 класс. Сост. Волкова К.В., М., ВАКО, 2011г.</w:t>
      </w:r>
    </w:p>
    <w:p w:rsidR="00A22A8D" w:rsidRDefault="00A22A8D" w:rsidP="0046243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B74C5" w:rsidRPr="007700DA" w:rsidRDefault="00E77A95" w:rsidP="007700D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  <w:r w:rsidR="00200D92">
        <w:rPr>
          <w:rFonts w:ascii="Times New Roman" w:hAnsi="Times New Roman" w:cs="Times New Roman"/>
          <w:sz w:val="24"/>
          <w:szCs w:val="24"/>
          <w:lang w:val="ru-RU"/>
        </w:rPr>
        <w:t>. Картина «В средневековом городе».</w:t>
      </w:r>
    </w:p>
    <w:p w:rsidR="00B66AA5" w:rsidRDefault="004B74C5" w:rsidP="007700DA">
      <w:pPr>
        <w:pStyle w:val="a7"/>
        <w:spacing w:line="360" w:lineRule="auto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63360" cy="4922520"/>
            <wp:effectExtent l="0" t="0" r="8890" b="0"/>
            <wp:docPr id="1" name="Рисунок 1" descr="Средневековые рисунки - Грав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едневековые рисунки - Гравю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49" w:rsidRDefault="001964B3" w:rsidP="007700DA">
      <w:pPr>
        <w:pStyle w:val="a7"/>
        <w:spacing w:line="360" w:lineRule="auto"/>
        <w:ind w:left="0"/>
        <w:rPr>
          <w:rStyle w:val="a9"/>
        </w:rPr>
      </w:pPr>
      <w:hyperlink r:id="rId10" w:tgtFrame="_blank" w:history="1">
        <w:r w:rsidR="004B74C5">
          <w:rPr>
            <w:rStyle w:val="a9"/>
          </w:rPr>
          <w:t>http</w:t>
        </w:r>
        <w:r w:rsidR="004B74C5" w:rsidRPr="004B2978">
          <w:rPr>
            <w:rStyle w:val="a9"/>
            <w:lang w:val="ru-RU"/>
          </w:rPr>
          <w:t>://</w:t>
        </w:r>
        <w:proofErr w:type="spellStart"/>
        <w:r w:rsidR="004B74C5">
          <w:rPr>
            <w:rStyle w:val="a9"/>
          </w:rPr>
          <w:t>ikeakatalog</w:t>
        </w:r>
        <w:proofErr w:type="spellEnd"/>
        <w:r w:rsidR="004B74C5" w:rsidRPr="004B2978">
          <w:rPr>
            <w:rStyle w:val="a9"/>
            <w:lang w:val="ru-RU"/>
          </w:rPr>
          <w:t>.</w:t>
        </w:r>
        <w:proofErr w:type="spellStart"/>
        <w:r w:rsidR="004B74C5">
          <w:rPr>
            <w:rStyle w:val="a9"/>
          </w:rPr>
          <w:t>ru</w:t>
        </w:r>
        <w:proofErr w:type="spellEnd"/>
        <w:r w:rsidR="004B74C5" w:rsidRPr="004B2978">
          <w:rPr>
            <w:rStyle w:val="a9"/>
            <w:lang w:val="ru-RU"/>
          </w:rPr>
          <w:t>/149/152/52928.</w:t>
        </w:r>
        <w:r w:rsidR="004B74C5">
          <w:rPr>
            <w:rStyle w:val="a9"/>
          </w:rPr>
          <w:t>html</w:t>
        </w:r>
      </w:hyperlink>
    </w:p>
    <w:p w:rsidR="00A22A8D" w:rsidRPr="00200D92" w:rsidRDefault="00A22A8D" w:rsidP="007700DA">
      <w:pPr>
        <w:pStyle w:val="a7"/>
        <w:spacing w:line="360" w:lineRule="auto"/>
        <w:ind w:left="0"/>
        <w:rPr>
          <w:lang w:val="ru-RU"/>
        </w:rPr>
      </w:pPr>
    </w:p>
    <w:sectPr w:rsidR="00A22A8D" w:rsidRPr="00200D92" w:rsidSect="007A1B57">
      <w:footerReference w:type="default" r:id="rId11"/>
      <w:pgSz w:w="12240" w:h="15840"/>
      <w:pgMar w:top="1077" w:right="907" w:bottom="794" w:left="113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B4" w:rsidRDefault="001724B4">
      <w:r>
        <w:separator/>
      </w:r>
    </w:p>
  </w:endnote>
  <w:endnote w:type="continuationSeparator" w:id="0">
    <w:p w:rsidR="001724B4" w:rsidRDefault="0017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4665"/>
      <w:docPartObj>
        <w:docPartGallery w:val="Page Numbers (Bottom of Page)"/>
        <w:docPartUnique/>
      </w:docPartObj>
    </w:sdtPr>
    <w:sdtContent>
      <w:p w:rsidR="00BF731B" w:rsidRDefault="001964B3">
        <w:pPr>
          <w:pStyle w:val="a5"/>
          <w:jc w:val="right"/>
        </w:pPr>
        <w:r>
          <w:fldChar w:fldCharType="begin"/>
        </w:r>
        <w:r w:rsidR="00BF731B">
          <w:instrText>PAGE   \* MERGEFORMAT</w:instrText>
        </w:r>
        <w:r>
          <w:fldChar w:fldCharType="separate"/>
        </w:r>
        <w:r w:rsidR="0091710B" w:rsidRPr="0091710B">
          <w:rPr>
            <w:noProof/>
            <w:lang w:val="ru-RU"/>
          </w:rPr>
          <w:t>8</w:t>
        </w:r>
        <w:r>
          <w:fldChar w:fldCharType="end"/>
        </w:r>
      </w:p>
    </w:sdtContent>
  </w:sdt>
  <w:p w:rsidR="00BF731B" w:rsidRDefault="00BF7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B4" w:rsidRDefault="001724B4">
      <w:r>
        <w:separator/>
      </w:r>
    </w:p>
  </w:footnote>
  <w:footnote w:type="continuationSeparator" w:id="0">
    <w:p w:rsidR="001724B4" w:rsidRDefault="0017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7D"/>
    <w:multiLevelType w:val="multilevel"/>
    <w:tmpl w:val="56A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248F"/>
    <w:multiLevelType w:val="hybridMultilevel"/>
    <w:tmpl w:val="EB0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E12"/>
    <w:multiLevelType w:val="hybridMultilevel"/>
    <w:tmpl w:val="7A7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01F0"/>
    <w:multiLevelType w:val="multilevel"/>
    <w:tmpl w:val="0F20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55A"/>
    <w:multiLevelType w:val="hybridMultilevel"/>
    <w:tmpl w:val="8FB0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3E2"/>
    <w:multiLevelType w:val="multilevel"/>
    <w:tmpl w:val="201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93578"/>
    <w:multiLevelType w:val="hybridMultilevel"/>
    <w:tmpl w:val="CD6E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2835"/>
    <w:multiLevelType w:val="hybridMultilevel"/>
    <w:tmpl w:val="93AA53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606E8"/>
    <w:multiLevelType w:val="hybridMultilevel"/>
    <w:tmpl w:val="49FA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4C70"/>
    <w:multiLevelType w:val="hybridMultilevel"/>
    <w:tmpl w:val="4142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7558"/>
    <w:multiLevelType w:val="multilevel"/>
    <w:tmpl w:val="077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7698B"/>
    <w:multiLevelType w:val="hybridMultilevel"/>
    <w:tmpl w:val="C0DE8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DB09C0"/>
    <w:multiLevelType w:val="hybridMultilevel"/>
    <w:tmpl w:val="3E9444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16909"/>
    <w:multiLevelType w:val="multilevel"/>
    <w:tmpl w:val="9148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02422"/>
    <w:multiLevelType w:val="hybridMultilevel"/>
    <w:tmpl w:val="5568E30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4016AC"/>
    <w:multiLevelType w:val="multilevel"/>
    <w:tmpl w:val="FAD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74C85"/>
    <w:multiLevelType w:val="hybridMultilevel"/>
    <w:tmpl w:val="D1D69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D4AA3"/>
    <w:multiLevelType w:val="hybridMultilevel"/>
    <w:tmpl w:val="99E685DE"/>
    <w:lvl w:ilvl="0" w:tplc="8CA61F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47666"/>
    <w:multiLevelType w:val="hybridMultilevel"/>
    <w:tmpl w:val="7FD0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E041D"/>
    <w:multiLevelType w:val="hybridMultilevel"/>
    <w:tmpl w:val="51CA0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8570F"/>
    <w:multiLevelType w:val="multilevel"/>
    <w:tmpl w:val="477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32B45"/>
    <w:multiLevelType w:val="hybridMultilevel"/>
    <w:tmpl w:val="0EBA7210"/>
    <w:lvl w:ilvl="0" w:tplc="26AA9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16"/>
  </w:num>
  <w:num w:numId="9">
    <w:abstractNumId w:val="19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3"/>
    <w:lvlOverride w:ilvl="0">
      <w:lvl w:ilvl="0">
        <w:numFmt w:val="upperRoman"/>
        <w:lvlText w:val="%1."/>
        <w:lvlJc w:val="right"/>
      </w:lvl>
    </w:lvlOverride>
  </w:num>
  <w:num w:numId="16">
    <w:abstractNumId w:val="0"/>
  </w:num>
  <w:num w:numId="17">
    <w:abstractNumId w:val="15"/>
  </w:num>
  <w:num w:numId="18">
    <w:abstractNumId w:val="20"/>
  </w:num>
  <w:num w:numId="19">
    <w:abstractNumId w:val="10"/>
  </w:num>
  <w:num w:numId="20">
    <w:abstractNumId w:val="5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49F8"/>
    <w:rsid w:val="0000005A"/>
    <w:rsid w:val="000061A0"/>
    <w:rsid w:val="000111CB"/>
    <w:rsid w:val="000135C4"/>
    <w:rsid w:val="00053F14"/>
    <w:rsid w:val="000766B5"/>
    <w:rsid w:val="00091D4F"/>
    <w:rsid w:val="00094EEE"/>
    <w:rsid w:val="000B2F4A"/>
    <w:rsid w:val="000B6018"/>
    <w:rsid w:val="000B7ADE"/>
    <w:rsid w:val="000C1F12"/>
    <w:rsid w:val="000C6AF4"/>
    <w:rsid w:val="000C750C"/>
    <w:rsid w:val="000D6AA4"/>
    <w:rsid w:val="0011037A"/>
    <w:rsid w:val="00110DDB"/>
    <w:rsid w:val="00111495"/>
    <w:rsid w:val="001145DB"/>
    <w:rsid w:val="00130100"/>
    <w:rsid w:val="00137C10"/>
    <w:rsid w:val="00140DC8"/>
    <w:rsid w:val="00143D7F"/>
    <w:rsid w:val="0015216C"/>
    <w:rsid w:val="00160B22"/>
    <w:rsid w:val="0016565C"/>
    <w:rsid w:val="001724B4"/>
    <w:rsid w:val="00185E50"/>
    <w:rsid w:val="001964B3"/>
    <w:rsid w:val="001A0A9F"/>
    <w:rsid w:val="001B303C"/>
    <w:rsid w:val="001E2B90"/>
    <w:rsid w:val="00200D92"/>
    <w:rsid w:val="00203317"/>
    <w:rsid w:val="002105E4"/>
    <w:rsid w:val="002319A9"/>
    <w:rsid w:val="00233A20"/>
    <w:rsid w:val="00234909"/>
    <w:rsid w:val="00243BAB"/>
    <w:rsid w:val="00260B38"/>
    <w:rsid w:val="00277248"/>
    <w:rsid w:val="002806BB"/>
    <w:rsid w:val="00281A90"/>
    <w:rsid w:val="002822E8"/>
    <w:rsid w:val="002906BA"/>
    <w:rsid w:val="00293349"/>
    <w:rsid w:val="00293817"/>
    <w:rsid w:val="002C0D12"/>
    <w:rsid w:val="002C2D82"/>
    <w:rsid w:val="002F73EB"/>
    <w:rsid w:val="002F7A0A"/>
    <w:rsid w:val="00337270"/>
    <w:rsid w:val="0034303D"/>
    <w:rsid w:val="00364081"/>
    <w:rsid w:val="003645F4"/>
    <w:rsid w:val="00394ED4"/>
    <w:rsid w:val="003B1210"/>
    <w:rsid w:val="003C68C2"/>
    <w:rsid w:val="003D0C62"/>
    <w:rsid w:val="003E1020"/>
    <w:rsid w:val="003E37D8"/>
    <w:rsid w:val="003E49F8"/>
    <w:rsid w:val="003F2B3C"/>
    <w:rsid w:val="00406A49"/>
    <w:rsid w:val="00430F32"/>
    <w:rsid w:val="00462436"/>
    <w:rsid w:val="00464961"/>
    <w:rsid w:val="004845FF"/>
    <w:rsid w:val="004B048D"/>
    <w:rsid w:val="004B2978"/>
    <w:rsid w:val="004B70B5"/>
    <w:rsid w:val="004B74C5"/>
    <w:rsid w:val="004D5ACD"/>
    <w:rsid w:val="004F67E0"/>
    <w:rsid w:val="00521D0D"/>
    <w:rsid w:val="00531B92"/>
    <w:rsid w:val="0059000F"/>
    <w:rsid w:val="00596091"/>
    <w:rsid w:val="005A59D0"/>
    <w:rsid w:val="005B2179"/>
    <w:rsid w:val="005B68DE"/>
    <w:rsid w:val="005C194D"/>
    <w:rsid w:val="005E4A09"/>
    <w:rsid w:val="00604E54"/>
    <w:rsid w:val="00617AA6"/>
    <w:rsid w:val="006206D3"/>
    <w:rsid w:val="006462B9"/>
    <w:rsid w:val="00667BD2"/>
    <w:rsid w:val="00672F0E"/>
    <w:rsid w:val="00680649"/>
    <w:rsid w:val="006904D1"/>
    <w:rsid w:val="006A1855"/>
    <w:rsid w:val="006B2A27"/>
    <w:rsid w:val="006C0E8C"/>
    <w:rsid w:val="00701E14"/>
    <w:rsid w:val="007027CE"/>
    <w:rsid w:val="00703AE5"/>
    <w:rsid w:val="0071042B"/>
    <w:rsid w:val="00716BFA"/>
    <w:rsid w:val="007253B3"/>
    <w:rsid w:val="00731AD0"/>
    <w:rsid w:val="00731BAB"/>
    <w:rsid w:val="00760E60"/>
    <w:rsid w:val="007642EC"/>
    <w:rsid w:val="007700DA"/>
    <w:rsid w:val="0077677B"/>
    <w:rsid w:val="00785748"/>
    <w:rsid w:val="00787F5C"/>
    <w:rsid w:val="007971EE"/>
    <w:rsid w:val="007A1B57"/>
    <w:rsid w:val="007A3518"/>
    <w:rsid w:val="007B4179"/>
    <w:rsid w:val="007D1FDD"/>
    <w:rsid w:val="007E2818"/>
    <w:rsid w:val="007E79F2"/>
    <w:rsid w:val="007F0F3D"/>
    <w:rsid w:val="007F18F6"/>
    <w:rsid w:val="00831563"/>
    <w:rsid w:val="008363D9"/>
    <w:rsid w:val="008606F3"/>
    <w:rsid w:val="008B6A34"/>
    <w:rsid w:val="008B7829"/>
    <w:rsid w:val="008D765F"/>
    <w:rsid w:val="008F667B"/>
    <w:rsid w:val="00900BA6"/>
    <w:rsid w:val="0091710B"/>
    <w:rsid w:val="00934979"/>
    <w:rsid w:val="0095023D"/>
    <w:rsid w:val="0095179D"/>
    <w:rsid w:val="00964ECC"/>
    <w:rsid w:val="009736AB"/>
    <w:rsid w:val="00982ED0"/>
    <w:rsid w:val="009877FC"/>
    <w:rsid w:val="009921F3"/>
    <w:rsid w:val="00992675"/>
    <w:rsid w:val="009947B2"/>
    <w:rsid w:val="009E6330"/>
    <w:rsid w:val="009F6B00"/>
    <w:rsid w:val="00A073F5"/>
    <w:rsid w:val="00A22A8D"/>
    <w:rsid w:val="00A26D11"/>
    <w:rsid w:val="00A51760"/>
    <w:rsid w:val="00A520CE"/>
    <w:rsid w:val="00A70FBD"/>
    <w:rsid w:val="00A747A8"/>
    <w:rsid w:val="00A94402"/>
    <w:rsid w:val="00AB2D8B"/>
    <w:rsid w:val="00AD21F0"/>
    <w:rsid w:val="00B032E2"/>
    <w:rsid w:val="00B10FBC"/>
    <w:rsid w:val="00B1350C"/>
    <w:rsid w:val="00B218EB"/>
    <w:rsid w:val="00B32C22"/>
    <w:rsid w:val="00B66AA5"/>
    <w:rsid w:val="00B753DE"/>
    <w:rsid w:val="00B76568"/>
    <w:rsid w:val="00B8175F"/>
    <w:rsid w:val="00B93A4B"/>
    <w:rsid w:val="00B9714E"/>
    <w:rsid w:val="00BA6F4A"/>
    <w:rsid w:val="00BB2D91"/>
    <w:rsid w:val="00BF0E27"/>
    <w:rsid w:val="00BF3110"/>
    <w:rsid w:val="00BF731B"/>
    <w:rsid w:val="00C005BF"/>
    <w:rsid w:val="00C047C8"/>
    <w:rsid w:val="00C04EF2"/>
    <w:rsid w:val="00C14E80"/>
    <w:rsid w:val="00C24D98"/>
    <w:rsid w:val="00C423F6"/>
    <w:rsid w:val="00C5048C"/>
    <w:rsid w:val="00C5285F"/>
    <w:rsid w:val="00C553B5"/>
    <w:rsid w:val="00C64A4A"/>
    <w:rsid w:val="00C829AE"/>
    <w:rsid w:val="00C915B7"/>
    <w:rsid w:val="00CA12FB"/>
    <w:rsid w:val="00CC1AD8"/>
    <w:rsid w:val="00CD4E2A"/>
    <w:rsid w:val="00CE2937"/>
    <w:rsid w:val="00D0152B"/>
    <w:rsid w:val="00D0165E"/>
    <w:rsid w:val="00D96744"/>
    <w:rsid w:val="00DE6A8D"/>
    <w:rsid w:val="00DF0ABC"/>
    <w:rsid w:val="00E15693"/>
    <w:rsid w:val="00E50A05"/>
    <w:rsid w:val="00E65037"/>
    <w:rsid w:val="00E77A95"/>
    <w:rsid w:val="00E77D4E"/>
    <w:rsid w:val="00E8796F"/>
    <w:rsid w:val="00E946C0"/>
    <w:rsid w:val="00EA3774"/>
    <w:rsid w:val="00ED7ED3"/>
    <w:rsid w:val="00EE6C57"/>
    <w:rsid w:val="00F042C5"/>
    <w:rsid w:val="00F23120"/>
    <w:rsid w:val="00F269B3"/>
    <w:rsid w:val="00F40550"/>
    <w:rsid w:val="00F606A5"/>
    <w:rsid w:val="00FA49C2"/>
    <w:rsid w:val="00FB7555"/>
    <w:rsid w:val="00FC6CCE"/>
    <w:rsid w:val="00FC6FF1"/>
    <w:rsid w:val="00FD7BE1"/>
    <w:rsid w:val="00FF6012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6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61"/>
  </w:style>
  <w:style w:type="paragraph" w:styleId="a5">
    <w:name w:val="footer"/>
    <w:basedOn w:val="a"/>
    <w:link w:val="a6"/>
    <w:uiPriority w:val="99"/>
    <w:unhideWhenUsed/>
    <w:rsid w:val="0046496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961"/>
  </w:style>
  <w:style w:type="paragraph" w:styleId="a7">
    <w:name w:val="List Paragraph"/>
    <w:basedOn w:val="a"/>
    <w:uiPriority w:val="34"/>
    <w:qFormat/>
    <w:rsid w:val="003E49F8"/>
    <w:pPr>
      <w:ind w:left="720"/>
      <w:contextualSpacing/>
    </w:pPr>
  </w:style>
  <w:style w:type="table" w:styleId="a8">
    <w:name w:val="Table Grid"/>
    <w:basedOn w:val="a1"/>
    <w:uiPriority w:val="39"/>
    <w:rsid w:val="00AD2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B74C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3F14"/>
    <w:rPr>
      <w:color w:val="954F72" w:themeColor="followedHyperlink"/>
      <w:u w:val="single"/>
    </w:rPr>
  </w:style>
  <w:style w:type="paragraph" w:customStyle="1" w:styleId="c2">
    <w:name w:val="c2"/>
    <w:basedOn w:val="a"/>
    <w:rsid w:val="00B32C22"/>
    <w:pPr>
      <w:spacing w:before="90" w:after="90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c0">
    <w:name w:val="c0"/>
    <w:basedOn w:val="a0"/>
    <w:rsid w:val="00B32C22"/>
  </w:style>
  <w:style w:type="paragraph" w:styleId="ab">
    <w:name w:val="Balloon Text"/>
    <w:basedOn w:val="a"/>
    <w:link w:val="ac"/>
    <w:uiPriority w:val="99"/>
    <w:semiHidden/>
    <w:unhideWhenUsed/>
    <w:rsid w:val="00290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6B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363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9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0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8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4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26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2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3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1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7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32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415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8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20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8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3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9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2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eakatalog.ru/149/152/5292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keakatalog.ru/149/152/5292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89;&#1090;&#1103;\AppData\Roaming\Microsoft\&#1064;&#1072;&#1073;&#1083;&#1086;&#1085;&#1099;\LiveContent\15\Managed\Word%20Document%20Bibliography%20Styles\TC102786999%5b%5bfn=&#1057;%20&#1086;&#1076;&#1080;&#1085;&#1072;&#1088;&#1085;&#1099;&#1084;%20&#1080;&#1085;&#1090;&#1077;&#1088;&#1074;&#1072;&#1083;&#1086;&#1084;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TC102786999[[fn=С одинарным интервалом]]</Template>
  <TotalTime>0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2015-09-06T15:40:00Z</dcterms:created>
  <dcterms:modified xsi:type="dcterms:W3CDTF">2017-10-08T17:19:00Z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